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F0" w:rsidRDefault="000F25F0" w:rsidP="000F25F0"/>
    <w:p w:rsidR="000F25F0" w:rsidRDefault="000F25F0" w:rsidP="000F25F0">
      <w:pPr>
        <w:jc w:val="center"/>
        <w:rPr>
          <w:b/>
          <w:sz w:val="56"/>
          <w:szCs w:val="56"/>
        </w:rPr>
      </w:pPr>
    </w:p>
    <w:p w:rsidR="00B306F0" w:rsidRDefault="00B306F0" w:rsidP="000F25F0">
      <w:pPr>
        <w:jc w:val="center"/>
        <w:rPr>
          <w:b/>
          <w:sz w:val="56"/>
          <w:szCs w:val="56"/>
        </w:rPr>
      </w:pPr>
    </w:p>
    <w:p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rsidR="000F25F0" w:rsidRPr="00275485" w:rsidRDefault="000F25F0" w:rsidP="000F25F0">
      <w:pPr>
        <w:jc w:val="center"/>
        <w:rPr>
          <w:b/>
          <w:sz w:val="56"/>
          <w:szCs w:val="56"/>
        </w:rPr>
      </w:pPr>
      <w:r w:rsidRPr="00275485">
        <w:rPr>
          <w:b/>
          <w:sz w:val="56"/>
          <w:szCs w:val="56"/>
        </w:rPr>
        <w:t xml:space="preserve"> </w:t>
      </w:r>
      <w:proofErr w:type="gramStart"/>
      <w:r w:rsidRPr="00275485">
        <w:rPr>
          <w:b/>
          <w:sz w:val="56"/>
          <w:szCs w:val="56"/>
        </w:rPr>
        <w:t>the</w:t>
      </w:r>
      <w:proofErr w:type="gramEnd"/>
      <w:r w:rsidRPr="00275485">
        <w:rPr>
          <w:b/>
          <w:sz w:val="56"/>
          <w:szCs w:val="56"/>
        </w:rPr>
        <w:t xml:space="preserve"> NCEPOD report </w:t>
      </w:r>
    </w:p>
    <w:p w:rsidR="000F25F0" w:rsidRPr="00275485" w:rsidRDefault="0031168C" w:rsidP="000F25F0">
      <w:pPr>
        <w:jc w:val="center"/>
        <w:rPr>
          <w:b/>
          <w:sz w:val="56"/>
          <w:szCs w:val="56"/>
        </w:rPr>
      </w:pPr>
      <w:r>
        <w:rPr>
          <w:b/>
          <w:sz w:val="56"/>
          <w:szCs w:val="56"/>
        </w:rPr>
        <w:t>On The Right Course?</w:t>
      </w:r>
    </w:p>
    <w:p w:rsidR="000F25F0" w:rsidRDefault="000F25F0" w:rsidP="000F25F0">
      <w:pPr>
        <w:jc w:val="center"/>
        <w:rPr>
          <w:sz w:val="36"/>
          <w:szCs w:val="36"/>
        </w:rPr>
      </w:pPr>
    </w:p>
    <w:p w:rsidR="000F25F0" w:rsidRDefault="000F25F0" w:rsidP="000F25F0">
      <w:pPr>
        <w:jc w:val="center"/>
        <w:rPr>
          <w:sz w:val="36"/>
          <w:szCs w:val="36"/>
        </w:rPr>
      </w:pPr>
    </w:p>
    <w:p w:rsidR="000F25F0" w:rsidRPr="0072321F" w:rsidRDefault="000F25F0" w:rsidP="000F25F0">
      <w:pPr>
        <w:jc w:val="center"/>
        <w:rPr>
          <w:sz w:val="52"/>
          <w:szCs w:val="52"/>
        </w:rPr>
      </w:pPr>
      <w:r>
        <w:rPr>
          <w:sz w:val="52"/>
          <w:szCs w:val="52"/>
        </w:rPr>
        <w:t>Fishbone diagrams</w:t>
      </w:r>
    </w:p>
    <w:p w:rsidR="000F25F0" w:rsidRDefault="000F25F0"/>
    <w:p w:rsidR="000F25F0" w:rsidRPr="000F25F0" w:rsidRDefault="000F25F0" w:rsidP="000F25F0"/>
    <w:p w:rsidR="000F25F0" w:rsidRPr="000F25F0" w:rsidRDefault="000F25F0" w:rsidP="000F25F0"/>
    <w:p w:rsidR="000F25F0" w:rsidRDefault="000F25F0" w:rsidP="000F25F0">
      <w:pPr>
        <w:tabs>
          <w:tab w:val="left" w:pos="4918"/>
        </w:tabs>
      </w:pPr>
    </w:p>
    <w:p w:rsidR="000F25F0" w:rsidRPr="000F25F0" w:rsidRDefault="000F25F0" w:rsidP="000F25F0">
      <w:pPr>
        <w:tabs>
          <w:tab w:val="center" w:pos="6979"/>
        </w:tabs>
        <w:sectPr w:rsidR="000F25F0" w:rsidRPr="000F25F0" w:rsidSect="000F25F0">
          <w:headerReference w:type="default" r:id="rId8"/>
          <w:footerReference w:type="default" r:id="rId9"/>
          <w:pgSz w:w="11906" w:h="16838" w:code="9"/>
          <w:pgMar w:top="1440" w:right="1440" w:bottom="1440" w:left="1440" w:header="709" w:footer="454" w:gutter="0"/>
          <w:cols w:space="708"/>
          <w:docGrid w:linePitch="360"/>
        </w:sectPr>
      </w:pPr>
      <w:r>
        <w:tab/>
      </w:r>
    </w:p>
    <w:p w:rsidR="004E2785" w:rsidRDefault="004E2785"/>
    <w:p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incident and the diagram can help you to think about what contributed to it.  </w:t>
      </w:r>
      <w:r w:rsidR="00402958" w:rsidRPr="0072463E">
        <w:rPr>
          <w:sz w:val="24"/>
          <w:szCs w:val="24"/>
        </w:rPr>
        <w:t xml:space="preserve">All possible causes should be considered, not just the obvious or major ones.  </w:t>
      </w:r>
    </w:p>
    <w:p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5AAC8CB5" wp14:editId="03965CF9">
                <wp:simplePos x="0" y="0"/>
                <wp:positionH relativeFrom="margin">
                  <wp:posOffset>1266825</wp:posOffset>
                </wp:positionH>
                <wp:positionV relativeFrom="paragraph">
                  <wp:posOffset>187325</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rsidR="00C01462" w:rsidRDefault="00C01462"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rsidR="00C01462" w:rsidRDefault="00C01462"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rsidR="00C01462" w:rsidRPr="007160AC" w:rsidRDefault="00C01462"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rsidR="00C01462" w:rsidRDefault="00C01462">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rsidR="00C01462" w:rsidRDefault="00C01462"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rsidR="00C01462" w:rsidRPr="00157222" w:rsidRDefault="00C01462"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rsidR="00C01462" w:rsidRPr="00157222" w:rsidRDefault="00C01462"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rsidR="00C01462" w:rsidRPr="00402958" w:rsidRDefault="00C01462"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rsidR="00C01462" w:rsidRPr="00157222" w:rsidRDefault="00C01462"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rsidR="00C01462" w:rsidRPr="00157222" w:rsidRDefault="00C01462"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rsidR="00C01462" w:rsidRPr="00734278" w:rsidRDefault="00C01462"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Pr="00402958" w:rsidRDefault="00C01462"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Pr="00402958" w:rsidRDefault="00C01462"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Pr="00402958" w:rsidRDefault="00C01462"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Pr="00157222" w:rsidRDefault="00C01462"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rsidR="00C01462" w:rsidRPr="00802924" w:rsidRDefault="00C01462"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rsidR="00C01462" w:rsidRPr="00157222" w:rsidRDefault="00C01462"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AC8CB5" id="Group 361" o:spid="_x0000_s1026" style="position:absolute;margin-left:99.75pt;margin-top:14.75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C01462" w:rsidRDefault="00C01462" w:rsidP="00320252"/>
                    </w:txbxContent>
                  </v:textbox>
                </v:shape>
                <v:shape id="_x0000_s1028" type="#_x0000_t202" style="position:absolute;left:42576;top:31908;width:1324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C01462" w:rsidRDefault="00C01462" w:rsidP="00320252">
                        <w:r>
                          <w:t>Patient population</w:t>
                        </w:r>
                      </w:p>
                    </w:txbxContent>
                  </v:textbox>
                </v:shape>
                <v:group id="Group 360" o:spid="_x0000_s1029" style="position:absolute;left:15974;top:-95;width:71186;height:31835" coordorigin="11021,-95" coordsize="71186,3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Group 5" o:spid="_x0000_s1030" style="position:absolute;left:11021;top:2857;width:71186;height:28883"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5191;width:50580;height:16668"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2" style="position:absolute;left:5191;width:50580;height:16668" coordorigin="5191" coordsize="505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_x0000_s1033"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C01462" w:rsidRPr="007160AC" w:rsidRDefault="00C01462"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zhMIAAADcAAAADwAAAGRycy9kb3ducmV2LnhtbESP0YrCMBRE3wX/IVxh3zS1DyJdoxRl&#10;QYRF1u4HXJprWmxuSpK19e+NIOzjMDNnmM1utJ24kw+tYwXLRQaCuHa6ZaPgt/qar0GEiKyxc0wK&#10;HhRgt51ONlhoN/AP3S/RiAThUKCCJsa+kDLUDVkMC9cTJ+/qvMWYpDdSexwS3HYyz7KVtNhyWmiw&#10;p31D9e3yZxWctc9PQ7k6PEZzlH1VDWfzXSr1MRvLTxCRxvgffrePWkG+XsLrTDo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uzhMIAAADcAAAADwAAAAAAAAAAAAAA&#10;AAChAgAAZHJzL2Rvd25yZXYueG1sUEsFBgAAAAAEAAQA+QAAAJADAAAAAA==&#10;" strokecolor="windowText" strokeweight="2pt">
                          <v:stroke joinstyle="miter"/>
                        </v:line>
                        <v:line id="Straight Connector 282" o:spid="_x0000_s1035" style="position:absolute;visibility:visible;mso-wrap-style:square" from="34078,190" to="38650,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Y2sMAAADcAAAADwAAAGRycy9kb3ducmV2LnhtbESP0WoCMRRE3wv+Q7hC32rWpRRZjSKC&#10;1AdBuvUDLpvrZnVzsyaprn69EYQ+DjNzhpktetuKC/nQOFYwHmUgiCunG64V7H/XHxMQISJrbB2T&#10;ghsFWMwHbzMstLvyD13KWIsE4VCgAhNjV0gZKkMWw8h1xMk7OG8xJulrqT1eE9y2Ms+yL2mx4bRg&#10;sKOVoepU/lkF9zL/PPPNxO33btdLu66PY79U6n3YL6cgIvXxP/xqb7SCfJLD80w6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xGNrDAAAA3AAAAA8AAAAAAAAAAAAA&#10;AAAAoQIAAGRycy9kb3ducmV2LnhtbFBLBQYAAAAABAAEAPkAAACRAwAAAAA=&#10;" strokecolor="windowText" strokeweight="2pt">
                          <v:stroke joinstyle="miter"/>
                        </v:line>
                        <v:line id="Straight Connector 283" o:spid="_x0000_s1036"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9QcUAAADcAAAADwAAAGRycy9kb3ducmV2LnhtbESPUWvCMBSF3wX/Q7jC3jS1jiGdsZSB&#10;zIeBrNsPuDR3TbW56ZJMq7/eDAZ7PJxzvsPZlKPtxZl86BwrWC4yEMSN0x23Cj4/dvM1iBCRNfaO&#10;ScGVApTb6WSDhXYXfqdzHVuRIBwKVGBiHAopQ2PIYli4gTh5X85bjEn6VmqPlwS3vcyz7Ela7Dgt&#10;GBzoxVBzqn+sgludP37z1cS318NhlHbXHpe+UuphNlbPICKN8T/8195rBfl6Bb9n0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29QcUAAADcAAAADwAAAAAAAAAA&#10;AAAAAAChAgAAZHJzL2Rvd25yZXYueG1sUEsFBgAAAAAEAAQA+QAAAJMDAAAAAA==&#10;" strokecolor="windowText" strokeweight="2pt">
                          <v:stroke joinstyle="miter"/>
                        </v:line>
                        <v:line id="Straight Connector 286" o:spid="_x0000_s1037"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cHMYAAADcAAAADwAAAGRycy9kb3ducmV2LnhtbESPT2vCQBTE7wW/w/KEXorZ1EOQ6EaK&#10;oO2p4B/o9TX7TGKzb2N2G1c/vSsUehxm5jfMYhlMKwbqXWNZwWuSgiAurW64UnDYryczEM4ja2wt&#10;k4IrOVgWo6cF5tpeeEvDzlciQtjlqKD2vsuldGVNBl1iO+LoHW1v0EfZV1L3eIlw08ppmmbSYMNx&#10;ocaOVjWVP7tfo2CzP4fT+6d1t+sXn9fb7/IWXpxSz+PwNgfhKfj/8F/7QyuYzjJ4nIlHQB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XBzGAAAA3AAAAA8AAAAAAAAA&#10;AAAAAAAAoQIAAGRycy9kb3ducmV2LnhtbFBLBQYAAAAABAAEAPkAAACUAwAAAAA=&#10;" strokecolor="windowText" strokeweight="2pt">
                          <v:stroke joinstyle="miter"/>
                        </v:line>
                        <v:line id="Straight Connector 287" o:spid="_x0000_s1038"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5h8QAAADcAAAADwAAAGRycy9kb3ducmV2LnhtbESPT4vCMBTE78J+h/AWvIimelCpRlkW&#10;/HMS1IW9Pptn293mpTZRo5/eCILHYWZ+w0znwVTiQo0rLSvo9xIQxJnVJecKfvaL7hiE88gaK8uk&#10;4EYO5rOP1hRTba+8pcvO5yJC2KWooPC+TqV0WUEGXc/WxNE72sagj7LJpW7wGuGmkoMkGUqDJceF&#10;Amv6Lij7352NguX+FP5WG+vut18+LbaH7B46Tqn2Z/iagPAU/Dv8aq+1gsF4BM8z8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mHxAAAANwAAAAPAAAAAAAAAAAA&#10;AAAAAKECAABkcnMvZG93bnJldi54bWxQSwUGAAAAAAQABAD5AAAAkgMAAAAA&#10;" strokecolor="windowText" strokeweight="2pt">
                          <v:stroke joinstyle="miter"/>
                        </v:line>
                      </v:group>
                      <v:line id="Straight Connector 288" o:spid="_x0000_s1039"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kTMMAAADcAAAADwAAAGRycy9kb3ducmV2LnhtbERPy2rCQBTdF/yH4QpuipnUQpXoKK1Q&#10;21XxRdbXzM0kmrkTMqPGv+8sCl0eznux6m0jbtT52rGClyQFQVw4XbNRcDx8jmcgfEDW2DgmBQ/y&#10;sFoOnhaYaXfnHd32wYgYwj5DBVUIbSalLyqy6BPXEkeudJ3FEGFnpO7wHsNtIydp+iYt1hwbKmxp&#10;XVFx2V+tAnN8fZSmrJ/Lr4/N+meTn875dqrUaNi/z0EE6sO/+M/9rRVMZ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ZEzDAAAA3AAAAA8AAAAAAAAAAAAA&#10;AAAAoQIAAGRycy9kb3ducmV2LnhtbFBLBQYAAAAABAAEAPkAAACRAwAAAAA=&#10;" strokecolor="#4472c4" strokeweight=".5pt">
                        <v:stroke joinstyle="miter"/>
                      </v:line>
                      <v:line id="Straight Connector 289" o:spid="_x0000_s1040"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18YAAADcAAAADwAAAGRycy9kb3ducmV2LnhtbESPT2sCMRTE74V+h/AKXqRmq9Dq1ihV&#10;8M9JWhXPr5u32dXNy7KJun57UxB6HGbmN8x42tpKXKjxpWMFb70EBHHmdMlGwX63eB2C8AFZY+WY&#10;FNzIw3Ty/DTGVLsr/9BlG4yIEPYpKihCqFMpfVaQRd9zNXH0ctdYDFE2RuoGrxFuK9lPkndpseS4&#10;UGBN84Ky0/ZsFZj94JabvOzmq9lyvlkefo+H7w+lOi/t1yeIQG34Dz/aa62gPxzB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wdfGAAAA3AAAAA8AAAAAAAAA&#10;AAAAAAAAoQIAAGRycy9kb3ducmV2LnhtbFBLBQYAAAAABAAEAPkAAACUAwAAAAA=&#10;" strokecolor="#4472c4" strokeweight=".5pt">
                        <v:stroke joinstyle="miter"/>
                      </v:line>
                      <v:line id="Straight Connector 290" o:spid="_x0000_s1041"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l8MAAADcAAAADwAAAGRycy9kb3ducmV2LnhtbERPz2vCMBS+D/Y/hDfwIppOYc7OKJug&#10;20mclp6fzWvarXkpTdT63y8HYceP7/di1dtGXKjztWMFz+MEBHHhdM1GQXbcjF5B+ICssXFMCm7k&#10;YbV8fFhgqt2Vv+lyCEbEEPYpKqhCaFMpfVGRRT92LXHkStdZDBF2RuoOrzHcNnKSJC/SYs2xocKW&#10;1hUVv4ezVWCy6a00ZT0sPz+26902P/3k+5lSg6f+/Q1EoD78i+/uL61gMo/z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pfDAAAA3AAAAA8AAAAAAAAAAAAA&#10;AAAAoQIAAGRycy9kb3ducmV2LnhtbFBLBQYAAAAABAAEAPkAAACRAwAAAAA=&#10;" strokecolor="#4472c4" strokeweight=".5pt">
                        <v:stroke joinstyle="miter"/>
                      </v:line>
                      <v:line id="Straight Connector 291" o:spid="_x0000_s1042"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bDMYAAADcAAAADwAAAGRycy9kb3ducmV2LnhtbESPT2sCMRTE74LfITzBi2hWC/2zGqUK&#10;tZ6kVfH8unmbXbt5WTaprt/eFASPw8z8hpktWluJMzW+dKxgPEpAEGdOl2wUHPYfw1cQPiBrrByT&#10;git5WMy7nRmm2l34m867YESEsE9RQRFCnUrps4Is+pGriaOXu8ZiiLIxUjd4iXBbyUmSPEuLJceF&#10;AmtaFZT97v6sAnN4uuYmLwf553K92q6PP6fj14tS/V77PgURqA2P8L290Qomb2P4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QWwzGAAAA3AAAAA8AAAAAAAAA&#10;AAAAAAAAoQIAAGRycy9kb3ducmV2LnhtbFBLBQYAAAAABAAEAPkAAACUAwAAAAA=&#10;" strokecolor="#4472c4" strokeweight=".5pt">
                        <v:stroke joinstyle="miter"/>
                      </v:line>
                      <v:line id="Straight Connector 292" o:spid="_x0000_s1043"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LFe8YAAADcAAAADwAAAGRycy9kb3ducmV2LnhtbESPQWvCQBSE7wX/w/KEXqRumkJbU1dp&#10;Ba0nsSqeX7Mvm2j2bciuGv+9WxB6HGbmG2Y87WwtztT6yrGC52ECgjh3umKjYLedP72D8AFZY+2Y&#10;FFzJw3TSexhjpt2Ff+i8CUZECPsMFZQhNJmUPi/Joh+6hjh6hWsthihbI3WLlwi3tUyT5FVarDgu&#10;lNjQrKT8uDlZBWb3ci1MUQ2K76/FbLXY/x726zelHvvd5weIQF34D9/bS60gHaXwdyY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CxXvGAAAA3AAAAA8AAAAAAAAA&#10;AAAAAAAAoQIAAGRycy9kb3ducmV2LnhtbFBLBQYAAAAABAAEAPkAAACUAwAAAAA=&#10;" strokecolor="#4472c4" strokeweight=".5pt">
                        <v:stroke joinstyle="miter"/>
                      </v:line>
                      <v:line id="Straight Connector 293" o:spid="_x0000_s1044"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4MYAAADcAAAADwAAAGRycy9kb3ducmV2LnhtbESPQWsCMRSE74X+h/AEL6JZFbRdjVIF&#10;bU9iVTy/bt5mt928LJtU13/fCEKPw8x8w8yXra3EhRpfOlYwHCQgiDOnSzYKTsdN/wWED8gaK8ek&#10;4EYelovnpzmm2l35ky6HYESEsE9RQRFCnUrps4Is+oGriaOXu8ZiiLIxUjd4jXBbyVGSTKTFkuNC&#10;gTWtC8p+Dr9WgTmNb7nJy17+vtqud9vz1/d5P1Wq22nfZiACteE//Gh/aAWj1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YODGAAAA3AAAAA8AAAAAAAAA&#10;AAAAAAAAoQIAAGRycy9kb3ducmV2LnhtbFBLBQYAAAAABAAEAPkAAACUAwAAAAA=&#10;" strokecolor="#4472c4" strokeweight=".5pt">
                        <v:stroke joinstyle="miter"/>
                      </v:line>
                    </v:group>
                    <v:line id="Straight Connector 297" o:spid="_x0000_s104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m48YAAADcAAAADwAAAGRycy9kb3ducmV2LnhtbESPT2sCMRTE74V+h/CEXopmq1B1NYoV&#10;aj1J/YPn5+ZtduvmZdlEXb99IxR6HGbmN8x03tpKXKnxpWMFb70EBHHmdMlGwWH/2R2B8AFZY+WY&#10;FNzJw3z2/DTFVLsbb+m6C0ZECPsUFRQh1KmUPivIou+5mjh6uWsshigbI3WDtwi3lewnybu0WHJc&#10;KLCmZUHZeXexCsxhcM9NXr7mXx+r5WZ1PP0cv4d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1ZuPGAAAA3AAAAA8AAAAAAAAA&#10;AAAAAAAAoQIAAGRycy9kb3ducmV2LnhtbFBLBQYAAAAABAAEAPkAAACUAwAAAAA=&#10;" strokecolor="#4472c4" strokeweight=".5pt">
                      <v:stroke joinstyle="miter"/>
                    </v:line>
                    <v:line id="Straight Connector 298" o:spid="_x0000_s104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rykcMAAADcAAAADwAAAGRycy9kb3ducmV2LnhtbERPz2vCMBS+D/Y/hDfwIppOYc7OKJug&#10;20mclp6fzWvarXkpTdT63y8HYceP7/di1dtGXKjztWMFz+MEBHHhdM1GQXbcjF5B+ICssXFMCm7k&#10;YbV8fFhgqt2Vv+lyCEbEEPYpKqhCaFMpfVGRRT92LXHkStdZDBF2RuoOrzHcNnKSJC/SYs2xocKW&#10;1hUVv4ezVWCy6a00ZT0sPz+26902P/3k+5lSg6f+/Q1EoD78i+/uL61gMo9r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q8pHDAAAA3AAAAA8AAAAAAAAAAAAA&#10;AAAAoQIAAGRycy9kb3ducmV2LnhtbFBLBQYAAAAABAAEAPkAAACRAwAAAAA=&#10;" strokecolor="#4472c4" strokeweight=".5pt">
                      <v:stroke joinstyle="miter"/>
                    </v:line>
                    <v:line id="Straight Connector 299" o:spid="_x0000_s104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ZXCsYAAADcAAAADwAAAGRycy9kb3ducmV2LnhtbESPT2sCMRTE74V+h/AKXopmq9DqapQq&#10;VD1J/YPn5+ZtdnXzsmxSXb+9KRR6HGbmN8xk1tpKXKnxpWMFb70EBHHmdMlGwWH/1R2C8AFZY+WY&#10;FNzJw2z6/DTBVLsbb+m6C0ZECPsUFRQh1KmUPivIou+5mjh6uWsshigbI3WDtwi3lewnybu0WHJc&#10;KLCmRUHZZfdjFZjD4J6bvHzNV/PlYrM8ns7H7w+lOi/t5xhEoDb8h//aa62gPxrB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mVwrGAAAA3AAAAA8AAAAAAAAA&#10;AAAAAAAAoQIAAGRycy9kb3ducmV2LnhtbFBLBQYAAAAABAAEAPkAAACUAwAAAAA=&#10;" strokecolor="#4472c4" strokeweight=".5pt">
                      <v:stroke joinstyle="miter"/>
                    </v:line>
                    <v:line id="Straight Connector 300" o:spid="_x0000_s104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dkjcMAAADcAAAADwAAAGRycy9kb3ducmV2LnhtbERPz2vCMBS+D/wfwht4GWuqgo7aKJug&#10;7iSbiudn85p2Ni+liVr/++Uw2PHj+50ve9uIG3W+dqxglKQgiAunazYKjof16xsIH5A1No5JwYM8&#10;LBeDpxwz7e78Tbd9MCKGsM9QQRVCm0npi4os+sS1xJErXWcxRNgZqTu8x3DbyHGaTqXFmmNDhS2t&#10;Kiou+6tVYI6TR2nK+qXcfmxWu83p/HP6mik1fO7f5yAC9eFf/Of+1AomaZwfz8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3ZI3DAAAA3AAAAA8AAAAAAAAAAAAA&#10;AAAAoQIAAGRycy9kb3ducmV2LnhtbFBLBQYAAAAABAAEAPkAAACRAwAAAAA=&#10;" strokecolor="#4472c4" strokeweight=".5pt">
                      <v:stroke joinstyle="miter"/>
                    </v:line>
                    <v:line id="Straight Connector 301" o:spid="_x0000_s104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FsUAAADcAAAADwAAAGRycy9kb3ducmV2LnhtbESPT2sCMRTE7wW/Q3hCL1KzVqhlaxQV&#10;qp7Ef3h+3bzNrm5elk2q67c3BaHHYWZ+w4ynra3ElRpfOlYw6CcgiDOnSzYKjofvt08QPiBrrByT&#10;gjt5mE46L2NMtbvxjq77YESEsE9RQRFCnUrps4Is+r6riaOXu8ZiiLIxUjd4i3Bbyfck+ZAWS44L&#10;Bda0KCi77H+tAnMc3nOTl718NV8uNsvTz/m0HSn12m1nXyACteE//GyvtYJhMoC/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BFsUAAADcAAAADwAAAAAAAAAA&#10;AAAAAAChAgAAZHJzL2Rvd25yZXYueG1sUEsFBgAAAAAEAAQA+QAAAJMDAAAAAA==&#10;" strokecolor="#4472c4" strokeweight=".5pt">
                      <v:stroke joinstyle="miter"/>
                    </v:line>
                    <v:line id="Straight Connector 302" o:spid="_x0000_s105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fYcUAAADcAAAADwAAAGRycy9kb3ducmV2LnhtbESPQWsCMRSE70L/Q3gFL6LZKlhZjdIK&#10;VU9FrXh+bt5mt928LJuo679vBMHjMDPfMLNFaytxocaXjhW8DRIQxJnTJRsFh5+v/gSED8gaK8ek&#10;4EYeFvOXzgxT7a68o8s+GBEh7FNUUIRQp1L6rCCLfuBq4ujlrrEYomyM1A1eI9xWcpgkY2mx5LhQ&#10;YE3LgrK//dkqMIfRLTd52cvXn6vl9+p4+j1u35XqvrYfUxCB2vAMP9obrWCUDOF+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lfYcUAAADcAAAADwAAAAAAAAAA&#10;AAAAAAChAgAAZHJzL2Rvd25yZXYueG1sUEsFBgAAAAAEAAQA+QAAAJMDAAAAAA==&#10;" strokecolor="#4472c4" strokeweight=".5pt">
                      <v:stroke joinstyle="miter"/>
                    </v:line>
                  </v:group>
                  <v:group id="Group 359" o:spid="_x0000_s1051" style="position:absolute;left:18333;top:-95;width:41579;height:16299" coordorigin="18333,-95" coordsize="41578,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_x0000_s1052" type="#_x0000_t202" style="position:absolute;left:46767;width:1314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C01462" w:rsidRDefault="00C01462">
                            <w:r>
                              <w:t>Communication</w:t>
                            </w:r>
                          </w:p>
                        </w:txbxContent>
                      </v:textbox>
                    </v:shape>
                    <v:shape id="_x0000_s1053" type="#_x0000_t202" style="position:absolute;left:27526;top:-95;width:1447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rsidR="00C01462" w:rsidRDefault="00C01462" w:rsidP="00320252">
                            <w:r>
                              <w:t>Medication</w:t>
                            </w:r>
                          </w:p>
                        </w:txbxContent>
                      </v:textbox>
                    </v:shape>
                    <v:shape id="_x0000_s1054" type="#_x0000_t202" style="position:absolute;left:18333;top:4887;width:1465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x8YA&#10;AADcAAAADwAAAGRycy9kb3ducmV2LnhtbESPQWvCQBSE74L/YXlCb3UTI6VG16CWQgt6qHrw+Mg+&#10;k7TZtyG7TdL+erdQ8DjMzDfMKhtMLTpqXWVZQTyNQBDnVldcKDifXh+fQTiPrLG2TAp+yEG2Ho9W&#10;mGrb8wd1R1+IAGGXooLS+yaV0uUlGXRT2xAH72pbgz7ItpC6xT7ATS1nUfQkDVYcFkpsaFdS/nX8&#10;Ngoul23x+X7Qez1f1L/Jy9XE/dYo9TAZNksQngZ/D/+337SCZD6D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mx8YAAADcAAAADwAAAAAAAAAAAAAAAACYAgAAZHJz&#10;L2Rvd25yZXYueG1sUEsFBgAAAAAEAAQA9QAAAIsDAAAAAA==&#10;" strokecolor="#d8d8d8 [2732]">
                      <v:textbox>
                        <w:txbxContent>
                          <w:p w:rsidR="00C01462" w:rsidRPr="00157222" w:rsidRDefault="00C01462"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DXMUA&#10;AADcAAAADwAAAGRycy9kb3ducmV2LnhtbESPQWvCQBSE74L/YXmCt7qxEbGpq2hFULCHag8eH9ln&#10;kpp9G7Krif56Vyh4HGbmG2Y6b00prlS7wrKC4SACQZxaXXCm4PewfpuAcB5ZY2mZFNzIwXzW7Uwx&#10;0bbhH7rufSYChF2CCnLvq0RKl+Zk0A1sRRy8k60N+iDrTOoamwA3pXyPorE0WHBYyLGir5zS8/5i&#10;FByPy+xv+613evRR3uPVyQybpVGq32sXnyA8tf4V/m9vtIJ4FMP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INcxQAAANwAAAAPAAAAAAAAAAAAAAAAAJgCAABkcnMv&#10;ZG93bnJldi54bWxQSwUGAAAAAAQABAD1AAAAigMAAAAA&#10;" strokecolor="#d8d8d8 [2732]">
                      <v:textbox>
                        <w:txbxContent>
                          <w:p w:rsidR="00C01462" w:rsidRPr="00157222" w:rsidRDefault="00C01462"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8YA&#10;AADcAAAADwAAAGRycy9kb3ducmV2LnhtbESPzWvCQBTE74L/w/IEb3XjR6VGV/EDwYIeanvw+Mg+&#10;k2j2bciuJvrXdwsFj8PM/IaZLRpTiDtVLresoN+LQBAnVuecKvj53r59gHAeWWNhmRQ8yMFi3m7N&#10;MNa25i+6H30qAoRdjAoy78tYSpdkZND1bEkcvLOtDPogq1TqCusAN4UcRNFYGsw5LGRY0jqj5Hq8&#10;GQWn0yq9fB70Xo8mxXO4OZt+vTJKdTvNcgrCU+Nf4f/2TisYjt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G+s8YAAADcAAAADwAAAAAAAAAAAAAAAACYAgAAZHJz&#10;L2Rvd25yZXYueG1sUEsFBgAAAAAEAAQA9QAAAIsDAAAAAA==&#10;" strokecolor="#d8d8d8 [2732]">
                      <v:textbox>
                        <w:txbxContent>
                          <w:p w:rsidR="00C01462" w:rsidRPr="00402958" w:rsidRDefault="00C01462" w:rsidP="00320252">
                            <w:pPr>
                              <w:rPr>
                                <w:sz w:val="20"/>
                                <w:szCs w:val="20"/>
                              </w:rPr>
                            </w:pPr>
                          </w:p>
                        </w:txbxContent>
                      </v:textbox>
                    </v:shape>
                    <v:shape id="_x0000_s1057" type="#_x0000_t202" style="position:absolute;left:19476;top:9155;width:1489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xMYA&#10;AADcAAAADwAAAGRycy9kb3ducmV2LnhtbESPS4vCQBCE74L/YWhhbzrxgazRUXywsIIeVj14bDJt&#10;kt1MT8jMmuivdwTBY1FVX1GzRWMKcaXK5ZYV9HsRCOLE6pxTBafjV/cThPPIGgvLpOBGDhbzdmuG&#10;sbY1/9D14FMRIOxiVJB5X8ZSuiQjg65nS+LgXWxl0AdZpVJXWAe4KeQgisbSYM5hIcOS1hklf4d/&#10;o+B8XqW/273e6dGkuA83F9OvV0apj06znILw1Ph3+NX+1gqGoz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gxMYAAADcAAAADwAAAAAAAAAAAAAAAACYAgAAZHJz&#10;L2Rvd25yZXYueG1sUEsFBgAAAAAEAAQA9QAAAIsDAAAAAA==&#10;" strokecolor="#d8d8d8 [2732]">
                      <v:textbox>
                        <w:txbxContent>
                          <w:p w:rsidR="00C01462" w:rsidRPr="00157222" w:rsidRDefault="00C01462"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RLcQA&#10;AADcAAAADwAAAGRycy9kb3ducmV2LnhtbERPTWvCQBC9C/0PyxR6MxurFBtdQ6MUKtSDqYcch+yY&#10;pM3OhuzWpP317kHw+Hjf63Q0rbhQ7xrLCmZRDIK4tLrhSsHp6326BOE8ssbWMin4Iwfp5mGyxkTb&#10;gY90yX0lQgi7BBXU3neJlK6syaCLbEccuLPtDfoA+0rqHocQblr5HMcv0mDDoaHGjrY1lT/5r1FQ&#10;FFn1vT/oT714bf/nu7OZDZlR6ulxfFuB8DT6u/jm/tAK5ouwNpw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S3EAAAA3AAAAA8AAAAAAAAAAAAAAAAAmAIAAGRycy9k&#10;b3ducmV2LnhtbFBLBQYAAAAABAAEAPUAAACJAwAAAAA=&#10;" strokecolor="#d8d8d8 [2732]">
                      <v:textbox>
                        <w:txbxContent>
                          <w:p w:rsidR="00C01462" w:rsidRPr="00157222" w:rsidRDefault="00C01462"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tsYA&#10;AADcAAAADwAAAGRycy9kb3ducmV2LnhtbESPQWvCQBSE7wX/w/IEb3WTKqKpm2AqhQr1oO3B4yP7&#10;TFKzb0N2a1J/fVco9DjMzDfMOhtMI67UudqygngagSAurK65VPD58fq4BOE8ssbGMin4IQdZOnpY&#10;Y6Jtzwe6Hn0pAoRdggoq79tESldUZNBNbUscvLPtDPogu1LqDvsAN418iqKFNFhzWKiwpZeKisvx&#10;2yg4nfLya7fX73q+am6z7dnEfW6UmoyHzTMIT4P/D/+137SC2XwF9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tsYAAADcAAAADwAAAAAAAAAAAAAAAACYAgAAZHJz&#10;L2Rvd25yZXYueG1sUEsFBgAAAAAEAAQA9QAAAIsDAAAAAA==&#10;" strokecolor="#d8d8d8 [2732]">
                      <v:textbox>
                        <w:txbxContent>
                          <w:p w:rsidR="00C01462" w:rsidRPr="00734278" w:rsidRDefault="00C01462"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cN8IA&#10;AADcAAAADwAAAGRycy9kb3ducmV2LnhtbERPz2vCMBS+D/Y/hDfwNlMrbtKZFtkoeBDGnN6fzbMt&#10;Ni9dEmv975eD4PHj+70qRtOJgZxvLSuYTRMQxJXVLdcK9r/l6xKED8gaO8uk4EYeivz5aYWZtlf+&#10;oWEXahFD2GeooAmhz6T0VUMG/dT2xJE7WWcwROhqqR1eY7jpZJokb9Jgy7GhwZ4+G6rOu4tR8Le+&#10;vSeHsnXn9Osby9lxeyrHSqnJy7j+ABFoDA/x3b3RCuaLOD+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xw3wgAAANwAAAAPAAAAAAAAAAAAAAAAAJgCAABkcnMvZG93&#10;bnJldi54bWxQSwUGAAAAAAQABAD1AAAAhwMAAAAA&#10;" strokecolor="#d9d9d9">
                  <v:textbox>
                    <w:txbxContent>
                      <w:p w:rsidR="00C01462" w:rsidRPr="00402958" w:rsidRDefault="00C01462" w:rsidP="008D114D">
                        <w:pPr>
                          <w:rPr>
                            <w:sz w:val="20"/>
                            <w:szCs w:val="20"/>
                          </w:rPr>
                        </w:pPr>
                      </w:p>
                    </w:txbxContent>
                  </v:textbox>
                </v:shape>
                <v:shape id="_x0000_s1061"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MQA&#10;AADcAAAADwAAAGRycy9kb3ducmV2LnhtbESPQWvCQBSE74X+h+UJ3uomilaiq0hLwIMg2vb+zD6T&#10;YPZturtq/PeuIHgcZuYbZr7sTCMu5HxtWUE6SEAQF1bXXCr4/ck/piB8QNbYWCYFN/KwXLy/zTHT&#10;9so7uuxDKSKEfYYKqhDaTEpfVGTQD2xLHL2jdQZDlK6U2uE1wk0jh0kykQZrjgsVtvRVUXHan42C&#10;/9XtM/nLa3cafm8xTw+bY94VSvV73WoGIlAXXuFne60VjM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azEAAAA3AAAAA8AAAAAAAAAAAAAAAAAmAIAAGRycy9k&#10;b3ducmV2LnhtbFBLBQYAAAAABAAEAPUAAACJAwAAAAA=&#10;" strokecolor="#d9d9d9">
                  <v:textbox>
                    <w:txbxContent>
                      <w:p w:rsidR="00C01462" w:rsidRPr="00402958" w:rsidRDefault="00C01462" w:rsidP="008D114D">
                        <w:pPr>
                          <w:rPr>
                            <w:sz w:val="20"/>
                            <w:szCs w:val="20"/>
                          </w:rPr>
                        </w:pPr>
                      </w:p>
                    </w:txbxContent>
                  </v:textbox>
                </v:shape>
                <v:shape id="_x0000_s1062"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n28QA&#10;AADcAAAADwAAAGRycy9kb3ducmV2LnhtbESPT4vCMBTE7wt+h/AWvK2pFdelaxRRCh6EZf1zf9s8&#10;22LzUpOo9dtvBMHjMDO/YabzzjTiSs7XlhUMBwkI4sLqmksF+13+8QXCB2SNjWVScCcP81nvbYqZ&#10;tjf+pes2lCJC2GeooAqhzaT0RUUG/cC2xNE7WmcwROlKqR3eItw0Mk2ST2mw5rhQYUvLiorT9mIU&#10;nBf3SXLIa3dKVz+YD/82x7wrlOq/d4tvEIG68Ao/22utYDR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tJ9vEAAAA3AAAAA8AAAAAAAAAAAAAAAAAmAIAAGRycy9k&#10;b3ducmV2LnhtbFBLBQYAAAAABAAEAPUAAACJAwAAAAA=&#10;" strokecolor="#d9d9d9">
                  <v:textbox>
                    <w:txbxContent>
                      <w:p w:rsidR="00C01462" w:rsidRPr="00402958" w:rsidRDefault="00C01462" w:rsidP="008D114D">
                        <w:pPr>
                          <w:rPr>
                            <w:sz w:val="20"/>
                            <w:szCs w:val="20"/>
                          </w:rPr>
                        </w:pPr>
                      </w:p>
                    </w:txbxContent>
                  </v:textbox>
                </v:shape>
                <v:shape id="_x0000_s1063" type="#_x0000_t202" style="position:absolute;left:34099;top:27813;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CQMMA&#10;AADcAAAADwAAAGRycy9kb3ducmV2LnhtbESPQYvCMBSE7wv+h/AEb2uq4irVKKIUPAjLunp/Ns+2&#10;2LzUJGr99xtB2OMwM98w82VranEn5yvLCgb9BARxbnXFhYLDb/Y5BeEDssbaMil4koflovMxx1Tb&#10;B//QfR8KESHsU1RQhtCkUvq8JIO+bxvi6J2tMxiidIXUDh8Rbmo5TJIvabDiuFBiQ+uS8sv+ZhRc&#10;V89JcswqdxluvjEbnHbnrM2V6nXb1QxEoDb8h9/trVYwGo/gdS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CQMMAAADcAAAADwAAAAAAAAAAAAAAAACYAgAAZHJzL2Rv&#10;d25yZXYueG1sUEsFBgAAAAAEAAQA9QAAAIgDAAAAAA==&#10;" strokecolor="#d9d9d9">
                  <v:textbox>
                    <w:txbxContent>
                      <w:p w:rsidR="00C01462" w:rsidRPr="00157222" w:rsidRDefault="00C01462" w:rsidP="008D114D">
                        <w:pPr>
                          <w:rPr>
                            <w:sz w:val="18"/>
                            <w:szCs w:val="18"/>
                          </w:rPr>
                        </w:pPr>
                      </w:p>
                    </w:txbxContent>
                  </v:textbox>
                </v:shape>
                <v:shape id="_x0000_s1064" type="#_x0000_t202" style="position:absolute;left:35344;top:22955;width:1427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aNMUA&#10;AADcAAAADwAAAGRycy9kb3ducmV2LnhtbESPQWvCQBSE7wX/w/KE3upGa2uJWUVaAh6E0rTeX7PP&#10;JCT7Nu6uGv+9KxR6HGbmGyZbD6YTZ3K+saxgOklAEJdWN1wp+PnOn95A+ICssbNMCq7kYb0aPWSY&#10;anvhLzoXoRIRwj5FBXUIfSqlL2sy6Ce2J47ewTqDIUpXSe3wEuGmk7MkeZUGG44LNfb0XlPZFiej&#10;4Li5LpJ93rh29vGJ+fR3d8iHUqnH8bBZggg0hP/wX3urFTy/zO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Bo0xQAAANwAAAAPAAAAAAAAAAAAAAAAAJgCAABkcnMv&#10;ZG93bnJldi54bWxQSwUGAAAAAAQABAD1AAAAigMAAAAA&#10;" strokecolor="#d9d9d9">
                  <v:textbox>
                    <w:txbxContent>
                      <w:p w:rsidR="00C01462" w:rsidRPr="00802924" w:rsidRDefault="00C01462"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r8MA&#10;AADcAAAADwAAAGRycy9kb3ducmV2LnhtbESPQYvCMBSE74L/ITxhb5rqoivVKLJLwYMg6np/Ns+2&#10;2Lx0k6zWf28EweMwM98w82VranEl5yvLCoaDBARxbnXFhYLfQ9afgvABWWNtmRTcycNy0e3MMdX2&#10;xju67kMhIoR9igrKEJpUSp+XZNAPbEMcvbN1BkOUrpDa4S3CTS1HSTKRBiuOCyU29F1Sftn/GwV/&#10;q/tXcswqdxn9bDEbnjbnrM2V+ui1qxmIQG14h1/ttVbwOR7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r8MAAADcAAAADwAAAAAAAAAAAAAAAACYAgAAZHJzL2Rv&#10;d25yZXYueG1sUEsFBgAAAAAEAAQA9QAAAIgDAAAAAA==&#10;" strokecolor="#d9d9d9">
                  <v:textbox>
                    <w:txbxContent>
                      <w:p w:rsidR="00C01462" w:rsidRPr="00157222" w:rsidRDefault="00C01462"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rsidR="009F15DC" w:rsidRDefault="009F15DC"/>
    <w:p w:rsidR="00110FC0" w:rsidRDefault="00110FC0"/>
    <w:p w:rsidR="00110FC0" w:rsidRDefault="00110FC0">
      <w:r>
        <w:t>For more information on quality improvement please see the following sources or contact your local Quality Improvement department:</w:t>
      </w:r>
    </w:p>
    <w:p w:rsidR="002C5298" w:rsidRDefault="002C5298" w:rsidP="002C5298">
      <w:r>
        <w:t>Health Foundation:</w:t>
      </w:r>
      <w:r>
        <w:tab/>
      </w:r>
      <w:r>
        <w:tab/>
      </w:r>
      <w:r>
        <w:tab/>
      </w:r>
      <w:hyperlink r:id="rId10" w:history="1">
        <w:r w:rsidRPr="00005B08">
          <w:rPr>
            <w:rStyle w:val="Hyperlink"/>
          </w:rPr>
          <w:t>https://www.health.org.uk/collection/improvement-projects-tools-and-resources</w:t>
        </w:r>
      </w:hyperlink>
    </w:p>
    <w:p w:rsidR="00110FC0" w:rsidRDefault="00110FC0">
      <w:r>
        <w:t>King’s Fund:</w:t>
      </w:r>
      <w:r>
        <w:tab/>
      </w:r>
      <w:r>
        <w:tab/>
      </w:r>
      <w:r>
        <w:tab/>
      </w:r>
      <w:r>
        <w:tab/>
      </w:r>
      <w:hyperlink r:id="rId11" w:history="1">
        <w:r w:rsidRPr="00005B08">
          <w:rPr>
            <w:rStyle w:val="Hyperlink"/>
          </w:rPr>
          <w:t>https://www.kingsfund.org.uk/topics/quality-improvement</w:t>
        </w:r>
      </w:hyperlink>
    </w:p>
    <w:p w:rsidR="00110FC0" w:rsidRDefault="003B608E">
      <w:r>
        <w:t>NHS Improvement:</w:t>
      </w:r>
      <w:r>
        <w:tab/>
      </w:r>
      <w:r>
        <w:tab/>
      </w:r>
      <w:r>
        <w:tab/>
      </w:r>
      <w:hyperlink r:id="rId12" w:history="1">
        <w:r w:rsidRPr="00005B08">
          <w:rPr>
            <w:rStyle w:val="Hyperlink"/>
          </w:rPr>
          <w:t>https://improvement.nhs.uk/resources/cause-and-effect-fishbone-diagram/</w:t>
        </w:r>
      </w:hyperlink>
    </w:p>
    <w:p w:rsidR="003B608E" w:rsidRDefault="003B608E"/>
    <w:p w:rsidR="00110FC0" w:rsidRDefault="00110FC0"/>
    <w:p w:rsidR="007A016C" w:rsidRDefault="007A016C">
      <w:pPr>
        <w:sectPr w:rsidR="007A016C" w:rsidSect="008858E5">
          <w:headerReference w:type="default" r:id="rId13"/>
          <w:footerReference w:type="default" r:id="rId14"/>
          <w:pgSz w:w="16838" w:h="11906" w:orient="landscape" w:code="9"/>
          <w:pgMar w:top="1440" w:right="1440" w:bottom="1440" w:left="1440" w:header="709" w:footer="454" w:gutter="0"/>
          <w:cols w:space="708"/>
          <w:docGrid w:linePitch="360"/>
        </w:sectPr>
      </w:pPr>
    </w:p>
    <w:p w:rsidR="007A016C" w:rsidRPr="007A016C" w:rsidRDefault="007A016C">
      <w:pPr>
        <w:rPr>
          <w:sz w:val="24"/>
          <w:szCs w:val="24"/>
        </w:rPr>
      </w:pPr>
    </w:p>
    <w:p w:rsidR="007A016C" w:rsidRPr="007A016C" w:rsidRDefault="007A016C">
      <w:pPr>
        <w:rPr>
          <w:sz w:val="24"/>
          <w:szCs w:val="24"/>
        </w:rPr>
      </w:pPr>
    </w:p>
    <w:p w:rsidR="00110FC0" w:rsidRPr="007A016C" w:rsidRDefault="007A016C">
      <w:pPr>
        <w:rPr>
          <w:b/>
          <w:sz w:val="32"/>
          <w:szCs w:val="32"/>
          <w:u w:val="single"/>
        </w:rPr>
      </w:pPr>
      <w:r w:rsidRPr="007A016C">
        <w:rPr>
          <w:b/>
          <w:sz w:val="32"/>
          <w:szCs w:val="32"/>
          <w:u w:val="single"/>
        </w:rPr>
        <w:t>Contents</w:t>
      </w:r>
    </w:p>
    <w:p w:rsidR="007A016C" w:rsidRDefault="007A016C">
      <w:pPr>
        <w:rPr>
          <w:b/>
          <w:sz w:val="32"/>
          <w:szCs w:val="32"/>
          <w:u w:val="single"/>
        </w:rPr>
      </w:pPr>
    </w:p>
    <w:p w:rsidR="009F3A24" w:rsidRPr="00D3119B" w:rsidRDefault="00C01462" w:rsidP="00EC3902">
      <w:pPr>
        <w:pStyle w:val="ListParagraph"/>
        <w:numPr>
          <w:ilvl w:val="0"/>
          <w:numId w:val="3"/>
        </w:numPr>
        <w:spacing w:line="360" w:lineRule="auto"/>
        <w:ind w:left="993" w:hanging="633"/>
        <w:rPr>
          <w:sz w:val="24"/>
          <w:szCs w:val="24"/>
        </w:rPr>
      </w:pPr>
      <w:hyperlink w:anchor="Diagram1" w:history="1">
        <w:r>
          <w:rPr>
            <w:rStyle w:val="Hyperlink"/>
          </w:rPr>
          <w:t>New protocols</w:t>
        </w:r>
      </w:hyperlink>
    </w:p>
    <w:p w:rsidR="00D3119B" w:rsidRPr="00D3119B" w:rsidRDefault="00C01462" w:rsidP="00EC3902">
      <w:pPr>
        <w:pStyle w:val="ListParagraph"/>
        <w:numPr>
          <w:ilvl w:val="0"/>
          <w:numId w:val="3"/>
        </w:numPr>
        <w:spacing w:line="360" w:lineRule="auto"/>
        <w:ind w:left="993" w:hanging="633"/>
        <w:rPr>
          <w:sz w:val="24"/>
          <w:szCs w:val="24"/>
        </w:rPr>
      </w:pPr>
      <w:hyperlink w:anchor="Diagram2" w:history="1">
        <w:r>
          <w:rPr>
            <w:rStyle w:val="Hyperlink"/>
          </w:rPr>
          <w:t>Discussions with patients</w:t>
        </w:r>
      </w:hyperlink>
    </w:p>
    <w:p w:rsidR="00D3119B" w:rsidRDefault="00C01462" w:rsidP="00EC3902">
      <w:pPr>
        <w:pStyle w:val="ListParagraph"/>
        <w:numPr>
          <w:ilvl w:val="0"/>
          <w:numId w:val="3"/>
        </w:numPr>
        <w:spacing w:line="360" w:lineRule="auto"/>
        <w:ind w:left="993" w:hanging="633"/>
        <w:rPr>
          <w:sz w:val="24"/>
          <w:szCs w:val="24"/>
        </w:rPr>
      </w:pPr>
      <w:hyperlink w:anchor="Diagram3" w:history="1">
        <w:r>
          <w:rPr>
            <w:rStyle w:val="Hyperlink"/>
            <w:sz w:val="24"/>
            <w:szCs w:val="24"/>
          </w:rPr>
          <w:t>Seeking assent</w:t>
        </w:r>
      </w:hyperlink>
    </w:p>
    <w:p w:rsidR="00F849E0" w:rsidRDefault="00C01462" w:rsidP="00EC3902">
      <w:pPr>
        <w:pStyle w:val="ListParagraph"/>
        <w:numPr>
          <w:ilvl w:val="0"/>
          <w:numId w:val="3"/>
        </w:numPr>
        <w:spacing w:line="360" w:lineRule="auto"/>
        <w:ind w:left="993" w:hanging="633"/>
        <w:rPr>
          <w:sz w:val="24"/>
          <w:szCs w:val="24"/>
        </w:rPr>
      </w:pPr>
      <w:hyperlink w:anchor="Diagram4" w:history="1">
        <w:r>
          <w:rPr>
            <w:rStyle w:val="Hyperlink"/>
            <w:sz w:val="24"/>
            <w:szCs w:val="24"/>
          </w:rPr>
          <w:t>Seeking consent</w:t>
        </w:r>
      </w:hyperlink>
    </w:p>
    <w:p w:rsidR="00F849E0" w:rsidRDefault="00C01462" w:rsidP="00EC3902">
      <w:pPr>
        <w:pStyle w:val="ListParagraph"/>
        <w:numPr>
          <w:ilvl w:val="0"/>
          <w:numId w:val="3"/>
        </w:numPr>
        <w:spacing w:line="360" w:lineRule="auto"/>
        <w:ind w:left="993" w:hanging="633"/>
        <w:rPr>
          <w:sz w:val="24"/>
          <w:szCs w:val="24"/>
        </w:rPr>
      </w:pPr>
      <w:hyperlink w:anchor="Diagram5" w:history="1">
        <w:r>
          <w:rPr>
            <w:rStyle w:val="Hyperlink"/>
            <w:sz w:val="24"/>
            <w:szCs w:val="24"/>
          </w:rPr>
          <w:t>Checking prescriptions</w:t>
        </w:r>
      </w:hyperlink>
    </w:p>
    <w:p w:rsidR="00F849E0" w:rsidRDefault="00C01462" w:rsidP="00EC3902">
      <w:pPr>
        <w:pStyle w:val="ListParagraph"/>
        <w:numPr>
          <w:ilvl w:val="0"/>
          <w:numId w:val="3"/>
        </w:numPr>
        <w:spacing w:line="360" w:lineRule="auto"/>
        <w:ind w:left="993" w:hanging="633"/>
        <w:rPr>
          <w:sz w:val="24"/>
          <w:szCs w:val="24"/>
        </w:rPr>
      </w:pPr>
      <w:hyperlink w:anchor="Diagram6" w:history="1">
        <w:r>
          <w:rPr>
            <w:rStyle w:val="Hyperlink"/>
            <w:sz w:val="24"/>
            <w:szCs w:val="24"/>
          </w:rPr>
          <w:t>Antibiotics within one hour</w:t>
        </w:r>
      </w:hyperlink>
    </w:p>
    <w:p w:rsidR="00F849E0" w:rsidRDefault="00C01462" w:rsidP="00EC3902">
      <w:pPr>
        <w:pStyle w:val="ListParagraph"/>
        <w:numPr>
          <w:ilvl w:val="0"/>
          <w:numId w:val="3"/>
        </w:numPr>
        <w:spacing w:line="360" w:lineRule="auto"/>
        <w:ind w:left="993" w:hanging="633"/>
        <w:rPr>
          <w:sz w:val="24"/>
          <w:szCs w:val="24"/>
        </w:rPr>
      </w:pPr>
      <w:hyperlink w:anchor="Diagram7" w:history="1">
        <w:r>
          <w:rPr>
            <w:rStyle w:val="Hyperlink"/>
            <w:sz w:val="24"/>
            <w:szCs w:val="24"/>
          </w:rPr>
          <w:t>Consultant review</w:t>
        </w:r>
      </w:hyperlink>
    </w:p>
    <w:p w:rsidR="00F849E0" w:rsidRDefault="00C01462" w:rsidP="00EC3902">
      <w:pPr>
        <w:pStyle w:val="ListParagraph"/>
        <w:numPr>
          <w:ilvl w:val="0"/>
          <w:numId w:val="3"/>
        </w:numPr>
        <w:spacing w:line="360" w:lineRule="auto"/>
        <w:ind w:left="993" w:hanging="633"/>
        <w:rPr>
          <w:sz w:val="24"/>
          <w:szCs w:val="24"/>
        </w:rPr>
      </w:pPr>
      <w:hyperlink w:anchor="Diagram8" w:history="1">
        <w:r>
          <w:rPr>
            <w:rStyle w:val="Hyperlink"/>
            <w:sz w:val="24"/>
            <w:szCs w:val="24"/>
          </w:rPr>
          <w:t>Documenting assessment of performance status before administration</w:t>
        </w:r>
      </w:hyperlink>
    </w:p>
    <w:p w:rsidR="00F849E0" w:rsidRDefault="00D306AF" w:rsidP="00EC3902">
      <w:pPr>
        <w:pStyle w:val="ListParagraph"/>
        <w:numPr>
          <w:ilvl w:val="0"/>
          <w:numId w:val="3"/>
        </w:numPr>
        <w:spacing w:line="360" w:lineRule="auto"/>
        <w:ind w:left="993" w:hanging="633"/>
        <w:rPr>
          <w:sz w:val="24"/>
          <w:szCs w:val="24"/>
        </w:rPr>
      </w:pPr>
      <w:hyperlink w:anchor="_Fishbone_diagram_–" w:history="1">
        <w:r w:rsidRPr="00D306AF">
          <w:rPr>
            <w:rStyle w:val="Hyperlink"/>
            <w:sz w:val="24"/>
            <w:szCs w:val="24"/>
          </w:rPr>
          <w:t>Fishbone diagram – to be used for any locally identified issues</w:t>
        </w:r>
      </w:hyperlink>
      <w:bookmarkStart w:id="0" w:name="_GoBack"/>
      <w:bookmarkEnd w:id="0"/>
    </w:p>
    <w:p w:rsidR="001D7B16" w:rsidRDefault="001D7B16" w:rsidP="00EC3902">
      <w:pPr>
        <w:spacing w:line="360" w:lineRule="auto"/>
        <w:ind w:left="993" w:hanging="633"/>
        <w:rPr>
          <w:sz w:val="24"/>
          <w:szCs w:val="24"/>
        </w:rPr>
      </w:pPr>
    </w:p>
    <w:p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rsidR="00D67934" w:rsidRDefault="00D67934">
      <w:bookmarkStart w:id="1" w:name="Diagram1"/>
      <w:bookmarkEnd w:id="1"/>
    </w:p>
    <w:p w:rsidR="004E2785" w:rsidRDefault="00EA57B0">
      <w:r>
        <w:rPr>
          <w:noProof/>
          <w:lang w:eastAsia="en-GB"/>
        </w:rPr>
        <mc:AlternateContent>
          <mc:Choice Requires="wpg">
            <w:drawing>
              <wp:anchor distT="0" distB="0" distL="114300" distR="114300" simplePos="0" relativeHeight="251762688" behindDoc="0" locked="0" layoutInCell="1" allowOverlap="1" wp14:anchorId="702A3D40" wp14:editId="3A249818">
                <wp:simplePos x="0" y="0"/>
                <wp:positionH relativeFrom="margin">
                  <wp:posOffset>0</wp:posOffset>
                </wp:positionH>
                <wp:positionV relativeFrom="paragraph">
                  <wp:posOffset>288201</wp:posOffset>
                </wp:positionV>
                <wp:extent cx="8899450" cy="3505200"/>
                <wp:effectExtent l="0" t="0" r="16510" b="19050"/>
                <wp:wrapNone/>
                <wp:docPr id="362" name="Group 362"/>
                <wp:cNvGraphicFramePr/>
                <a:graphic xmlns:a="http://schemas.openxmlformats.org/drawingml/2006/main">
                  <a:graphicData uri="http://schemas.microsoft.com/office/word/2010/wordprocessingGroup">
                    <wpg:wgp>
                      <wpg:cNvGrpSpPr/>
                      <wpg:grpSpPr>
                        <a:xfrm>
                          <a:off x="0" y="0"/>
                          <a:ext cx="8899450" cy="3505200"/>
                          <a:chOff x="0" y="0"/>
                          <a:chExt cx="8899464"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grpSp>
                        <wpg:cNvPr id="366" name="Group 366"/>
                        <wpg:cNvGrpSpPr/>
                        <wpg:grpSpPr>
                          <a:xfrm>
                            <a:off x="495300" y="0"/>
                            <a:ext cx="8404164" cy="3174057"/>
                            <a:chOff x="0" y="0"/>
                            <a:chExt cx="8404164" cy="3174057"/>
                          </a:xfrm>
                        </wpg:grpSpPr>
                        <wpg:grpSp>
                          <wpg:cNvPr id="367" name="Group 367"/>
                          <wpg:cNvGrpSpPr/>
                          <wpg:grpSpPr>
                            <a:xfrm>
                              <a:off x="371475" y="285750"/>
                              <a:ext cx="8032689" cy="2888307"/>
                              <a:chOff x="0" y="0"/>
                              <a:chExt cx="5707437" cy="1666875"/>
                            </a:xfrm>
                          </wpg:grpSpPr>
                          <wpg:grpSp>
                            <wpg:cNvPr id="368" name="Group 368"/>
                            <wpg:cNvGrpSpPr/>
                            <wpg:grpSpPr>
                              <a:xfrm>
                                <a:off x="0" y="0"/>
                                <a:ext cx="5707437" cy="1666875"/>
                                <a:chOff x="0" y="0"/>
                                <a:chExt cx="5707437" cy="1666875"/>
                              </a:xfrm>
                            </wpg:grpSpPr>
                            <wpg:grpSp>
                              <wpg:cNvPr id="369" name="Group 369"/>
                              <wpg:cNvGrpSpPr/>
                              <wpg:grpSpPr>
                                <a:xfrm>
                                  <a:off x="0" y="0"/>
                                  <a:ext cx="5707437" cy="1666875"/>
                                  <a:chOff x="0" y="0"/>
                                  <a:chExt cx="5707437" cy="1447800"/>
                                </a:xfrm>
                              </wpg:grpSpPr>
                              <wps:wsp>
                                <wps:cNvPr id="370" name="Text Box 2"/>
                                <wps:cNvSpPr txBox="1">
                                  <a:spLocks noChangeArrowheads="1"/>
                                </wps:cNvSpPr>
                                <wps:spPr bwMode="auto">
                                  <a:xfrm>
                                    <a:off x="4390370" y="416383"/>
                                    <a:ext cx="1317067" cy="667398"/>
                                  </a:xfrm>
                                  <a:prstGeom prst="rect">
                                    <a:avLst/>
                                  </a:prstGeom>
                                  <a:solidFill>
                                    <a:srgbClr val="FFFFFF"/>
                                  </a:solidFill>
                                  <a:ln w="19050">
                                    <a:solidFill>
                                      <a:srgbClr val="000000"/>
                                    </a:solidFill>
                                    <a:miter lim="800000"/>
                                    <a:headEnd/>
                                    <a:tailEnd/>
                                  </a:ln>
                                </wps:spPr>
                                <wps:txbx>
                                  <w:txbxContent>
                                    <w:p w:rsidR="00C01462" w:rsidRPr="007160AC" w:rsidRDefault="00C01462" w:rsidP="00FA03A9">
                                      <w:pPr>
                                        <w:rPr>
                                          <w:b/>
                                          <w:sz w:val="24"/>
                                          <w:szCs w:val="24"/>
                                        </w:rPr>
                                      </w:pPr>
                                      <w:r>
                                        <w:rPr>
                                          <w:b/>
                                          <w:sz w:val="24"/>
                                          <w:szCs w:val="24"/>
                                        </w:rPr>
                                        <w:t>New protocols of systemic anti-cancer therapy are not discussed at multidisciplinary team meetings before commencing treatment</w:t>
                                      </w: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02A3D40" id="Group 362" o:spid="_x0000_s1066" style="position:absolute;margin-left:0;margin-top:22.7pt;width:700.75pt;height:276pt;z-index:251762688;mso-position-horizontal-relative:margin;mso-width-relative:margin" coordsize="8899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">
                <v:shape id="_x0000_s106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C01462" w:rsidRDefault="00C01462" w:rsidP="00FA03A9"/>
                    </w:txbxContent>
                  </v:textbox>
                </v:shape>
                <v:shape id="_x0000_s106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rsidR="00C01462" w:rsidRDefault="00C01462" w:rsidP="00FA03A9"/>
                    </w:txbxContent>
                  </v:textbox>
                </v:shape>
                <v:shape id="_x0000_s106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rsidR="00C01462" w:rsidRDefault="00C01462" w:rsidP="00FA03A9"/>
                    </w:txbxContent>
                  </v:textbox>
                </v:shape>
                <v:group id="Group 366" o:spid="_x0000_s1070" style="position:absolute;left:4953;width:84041;height:31740" coordsize="84041,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367" o:spid="_x0000_s1071" style="position:absolute;left:3714;top:2857;width:80327;height:28883" coordsize="57074,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group id="Group 368" o:spid="_x0000_s1072" style="position:absolute;width:57074;height:16668" coordsize="57074,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Group 369" o:spid="_x0000_s1073" style="position:absolute;width:57074;height:16668" coordsize="57074,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_x0000_s1074" type="#_x0000_t202" style="position:absolute;left:43903;top:4163;width:13171;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QEMAA&#10;AADcAAAADwAAAGRycy9kb3ducmV2LnhtbERPy4rCMBTdC/5DuMLsNNVxVKpRRLDMcnzh9tpcm2Jz&#10;U5pY699PFgOzPJz3atPZSrTU+NKxgvEoAUGcO11yoeB82g8XIHxA1lg5JgVv8rBZ93srTLV78YHa&#10;YyhEDGGfogITQp1K6XNDFv3I1cSRu7vGYoiwKaRu8BXDbSUnSTKTFkuODQZr2hnKH8enVfDlrz/T&#10;9n0rTbG4ZDLr7GF6ypT6GHTbJYhAXfgX/7m/tYLPeZwfz8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JQEMAAAADcAAAADwAAAAAAAAAAAAAAAACYAgAAZHJzL2Rvd25y&#10;ZXYueG1sUEsFBgAAAAAEAAQA9QAAAIUDAAAAAA==&#10;" strokeweight="1.5pt">
                          <v:textbox>
                            <w:txbxContent>
                              <w:p w:rsidR="00C01462" w:rsidRPr="007160AC" w:rsidRDefault="00C01462" w:rsidP="00FA03A9">
                                <w:pPr>
                                  <w:rPr>
                                    <w:b/>
                                    <w:sz w:val="24"/>
                                    <w:szCs w:val="24"/>
                                  </w:rPr>
                                </w:pPr>
                                <w:r>
                                  <w:rPr>
                                    <w:b/>
                                    <w:sz w:val="24"/>
                                    <w:szCs w:val="24"/>
                                  </w:rPr>
                                  <w:t>New protocols of systemic anti-cancer therapy are not discussed at multidisciplinary team meetings before commencing treatment</w:t>
                                </w:r>
                              </w:p>
                            </w:txbxContent>
                          </v:textbox>
                        </v:shape>
                        <v:line id="Straight Connector 371" o:spid="_x0000_s107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PsQAAADcAAAADwAAAGRycy9kb3ducmV2LnhtbESPUWvCMBSF3wf7D+EO9jZTHahU01I2&#10;BiIM0foDLs01LTY3Jcls/fdmMNjj4ZzzHc62nGwvbuRD51jBfJaBIG6c7tgoONdfb2sQISJr7B2T&#10;gjsFKIvnpy3m2o18pNspGpEgHHJU0MY45FKGpiWLYeYG4uRdnLcYk/RGao9jgtteLrJsKS12nBZa&#10;HOijpeZ6+rEKDtov9mO1/LxPZieHuh4P5rtS6vVlqjYgIk3xP/zX3mkF76s5/J5JR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8w+xAAAANwAAAAPAAAAAAAAAAAA&#10;AAAAAKECAABkcnMvZG93bnJldi54bWxQSwUGAAAAAAQABAD5AAAAkgMAAAAA&#10;" strokecolor="windowText" strokeweight="2pt">
                          <v:stroke joinstyle="miter"/>
                        </v:line>
                        <v:line id="Straight Connector 372" o:spid="_x0000_s1076" style="position:absolute;visibility:visible;mso-wrap-style:square" from="34071,190" to="38643,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VnYMQAAADcAAAADwAAAGRycy9kb3ducmV2LnhtbESP0WoCMRRE3wv+Q7hC32rWtVRZjSIF&#10;sQ+CdOsHXDbXzermZk1SXf36plDo4zAzZ5jFqretuJIPjWMF41EGgrhyuuFaweFr8zIDESKyxtYx&#10;KbhTgNVy8LTAQrsbf9K1jLVIEA4FKjAxdoWUoTJkMYxcR5y8o/MWY5K+ltrjLcFtK/Mse5MWG04L&#10;Bjt6N1Sdy2+r4FHmrxe+m7jb7ve9tJv6NPZrpZ6H/XoOIlIf/8N/7Q+tYDL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RWdgxAAAANwAAAAPAAAAAAAAAAAA&#10;AAAAAKECAABkcnMvZG93bnJldi54bWxQSwUGAAAAAAQABAD5AAAAkgMAAAAA&#10;" strokecolor="windowText" strokeweight="2pt">
                          <v:stroke joinstyle="miter"/>
                        </v:line>
                        <v:line id="Straight Connector 373" o:spid="_x0000_s107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C+8QAAADcAAAADwAAAGRycy9kb3ducmV2LnhtbESP3WoCMRSE7wu+QziCdzXrD21ZjSIF&#10;0QtBuu0DHDbHzbabk20SdfXpjSB4OczMN8x82dlGnMiH2rGC0TADQVw6XXOl4Od7/foBIkRkjY1j&#10;UnChAMtF72WOuXZn/qJTESuRIBxyVGBibHMpQ2nIYhi6ljh5B+ctxiR9JbXHc4LbRo6z7E1arDkt&#10;GGzp01D5Vxytgmsxnv7zxcTdZr/vpF1XvyO/UmrQ71YzEJG6+Aw/2lutYPI+gfuZd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7xAAAANwAAAAPAAAAAAAAAAAA&#10;AAAAAKECAABkcnMvZG93bnJldi54bWxQSwUGAAAAAAQABAD5AAAAkgMAAAAA&#10;" strokecolor="windowText" strokeweight="2pt">
                          <v:stroke joinstyle="miter"/>
                        </v:line>
                        <v:line id="Straight Connector 374" o:spid="_x0000_s107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aj8UAAADcAAAADwAAAGRycy9kb3ducmV2LnhtbESPUWvCMBSF3wX/Q7jC3jTVyTaqsZSB&#10;bA+CrNsPuDTXpltz0yWZ1v16Iwg+Hs453+Gsi8F24kg+tI4VzGcZCOLa6ZYbBV+f2+kLiBCRNXaO&#10;ScGZAhSb8WiNuXYn/qBjFRuRIBxyVGBi7HMpQ23IYpi5njh5B+ctxiR9I7XHU4LbTi6y7ElabDkt&#10;GOzp1VD9U/1ZBf/VYvnLZxN3b/v9IO22+Z77UqmHyVCuQEQa4j18a79rBY/PS7ieS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Baj8UAAADcAAAADwAAAAAAAAAA&#10;AAAAAAChAgAAZHJzL2Rvd25yZXYueG1sUEsFBgAAAAAEAAQA+QAAAJMDAAAAAA==&#10;" strokecolor="windowText" strokeweight="2pt">
                          <v:stroke joinstyle="miter"/>
                        </v:line>
                        <v:line id="Straight Connector 375" o:spid="_x0000_s107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90cUAAADcAAAADwAAAGRycy9kb3ducmV2LnhtbESPQWsCMRSE70L/Q3gFL6LZWmzLapQi&#10;qD0JasHr6+a5u7p5WTdRo7/eCEKPw8x8w4wmwVTiTI0rLSt46yUgiDOrS84V/G5m3S8QziNrrCyT&#10;gis5mIxfWiNMtb3wis5rn4sIYZeigsL7OpXSZQUZdD1bE0dvZxuDPsoml7rBS4SbSvaT5EMaLDku&#10;FFjTtKDssD4ZBfPNMewXS+tu1y0fZ6u/7BY6Tqn2a/gegvAU/H/42f7RCt4/B/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y90cUAAADcAAAADwAAAAAAAAAA&#10;AAAAAAChAgAAZHJzL2Rvd25yZXYueG1sUEsFBgAAAAAEAAQA+QAAAJMDAAAAAA==&#10;" strokecolor="windowText" strokeweight="2pt">
                          <v:stroke joinstyle="miter"/>
                        </v:line>
                        <v:line id="Straight Connector 376" o:spid="_x0000_s108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4jpsUAAADcAAAADwAAAGRycy9kb3ducmV2LnhtbESPT2sCMRTE74LfITzBi2i2FlS2RpGC&#10;tifBP+D1dfO6u3Xzsm6iRj+9KQgeh5n5DTOdB1OJCzWutKzgbZCAIM6sLjlXsN8t+xMQziNrrCyT&#10;ghs5mM/arSmm2l55Q5etz0WEsEtRQeF9nUrpsoIMuoGtiaP3axuDPsoml7rBa4SbSg6TZCQNlhwX&#10;Cqzps6DsuD0bBavdKfx9ra273w58Wm5+snvoOaW6nbD4AOEp+Ff42f7WCt7H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4jpsUAAADcAAAADwAAAAAAAAAA&#10;AAAAAAChAgAAZHJzL2Rvd25yZXYueG1sUEsFBgAAAAAEAAQA+QAAAJMDAAAAAA==&#10;" strokecolor="windowText" strokeweight="2pt">
                          <v:stroke joinstyle="miter"/>
                        </v:line>
                        <v:line id="Straight Connector 377" o:spid="_x0000_s108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GPcUAAADcAAAADwAAAGRycy9kb3ducmV2LnhtbESPT2sCMRTE74V+h/AKXopmq9CV1Sil&#10;YPUk+Ae8PjfP3W03L+smavTTN4LgcZiZ3zDjaTC1OFPrKssKPnoJCOLc6ooLBdvNrDsE4Tyyxtoy&#10;KbiSg+nk9WWMmbYXXtF57QsRIewyVFB632RSurwkg65nG+LoHWxr0EfZFlK3eIlwU8t+knxKgxXH&#10;hRIb+i4p/1ufjIKfzTH8zpfW3a47Ps5W+/wW3p1SnbfwNQLhKfhn+NFeaAWDNIX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KGPcUAAADcAAAADwAAAAAAAAAA&#10;AAAAAAChAgAAZHJzL2Rvd25yZXYueG1sUEsFBgAAAAAEAAQA+QAAAJMDAAAAAA==&#10;" strokecolor="windowText" strokeweight="2pt">
                          <v:stroke joinstyle="miter"/>
                        </v:line>
                      </v:group>
                      <v:line id="Straight Connector 378" o:spid="_x0000_s108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b9sMAAADcAAAADwAAAGRycy9kb3ducmV2LnhtbERPy2rCQBTdC/2H4RbcSJ2o0JTUUVTw&#10;sSrWiuvbzM0kbeZOyIwa/95ZCC4P5z2dd7YWF2p95VjBaJiAIM6drtgoOP6s3z5A+ICssXZMCm7k&#10;YT576U0x0+7K33Q5BCNiCPsMFZQhNJmUPi/Joh+6hjhyhWsthghbI3WL1xhuazlOkndpseLYUGJD&#10;q5Ly/8PZKjDHya0wRTUotsvN6mtz+v077VOl+q/d4hNEoC48xQ/3TiuYpHFt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HG/bDAAAA3AAAAA8AAAAAAAAAAAAA&#10;AAAAoQIAAGRycy9kb3ducmV2LnhtbFBLBQYAAAAABAAEAPkAAACRAwAAAAA=&#10;" strokecolor="#4472c4" strokeweight=".5pt">
                        <v:stroke joinstyle="miter"/>
                      </v:line>
                      <v:line id="Straight Connector 379" o:spid="_x0000_s108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bcYAAADcAAAADwAAAGRycy9kb3ducmV2LnhtbESPQWsCMRSE74X+h/AEL0WzKmi7GkWF&#10;Wk/Sqnh+3bzNbt28LJtU13/fCEKPw8x8w8wWra3EhRpfOlYw6CcgiDOnSzYKjof33isIH5A1Vo5J&#10;wY08LObPTzNMtbvyF132wYgIYZ+igiKEOpXSZwVZ9H1XE0cvd43FEGVjpG7wGuG2ksMkGUuLJceF&#10;AmtaF5Sd979WgTmObrnJy5f8Y7VZ7zan75/T50SpbqddTkEEasN/+NHeagWjyRv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Lvm3GAAAA3AAAAA8AAAAAAAAA&#10;AAAAAAAAoQIAAGRycy9kb3ducmV2LnhtbFBLBQYAAAAABAAEAPkAAACUAwAAAAA=&#10;" strokecolor="#4472c4" strokeweight=".5pt">
                        <v:stroke joinstyle="miter"/>
                      </v:line>
                      <v:line id="Straight Connector 380" o:spid="_x0000_s108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18IAAADcAAAADwAAAGRycy9kb3ducmV2LnhtbERPz2vCMBS+C/4P4QleZKYqqHRG2QTd&#10;TqJOPL81r2m1eSlNpvW/Xw6Cx4/v92LV2krcqPGlYwWjYQKCOHO6ZKPg9LN5m4PwAVlj5ZgUPMjD&#10;atntLDDV7s4Huh2DETGEfYoKihDqVEqfFWTRD11NHLncNRZDhI2RusF7DLeVHCfJVFosOTYUWNO6&#10;oOx6/LMKzGnyyE1eDvKvz+16tz3/Xs77mVL9XvvxDiJQG17ip/tbK5jM4/x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n18IAAADcAAAADwAAAAAAAAAAAAAA&#10;AAChAgAAZHJzL2Rvd25yZXYueG1sUEsFBgAAAAAEAAQA+QAAAJADAAAAAA==&#10;" strokecolor="#4472c4" strokeweight=".5pt">
                        <v:stroke joinstyle="miter"/>
                      </v:line>
                      <v:line id="Straight Connector 381" o:spid="_x0000_s108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CTMYAAADcAAAADwAAAGRycy9kb3ducmV2LnhtbESPT2sCMRTE7wW/Q3iCl6JZK1RZjaJC&#10;bU/Ff3h+bt5mVzcvyybq+u2bQqHHYWZ+w8wWra3EnRpfOlYwHCQgiDOnSzYKjoeP/gSED8gaK8ek&#10;4EkeFvPOywxT7R68o/s+GBEh7FNUUIRQp1L6rCCLfuBq4ujlrrEYomyM1A0+ItxW8i1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wkzGAAAA3AAAAA8AAAAAAAAA&#10;AAAAAAAAoQIAAGRycy9kb3ducmV2LnhtbFBLBQYAAAAABAAEAPkAAACUAwAAAAA=&#10;" strokecolor="#4472c4" strokeweight=".5pt">
                        <v:stroke joinstyle="miter"/>
                      </v:line>
                      <v:line id="Straight Connector 382" o:spid="_x0000_s108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cO8YAAADcAAAADwAAAGRycy9kb3ducmV2LnhtbESPT2sCMRTE7wW/Q3iCl6LZKlRZjaJC&#10;bU/Ff3h+bt5mVzcvyybq+u2bQqHHYWZ+w8wWra3EnRpfOlbwNkhAEGdOl2wUHA8f/QkIH5A1Vo5J&#10;wZM8LOadlxmm2j14R/d9MCJC2KeooAihTqX0WUEW/cDVxNHLXWMxRNkYqRt8RLit5DB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6XDvGAAAA3AAAAA8AAAAAAAAA&#10;AAAAAAAAoQIAAGRycy9kb3ducmV2LnhtbFBLBQYAAAAABAAEAPkAAACUAwAAAAA=&#10;" strokecolor="#4472c4" strokeweight=".5pt">
                        <v:stroke joinstyle="miter"/>
                      </v:line>
                      <v:line id="Straight Connector 383" o:spid="_x0000_s108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oMYAAADcAAAADwAAAGRycy9kb3ducmV2LnhtbESPQWvCQBSE7wX/w/IEL0U3NVAluooV&#10;tD2VVsXzM/uyiWbfhuyq8d93C4Ueh5n5hpkvO1uLG7W+cqzgZZSAIM6drtgoOOw3wykIH5A11o5J&#10;wYM8LBe9pzlm2t35m267YESEsM9QQRlCk0np85Is+pFriKNXuNZiiLI1Urd4j3Bby3GSvEqLFceF&#10;Ehtal5RfdlerwBzSR2GK6rl4f9uuP7fH0/n4NVFq0O9WMxCBuvAf/mt/aAXp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2+aDGAAAA3AAAAA8AAAAAAAAA&#10;AAAAAAAAoQIAAGRycy9kb3ducmV2LnhtbFBLBQYAAAAABAAEAPkAAACUAwAAAAA=&#10;" strokecolor="#4472c4" strokeweight=".5pt">
                        <v:stroke joinstyle="miter"/>
                      </v:line>
                      <v:line id="Straight Connector 384" o:spid="_x0000_s108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9h1MYAAADcAAAADwAAAGRycy9kb3ducmV2LnhtbESPT2sCMRTE7wW/Q3hCL0Wz1aK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fYdTGAAAA3AAAAA8AAAAAAAAA&#10;AAAAAAAAoQIAAGRycy9kb3ducmV2LnhtbFBLBQYAAAAABAAEAPkAAACUAwAAAAA=&#10;" strokecolor="#4472c4" strokeweight=".5pt">
                        <v:stroke joinstyle="miter"/>
                      </v:line>
                      <v:line id="Straight Connector 385" o:spid="_x0000_s108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ET8YAAADcAAAADwAAAGRycy9kb3ducmV2LnhtbESPT2sCMRTE7wW/Q3hCL0WzVaq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TxE/GAAAA3AAAAA8AAAAAAAAA&#10;AAAAAAAAoQIAAGRycy9kb3ducmV2LnhtbFBLBQYAAAAABAAEAPkAAACUAwAAAAA=&#10;" strokecolor="#4472c4" strokeweight=".5pt">
                        <v:stroke joinstyle="miter"/>
                      </v:line>
                      <v:line id="Straight Connector 386" o:spid="_x0000_s109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aOMYAAADcAAAADwAAAGRycy9kb3ducmV2LnhtbESPT2sCMRTE74V+h/CEXkSzraCyGkWF&#10;2p7Ef3h+bt5m125elk2q67dvBKHHYWZ+w0znra3ElRpfOlbw3k9AEGdOl2wUHA+fvTEIH5A1Vo5J&#10;wZ08zGevL1NMtbvxjq77YESEsE9RQRFCnUrps4Is+r6riaOXu8ZiiLIxUjd4i3BbyY8kGUqLJceF&#10;AmtaFZT97H+tAnMc3HOTl938a7lebdan8+W0HSn11mkXExCB2vAffra/tYLBeAi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BWjjGAAAA3AAAAA8AAAAAAAAA&#10;AAAAAAAAoQIAAGRycy9kb3ducmV2LnhtbFBLBQYAAAAABAAEAPkAAACUAwAAAAA=&#10;" strokecolor="#4472c4" strokeweight=".5pt">
                        <v:stroke joinstyle="miter"/>
                      </v:line>
                    </v:group>
                    <v:line id="Straight Connector 387" o:spid="_x0000_s109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o8YAAADcAAAADwAAAGRycy9kb3ducmV2LnhtbESPT2sCMRTE74V+h/CEXopmW0FlNYoK&#10;tT2J//D83LzNrt28LJtU12/fCILHYWZ+w0xmra3EhRpfOlbw0UtAEGdOl2wUHPZf3REIH5A1Vo5J&#10;wY08zKavLxNMtbvyli67YESEsE9RQRFCnUrps4Is+p6riaOXu8ZiiLIxUjd4jXBbyc8kGUiLJceF&#10;AmtaFpT97v6sAnPo33KTl+/592K1XK+Op/NxM1TqrdPOxyACteEZfrR/tIL+aAj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N/6PGAAAA3AAAAA8AAAAAAAAA&#10;AAAAAAAAoQIAAGRycy9kb3ducmV2LnhtbFBLBQYAAAAABAAEAPkAAACUAwAAAAA=&#10;" strokecolor="#4472c4" strokeweight=".5pt">
                      <v:stroke joinstyle="miter"/>
                    </v:line>
                    <v:line id="Straight Connector 388" o:spid="_x0000_s109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r0cIAAADcAAAADwAAAGRycy9kb3ducmV2LnhtbERPz2vCMBS+C/4P4QleZKYqqHRG2QTd&#10;TqJOPL81r2m1eSlNpvW/Xw6Cx4/v92LV2krcqPGlYwWjYQKCOHO6ZKPg9LN5m4PwAVlj5ZgUPMjD&#10;atntLDDV7s4Huh2DETGEfYoKihDqVEqfFWTRD11NHLncNRZDhI2RusF7DLeVHCfJVFosOTYUWNO6&#10;oOx6/LMKzGnyyE1eDvKvz+16tz3/Xs77mVL9XvvxDiJQG17ip/tbK5jM49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Jr0cIAAADcAAAADwAAAAAAAAAAAAAA&#10;AAChAgAAZHJzL2Rvd25yZXYueG1sUEsFBgAAAAAEAAQA+QAAAJADAAAAAA==&#10;" strokecolor="#4472c4" strokeweight=".5pt">
                      <v:stroke joinstyle="miter"/>
                    </v:line>
                    <v:line id="Straight Connector 389" o:spid="_x0000_s109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7OSsYAAADcAAAADwAAAGRycy9kb3ducmV2LnhtbESPT2sCMRTE7wW/Q3hCL0WzVai6GqUK&#10;tT2J//D83LzNrm5elk2q67dvCoUeh5n5DTNbtLYSN2p86VjBaz8BQZw5XbJRcDx89MYgfEDWWDkm&#10;BQ/ysJh3nmaYanfnHd32wYgIYZ+igiKEOpXSZwVZ9H1XE0cvd43FEGVjpG7wHuG2koMkeZMWS44L&#10;Bda0Kii77r+tAnMcPnKTly/553K92qxP58tpO1Lqudu+T0EEasN/+K/9pRUMxx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ezkrGAAAA3AAAAA8AAAAAAAAA&#10;AAAAAAAAoQIAAGRycy9kb3ducmV2LnhtbFBLBQYAAAAABAAEAPkAAACUAwAAAAA=&#10;" strokecolor="#4472c4" strokeweight=".5pt">
                      <v:stroke joinstyle="miter"/>
                    </v:line>
                    <v:line id="Straight Connector 390" o:spid="_x0000_s109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3xCsMAAADcAAAADwAAAGRycy9kb3ducmV2LnhtbERPz2vCMBS+C/sfwhO8jJlOYbpqWpww&#10;t5OoE89vzWva2byUJtP63y+HgceP7/cy720jLtT52rGC53ECgrhwumaj4Pj1/jQH4QOyxsYxKbiR&#10;hzx7GCwx1e7Ke7ocghExhH2KCqoQ2lRKX1Rk0Y9dSxy50nUWQ4SdkbrDawy3jZwkyYu0WHNsqLCl&#10;dUXF+fBrFZjj9Faasn4sP9426+3m9P1z2s2UGg371QJEoD7cxf/uT61g+hrnx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8QrDAAAA3AAAAA8AAAAAAAAAAAAA&#10;AAAAoQIAAGRycy9kb3ducmV2LnhtbFBLBQYAAAAABAAEAPkAAACRAwAAAAA=&#10;" strokecolor="#4472c4" strokeweight=".5pt">
                      <v:stroke joinstyle="miter"/>
                    </v:line>
                    <v:line id="Straight Connector 391" o:spid="_x0000_s109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UkcYAAADcAAAADwAAAGRycy9kb3ducmV2LnhtbESPT2sCMRTE74V+h/CEXkSzVrC6GqUV&#10;aj1J/YPn5+ZtdtvNy7JJdf32RhB6HGbmN8xs0dpKnKnxpWMFg34CgjhzumSj4LD/7I1B+ICssXJM&#10;Cq7kYTF/fpphqt2Ft3TeBSMihH2KCooQ6lRKnxVk0fddTRy93DUWQ5SNkbrBS4TbSr4myUhaLDku&#10;FFjTsqDsd/dnFZjD8JqbvOzmXx+r5WZ1PP0cv9+Ueum071MQgdrwH36011rBcDKA+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xVJHGAAAA3AAAAA8AAAAAAAAA&#10;AAAAAAAAoQIAAGRycy9kb3ducmV2LnhtbFBLBQYAAAAABAAEAPkAAACUAwAAAAA=&#10;" strokecolor="#4472c4" strokeweight=".5pt">
                      <v:stroke joinstyle="miter"/>
                    </v:line>
                    <v:line id="Straight Connector 392" o:spid="_x0000_s109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K5sYAAADcAAAADwAAAGRycy9kb3ducmV2LnhtbESPQWsCMRSE74X+h/AEL6JZFbRdjVIF&#10;bU9iVTy/bt5mt928LJtU13/fCEKPw8x8w8yXra3EhRpfOlYwHCQgiDOnSzYKTsdN/wWED8gaK8ek&#10;4EYelovnpzmm2l35ky6HYESEsE9RQRFCnUrps4Is+oGriaOXu8ZiiLIxUjd4jXBbyVGSTKTFkuNC&#10;gTWtC8p+Dr9WgTmNb7nJy17+vtqud9vz1/d5P1Wq22nfZiACteE//Gh/aAXj1x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jyubGAAAA3AAAAA8AAAAAAAAA&#10;AAAAAAAAoQIAAGRycy9kb3ducmV2LnhtbFBLBQYAAAAABAAEAPkAAACUAwAAAAA=&#10;" strokecolor="#4472c4" strokeweight=".5pt">
                      <v:stroke joinstyle="miter"/>
                    </v:line>
                    <v:line id="Straight Connector 393" o:spid="_x0000_s109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9vfcYAAADcAAAADwAAAGRycy9kb3ducmV2LnhtbESPQWvCQBSE7wX/w/KEXopubKDV6CpW&#10;qPUkVsXzM/uySZt9G7Jbjf/eLRR6HGbmG2a26GwtLtT6yrGC0TABQZw7XbFRcDy8D8YgfEDWWDsm&#10;BTfysJj3HmaYaXflT7rsgxERwj5DBWUITSalz0uy6IeuIY5e4VqLIcrWSN3iNcJtLZ+T5EVarDgu&#10;lNjQqqT8e/9jFZhjeitMUT0VH2/r1XZ9On+ddq9KPfa75RREoC78h//aG60gnaT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vb33GAAAA3AAAAA8AAAAAAAAA&#10;AAAAAAAAoQIAAGRycy9kb3ducmV2LnhtbFBLBQYAAAAABAAEAPkAAACUAwAAAAA=&#10;" strokecolor="#4472c4" strokeweight=".5pt">
                      <v:stroke joinstyle="miter"/>
                    </v:line>
                    <v:line id="Straight Connector 394" o:spid="_x0000_s109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3CcYAAADcAAAADwAAAGRycy9kb3ducmV2LnhtbESPQWsCMRSE70L/Q3hCL6LZVtF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G9wnGAAAA3AAAAA8AAAAAAAAA&#10;AAAAAAAAoQIAAGRycy9kb3ducmV2LnhtbFBLBQYAAAAABAAEAPkAAACUAwAAAAA=&#10;" strokecolor="#4472c4" strokeweight=".5pt">
                      <v:stroke joinstyle="miter"/>
                    </v:line>
                    <v:line id="Straight Connector 395" o:spid="_x0000_s109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SksYAAADcAAAADwAAAGRycy9kb3ducmV2LnhtbESPQWsCMRSE70L/Q3hCL6LZVtR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pLGAAAA3AAAAA8AAAAAAAAA&#10;AAAAAAAAoQIAAGRycy9kb3ducmV2LnhtbFBLBQYAAAAABAAEAPkAAACUAwAAAAA=&#10;" strokecolor="#4472c4" strokeweight=".5pt">
                      <v:stroke joinstyle="miter"/>
                    </v:line>
                  </v:group>
                  <v:group id="Group 396" o:spid="_x0000_s110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_x0000_s110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rsidR="00C01462" w:rsidRDefault="00C01462" w:rsidP="00FA03A9"/>
                        </w:txbxContent>
                      </v:textbox>
                    </v:shape>
                    <v:shape id="_x0000_s110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LRsIA&#10;AADcAAAADwAAAGRycy9kb3ducmV2LnhtbERPz2vCMBS+D/wfwhO8jJk6xdXOKGOg6M114q6P5tkW&#10;m5cuibX+9+Yw2PHj+71c96YRHTlfW1YwGScgiAuray4VHL83LykIH5A1NpZJwZ08rFeDpyVm2t74&#10;i7o8lCKGsM9QQRVCm0npi4oM+rFtiSN3ts5giNCVUju8xXDTyNckmUuDNceGClv6rKi45FejIJ3t&#10;uh+/nx5OxfzcLMLzW7f9dUqNhv3HO4hAffgX/7l3WsF0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MtGwgAAANwAAAAPAAAAAAAAAAAAAAAAAJgCAABkcnMvZG93&#10;bnJldi54bWxQSwUGAAAAAAQABAD1AAAAhwMAAAAA&#10;">
                      <v:textbox>
                        <w:txbxContent>
                          <w:p w:rsidR="00C01462" w:rsidRDefault="00C01462" w:rsidP="00FA03A9"/>
                        </w:txbxContent>
                      </v:textbox>
                    </v:shape>
                    <v:shape id="_x0000_s110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rsidR="00C01462" w:rsidRDefault="00C01462" w:rsidP="00FA03A9"/>
                        </w:txbxContent>
                      </v:textbox>
                    </v:shape>
                    <v:shape id="_x0000_s110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T8IA&#10;AADcAAAADwAAAGRycy9kb3ducmV2LnhtbERPyWrDMBC9F/IPYgq9NVJMaYMbxYQUQw6FkqX3qTWx&#10;ja2RKymO8/fVIdDj4+2rYrK9GMmH1rGGxVyBIK6cabnWcDqWz0sQISIb7B2ThhsFKNazhxXmxl15&#10;T+Mh1iKFcMhRQxPjkEsZqoYshrkbiBN3dt5iTNDX0ni8pnDby0ypV2mx5dTQ4EDbhqrucLEafje3&#10;N/Vdtr7LPr6wXPx8nsup0vrpcdq8g4g0xX/x3b0zGl5U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v5PwgAAANwAAAAPAAAAAAAAAAAAAAAAAJgCAABkcnMvZG93&#10;bnJldi54bWxQSwUGAAAAAAQABAD1AAAAhwMAAAAA&#10;" strokecolor="#d9d9d9">
                      <v:textbox>
                        <w:txbxContent>
                          <w:p w:rsidR="00C01462" w:rsidRDefault="00C01462" w:rsidP="00FA03A9"/>
                        </w:txbxContent>
                      </v:textbox>
                    </v:shape>
                    <v:shape id="_x0000_s110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b1MQA&#10;AADcAAAADwAAAGRycy9kb3ducmV2LnhtbESPT2sCMRTE7wW/Q3hCbzVZKVa2RhFloYdC8d/9dfPc&#10;Xdy8rEnU9ds3gtDjMDO/YWaL3rbiSj40jjVkIwWCuHSm4UrDfle8TUGEiGywdUwa7hRgMR+8zDA3&#10;7sYbum5jJRKEQ44a6hi7XMpQ1mQxjFxHnLyj8xZjkr6SxuMtwW0rx0pNpMWG00KNHa1qKk/bi9Vw&#10;Xt4/1KFo/Gm8/sEi+/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W9TEAAAA3AAAAA8AAAAAAAAAAAAAAAAAmAIAAGRycy9k&#10;b3ducmV2LnhtbFBLBQYAAAAABAAEAPUAAACJAwAAAAA=&#10;" strokecolor="#d9d9d9">
                      <v:textbox>
                        <w:txbxContent>
                          <w:p w:rsidR="00C01462" w:rsidRDefault="00C01462" w:rsidP="00FA03A9"/>
                        </w:txbxContent>
                      </v:textbox>
                    </v:shape>
                    <v:shape id="_x0000_s110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Fo8QA&#10;AADcAAAADwAAAGRycy9kb3ducmV2LnhtbESPT2sCMRTE7wW/Q3hCbzVxKVa2RhFloYdC8d/9dfPc&#10;Xdy8rEnU9ds3gtDjMDO/YWaL3rbiSj40jjWMRwoEcelMw5WG/a54m4IIEdlg65g03CnAYj54mWFu&#10;3I03dN3GSiQIhxw11DF2uZShrMliGLmOOHlH5y3GJH0ljcdbgttWZkpNpMWG00KNHa1qKk/bi9Vw&#10;Xt4/1KFo/Clb/2Ax/v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0xaPEAAAA3AAAAA8AAAAAAAAAAAAAAAAAmAIAAGRycy9k&#10;b3ducmV2LnhtbFBLBQYAAAAABAAEAPUAAACJAwAAAAA=&#10;" strokecolor="#d9d9d9">
                      <v:textbox>
                        <w:txbxContent>
                          <w:p w:rsidR="00C01462" w:rsidRDefault="00C01462" w:rsidP="00FA03A9"/>
                        </w:txbxContent>
                      </v:textbox>
                    </v:shape>
                    <v:shape id="_x0000_s110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gOMQA&#10;AADcAAAADwAAAGRycy9kb3ducmV2LnhtbESPQWsCMRSE70L/Q3gFb5qoxcrWKKIseCiItr0/N8/d&#10;xc3LNom6/ntTKHgcZuYbZr7sbCOu5EPtWMNoqEAQF87UXGr4/soHMxAhIhtsHJOGOwVYLl56c8yM&#10;u/GerodYigThkKGGKsY2kzIUFVkMQ9cSJ+/kvMWYpC+l8XhLcNvIsVJTabHmtFBhS+uKivPhYjX8&#10;ru7v6iev/Xm82WE+On6e8q7Quv/arT5AROriM/zf3hoNb2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4YDjEAAAA3AAAAA8AAAAAAAAAAAAAAAAAmAIAAGRycy9k&#10;b3ducmV2LnhtbFBLBQYAAAAABAAEAPUAAACJAwAAAAA=&#10;" strokecolor="#d9d9d9">
                      <v:textbox>
                        <w:txbxContent>
                          <w:p w:rsidR="00C01462" w:rsidRDefault="00C01462" w:rsidP="00FA03A9"/>
                        </w:txbxContent>
                      </v:textbox>
                    </v:shape>
                    <v:shape id="_x0000_s110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4TMMA&#10;AADcAAAADwAAAGRycy9kb3ducmV2LnhtbESPQWsCMRSE70L/Q3iCN00UsWU1ilQWPAhSbe+vm+fu&#10;4uZlTaKu/94IhR6HmfmGWaw624gb+VA71jAeKRDEhTM1lxq+j/nwA0SIyAYbx6ThQQFWy7feAjPj&#10;7vxFt0MsRYJwyFBDFWObSRmKiiyGkWuJk3dy3mJM0pfSeLwnuG3kRKmZtFhzWqiwpc+KivPhajVc&#10;1o939ZPX/jzZ7DEf/+5OeVdoPeh36zmISF38D/+1t0bDVE3hdS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4TMMAAADcAAAADwAAAAAAAAAAAAAAAACYAgAAZHJzL2Rv&#10;d25yZXYueG1sUEsFBgAAAAAEAAQA9QAAAIgDAAAAAA==&#10;" strokecolor="#d9d9d9">
                      <v:textbox>
                        <w:txbxContent>
                          <w:p w:rsidR="00C01462" w:rsidRDefault="00C01462" w:rsidP="00FA03A9"/>
                        </w:txbxContent>
                      </v:textbox>
                    </v:shape>
                    <v:shape id="_x0000_s110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d18QA&#10;AADcAAAADwAAAGRycy9kb3ducmV2LnhtbESPQWsCMRSE70L/Q3gFb5oo1srWKKIseCiItr0/N8/d&#10;xc3LNom6/ntTKHgcZuYbZr7sbCOu5EPtWMNoqEAQF87UXGr4/soHMxAhIhtsHJOGOwVYLl56c8yM&#10;u/GerodYigThkKGGKsY2kzIUFVkMQ9cSJ+/kvMWYpC+l8XhLcNvIsVJTabHmtFBhS+uKivPhYjX8&#10;ru7v6iev/Xm82WE+On6e8q7Quv/arT5AROriM/zf3hoNE/U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XdfEAAAA3AAAAA8AAAAAAAAAAAAAAAAAmAIAAGRycy9k&#10;b3ducmV2LnhtbFBLBQYAAAAABAAEAPUAAACJAwAAAAA=&#10;" strokecolor="#d9d9d9">
                      <v:textbox>
                        <w:txbxContent>
                          <w:p w:rsidR="00C01462" w:rsidRDefault="00C01462" w:rsidP="00FA03A9"/>
                        </w:txbxContent>
                      </v:textbox>
                    </v:shape>
                    <v:shape id="_x0000_s111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oMQA&#10;AADcAAAADwAAAGRycy9kb3ducmV2LnhtbESPT2sCMRTE74LfITyhN02UYmU1iigLHgql/rk/N8/d&#10;xc3LmkRdv31TKPQ4zMxvmMWqs414kA+1Yw3jkQJBXDhTc6nheMiHMxAhIhtsHJOGFwVYLfu9BWbG&#10;PfmbHvtYigThkKGGKsY2kzIUFVkMI9cSJ+/ivMWYpC+l8fhMcNvIiVJTabHmtFBhS5uKiuv+bjXc&#10;1q8Pdcprf51svzAfnz8veVdo/Tbo1nMQkbr4H/5r74yGdzW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w6DEAAAA3AAAAA8AAAAAAAAAAAAAAAAAmAIAAGRycy9k&#10;b3ducmV2LnhtbFBLBQYAAAAABAAEAPUAAACJAwAAAAA=&#10;" strokecolor="#d9d9d9">
                      <v:textbox>
                        <w:txbxContent>
                          <w:p w:rsidR="00C01462" w:rsidRDefault="00C01462" w:rsidP="00FA03A9"/>
                        </w:txbxContent>
                      </v:textbox>
                    </v:shape>
                    <v:shape id="_x0000_s111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mO8QA&#10;AADcAAAADwAAAGRycy9kb3ducmV2LnhtbESPT2sCMRTE74LfITyhN02UUmU1ilgWPBRK/XN/bp67&#10;i5uXbRJ1/fZNQfA4zMxvmMWqs424kQ+1Yw3jkQJBXDhTc6nhsM+HMxAhIhtsHJOGBwVYLfu9BWbG&#10;3fmHbrtYigThkKGGKsY2kzIUFVkMI9cSJ+/svMWYpC+l8XhPcNvIiVIf0mLNaaHCljYVFZfd1Wr4&#10;XT+m6pjX/jL5/MZ8fPo6512h9dugW89BROriK/xsb42GdzW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DZjvEAAAA3AAAAA8AAAAAAAAAAAAAAAAAmAIAAGRycy9k&#10;b3ducmV2LnhtbFBLBQYAAAAABAAEAPUAAACJAwAAAAA=&#10;" strokecolor="#d9d9d9">
                      <v:textbox>
                        <w:txbxContent>
                          <w:p w:rsidR="00C01462" w:rsidRDefault="00C01462" w:rsidP="00FA03A9"/>
                        </w:txbxContent>
                      </v:textbox>
                    </v:shape>
                    <v:shape id="_x0000_s111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ScIA&#10;AADcAAAADwAAAGRycy9kb3ducmV2LnhtbERPyWrDMBC9F/IPYgq9NVJMaYMbxYQUQw6FkqX3qTWx&#10;ja2RKymO8/fVIdDj4+2rYrK9GMmH1rGGxVyBIK6cabnWcDqWz0sQISIb7B2ThhsFKNazhxXmxl15&#10;T+Mh1iKFcMhRQxPjkEsZqoYshrkbiBN3dt5iTNDX0ni8pnDby0ypV2mx5dTQ4EDbhqrucLEafje3&#10;N/Vdtr7LPr6wXPx8nsup0vrpcdq8g4g0xX/x3b0zGl5U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PJJwgAAANwAAAAPAAAAAAAAAAAAAAAAAJgCAABkcnMvZG93&#10;bnJldi54bWxQSwUGAAAAAAQABAD1AAAAhwMAAAAA&#10;" strokecolor="#d9d9d9">
                      <v:textbox>
                        <w:txbxContent>
                          <w:p w:rsidR="00C01462" w:rsidRDefault="00C01462" w:rsidP="00FA03A9"/>
                        </w:txbxContent>
                      </v:textbox>
                    </v:shape>
                  </v:group>
                </v:group>
                <v:shape id="_x0000_s111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X0sQA&#10;AADcAAAADwAAAGRycy9kb3ducmV2LnhtbESPQWsCMRSE70L/Q3gFb5ooUuvWKKIseCiItr0/N8/d&#10;xc3LNom6/ntTKHgcZuYbZr7sbCOu5EPtWMNoqEAQF87UXGr4/soH7yBCRDbYOCYNdwqwXLz05pgZ&#10;d+M9XQ+xFAnCIUMNVYxtJmUoKrIYhq4lTt7JeYsxSV9K4/GW4LaRY6XepMWa00KFLa0rKs6Hi9Xw&#10;u7pP1U9e+/N4s8N8dPw85V2hdf+1W32AiNTFZ/i/vTUaJmo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QV9LEAAAA3AAAAA8AAAAAAAAAAAAAAAAAmAIAAGRycy9k&#10;b3ducmV2LnhtbFBLBQYAAAAABAAEAPUAAACJAwAAAAA=&#10;" strokecolor="#d9d9d9">
                  <v:textbox>
                    <w:txbxContent>
                      <w:p w:rsidR="00C01462" w:rsidRDefault="00C01462" w:rsidP="00FA03A9"/>
                    </w:txbxContent>
                  </v:textbox>
                </v:shape>
                <v:shape id="_x0000_s111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ksEA&#10;AADcAAAADwAAAGRycy9kb3ducmV2LnhtbERPyWrDMBC9F/IPYgK9NbJDaYNjxZgUQw+Fku0+scYL&#10;sUaupCbO31eHQI+Pt+fFZAZxJed7ywrSRQKCuLa651bB8VC9rED4gKxxsEwK7uSh2Myecsy0vfGO&#10;rvvQihjCPkMFXQhjJqWvOzLoF3YkjlxjncEQoWuldniL4WaQyyR5kwZ7jg0djrTtqL7sf42Cn/L+&#10;npyq3l2WH99YpeevpppqpZ7nU7kGEWgK/+KH+1MreE3j/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zaJLBAAAA3AAAAA8AAAAAAAAAAAAAAAAAmAIAAGRycy9kb3du&#10;cmV2LnhtbFBLBQYAAAAABAAEAPUAAACGAwAAAAA=&#10;" strokecolor="#d9d9d9">
                  <v:textbox>
                    <w:txbxContent>
                      <w:p w:rsidR="00C01462" w:rsidRDefault="00C01462" w:rsidP="00FA03A9"/>
                    </w:txbxContent>
                  </v:textbox>
                </v:shape>
                <v:shape id="_x0000_s111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CcMA&#10;AADcAAAADwAAAGRycy9kb3ducmV2LnhtbESPQYvCMBSE7wv+h/AEb2takV2pRhGl4EEQ3fX+bJ5t&#10;sXmpSdT6782CsMdhZr5hZovONOJOzteWFaTDBARxYXXNpYLfn/xzAsIHZI2NZVLwJA+Lee9jhpm2&#10;D97T/RBKESHsM1RQhdBmUvqiIoN+aFvi6J2tMxiidKXUDh8Rbho5SpIvabDmuFBhS6uKisvhZhRc&#10;l8/v5JjX7jJa7zBPT9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CcMAAADcAAAADwAAAAAAAAAAAAAAAACYAgAAZHJzL2Rv&#10;d25yZXYueG1sUEsFBgAAAAAEAAQA9QAAAIgDAAAAAA==&#10;" strokecolor="#d9d9d9">
                  <v:textbox>
                    <w:txbxContent>
                      <w:p w:rsidR="00C01462" w:rsidRDefault="00C01462" w:rsidP="00FA03A9"/>
                    </w:txbxContent>
                  </v:textbox>
                </v:shape>
                <v:shape id="_x0000_s111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TfsUA&#10;AADcAAAADwAAAGRycy9kb3ducmV2LnhtbESPzWrDMBCE74G+g9hCb4lsE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VN+xQAAANwAAAAPAAAAAAAAAAAAAAAAAJgCAABkcnMv&#10;ZG93bnJldi54bWxQSwUGAAAAAAQABAD1AAAAigMAAAAA&#10;" strokecolor="#d9d9d9">
                  <v:textbox>
                    <w:txbxContent>
                      <w:p w:rsidR="00C01462" w:rsidRDefault="00C01462" w:rsidP="00FA03A9"/>
                    </w:txbxContent>
                  </v:textbox>
                </v:shape>
                <v:shape id="_x0000_s111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25cQA&#10;AADcAAAADwAAAGRycy9kb3ducmV2LnhtbESPQWvCQBSE74X+h+UJ3uomK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9uXEAAAA3AAAAA8AAAAAAAAAAAAAAAAAmAIAAGRycy9k&#10;b3ducmV2LnhtbFBLBQYAAAAABAAEAPUAAACJAwAAAAA=&#10;" strokecolor="#d9d9d9">
                  <v:textbox>
                    <w:txbxContent>
                      <w:p w:rsidR="00C01462" w:rsidRDefault="00C01462" w:rsidP="00FA03A9"/>
                    </w:txbxContent>
                  </v:textbox>
                </v:shape>
                <v:shape id="_x0000_s111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ukcUA&#10;AADcAAAADwAAAGRycy9kb3ducmV2LnhtbESPzWrDMBCE74W8g9hCb43sE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G6RxQAAANwAAAAPAAAAAAAAAAAAAAAAAJgCAABkcnMv&#10;ZG93bnJldi54bWxQSwUGAAAAAAQABAD1AAAAigMAAAAA&#10;" strokecolor="#d9d9d9">
                  <v:textbox>
                    <w:txbxContent>
                      <w:p w:rsidR="00C01462" w:rsidRDefault="00C01462" w:rsidP="00FA03A9"/>
                    </w:txbxContent>
                  </v:textbox>
                </v:shape>
                <v:shape id="_x0000_s111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LCsQA&#10;AADcAAAADwAAAGRycy9kb3ducmV2LnhtbESPQWvCQBSE74X+h+UJ3uomo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ywrEAAAA3AAAAA8AAAAAAAAAAAAAAAAAmAIAAGRycy9k&#10;b3ducmV2LnhtbFBLBQYAAAAABAAEAPUAAACJAwAAAAA=&#10;" strokecolor="#d9d9d9">
                  <v:textbox>
                    <w:txbxContent>
                      <w:p w:rsidR="00C01462" w:rsidRDefault="00C01462" w:rsidP="00FA03A9"/>
                    </w:txbxContent>
                  </v:textbox>
                </v:shape>
                <v:shape id="_x0000_s112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VfcUA&#10;AADcAAAADwAAAGRycy9kb3ducmV2LnhtbESPQWvCQBSE7wX/w/IKvdVNp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lV9xQAAANwAAAAPAAAAAAAAAAAAAAAAAJgCAABkcnMv&#10;ZG93bnJldi54bWxQSwUGAAAAAAQABAD1AAAAigMAAAAA&#10;" strokecolor="#d9d9d9">
                  <v:textbox>
                    <w:txbxContent>
                      <w:p w:rsidR="00C01462" w:rsidRDefault="00C01462" w:rsidP="00FA03A9"/>
                    </w:txbxContent>
                  </v:textbox>
                </v:shape>
                <v:shape id="_x0000_s112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w5sUA&#10;AADcAAAADwAAAGRycy9kb3ducmV2LnhtbESPQWvCQBSE7wX/w/IKvdVNp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DmxQAAANwAAAAPAAAAAAAAAAAAAAAAAJgCAABkcnMv&#10;ZG93bnJldi54bWxQSwUGAAAAAAQABAD1AAAAigMAAAAA&#10;" strokecolor="#d9d9d9">
                  <v:textbox>
                    <w:txbxContent>
                      <w:p w:rsidR="00C01462" w:rsidRDefault="00C01462" w:rsidP="00FA03A9"/>
                    </w:txbxContent>
                  </v:textbox>
                </v:shape>
                <w10:wrap anchorx="margin"/>
              </v:group>
            </w:pict>
          </mc:Fallback>
        </mc:AlternateContent>
      </w:r>
    </w:p>
    <w:p w:rsidR="00085379" w:rsidRDefault="00085379"/>
    <w:p w:rsidR="004E2785" w:rsidRDefault="004E2785"/>
    <w:p w:rsidR="004E2785" w:rsidRDefault="004E2785"/>
    <w:p w:rsidR="004E2785" w:rsidRDefault="004E2785"/>
    <w:p w:rsidR="00FA03A9" w:rsidRDefault="00FA03A9"/>
    <w:p w:rsidR="00FA03A9" w:rsidRDefault="00FA03A9"/>
    <w:p w:rsidR="004E2785" w:rsidRDefault="004E2785"/>
    <w:p w:rsidR="004E2785" w:rsidRDefault="004E2785"/>
    <w:p w:rsidR="00AD4111" w:rsidRDefault="00AD4111"/>
    <w:p w:rsidR="000E7E5B" w:rsidRDefault="000E7E5B"/>
    <w:p w:rsidR="000E7E5B" w:rsidRDefault="000E7E5B"/>
    <w:p w:rsidR="000E7E5B" w:rsidRDefault="000E7E5B"/>
    <w:p w:rsidR="000E7E5B" w:rsidRDefault="000E7E5B"/>
    <w:p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rsidR="0092670D" w:rsidRDefault="00155CC2" w:rsidP="0092670D">
      <w:r>
        <w:t xml:space="preserve">Are new protocols being discussed </w:t>
      </w:r>
      <w:r w:rsidR="00262D46">
        <w:t xml:space="preserve">at MDT meetings but not recorded?  </w:t>
      </w:r>
    </w:p>
    <w:p w:rsidR="005E3A60" w:rsidRPr="00723E27" w:rsidRDefault="005E3A60" w:rsidP="0092670D">
      <w:r>
        <w:t>If new protocols are not being discussed at MDT meetings, are they being discussed in other fora?</w:t>
      </w:r>
    </w:p>
    <w:p w:rsidR="0032589A" w:rsidRDefault="0032589A"/>
    <w:p w:rsidR="0032589A" w:rsidRDefault="0032589A">
      <w:pPr>
        <w:sectPr w:rsidR="0032589A" w:rsidSect="000E7E5B">
          <w:headerReference w:type="default" r:id="rId15"/>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rsidTr="0032589A">
        <w:trPr>
          <w:trHeight w:val="454"/>
        </w:trPr>
        <w:tc>
          <w:tcPr>
            <w:tcW w:w="4106" w:type="dxa"/>
            <w:shd w:val="clear" w:color="auto" w:fill="FE612A"/>
          </w:tcPr>
          <w:p w:rsidR="0032589A" w:rsidRPr="00D0273C" w:rsidRDefault="0032589A" w:rsidP="0032589A">
            <w:pPr>
              <w:rPr>
                <w:b/>
              </w:rPr>
            </w:pPr>
            <w:r w:rsidRPr="00D0273C">
              <w:rPr>
                <w:b/>
              </w:rPr>
              <w:lastRenderedPageBreak/>
              <w:t>Problem identified</w:t>
            </w:r>
          </w:p>
        </w:tc>
        <w:tc>
          <w:tcPr>
            <w:tcW w:w="5528" w:type="dxa"/>
            <w:shd w:val="clear" w:color="auto" w:fill="FE612A"/>
          </w:tcPr>
          <w:p w:rsidR="0032589A" w:rsidRPr="00D0273C" w:rsidRDefault="0032589A" w:rsidP="0032589A">
            <w:pPr>
              <w:rPr>
                <w:b/>
              </w:rPr>
            </w:pPr>
            <w:r w:rsidRPr="00D0273C">
              <w:rPr>
                <w:b/>
              </w:rPr>
              <w:t>Action required</w:t>
            </w:r>
          </w:p>
        </w:tc>
        <w:tc>
          <w:tcPr>
            <w:tcW w:w="1843" w:type="dxa"/>
            <w:shd w:val="clear" w:color="auto" w:fill="FE612A"/>
          </w:tcPr>
          <w:p w:rsidR="0032589A" w:rsidRPr="00D0273C" w:rsidRDefault="0032589A" w:rsidP="0032589A">
            <w:pPr>
              <w:rPr>
                <w:b/>
              </w:rPr>
            </w:pPr>
            <w:r w:rsidRPr="00D0273C">
              <w:rPr>
                <w:b/>
              </w:rPr>
              <w:t>By when?</w:t>
            </w:r>
          </w:p>
        </w:tc>
        <w:tc>
          <w:tcPr>
            <w:tcW w:w="2471" w:type="dxa"/>
            <w:shd w:val="clear" w:color="auto" w:fill="FE612A"/>
          </w:tcPr>
          <w:p w:rsidR="0032589A" w:rsidRPr="00D0273C" w:rsidRDefault="0032589A" w:rsidP="0032589A">
            <w:pPr>
              <w:rPr>
                <w:b/>
              </w:rPr>
            </w:pPr>
            <w:r w:rsidRPr="00D0273C">
              <w:rPr>
                <w:b/>
              </w:rPr>
              <w:t>Lead</w:t>
            </w:r>
          </w:p>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bl>
    <w:p w:rsidR="0032589A" w:rsidRDefault="0032589A"/>
    <w:p w:rsidR="0032589A" w:rsidRDefault="0032589A"/>
    <w:p w:rsidR="0032589A" w:rsidRDefault="0032589A"/>
    <w:p w:rsidR="0032589A" w:rsidRDefault="0032589A"/>
    <w:p w:rsidR="0032589A" w:rsidRDefault="0032589A">
      <w:pPr>
        <w:sectPr w:rsidR="0032589A" w:rsidSect="000E7E5B">
          <w:headerReference w:type="default" r:id="rId16"/>
          <w:pgSz w:w="16838" w:h="11906" w:orient="landscape"/>
          <w:pgMar w:top="1440" w:right="1440" w:bottom="1440" w:left="1440" w:header="708" w:footer="708" w:gutter="0"/>
          <w:cols w:space="708"/>
          <w:docGrid w:linePitch="360"/>
        </w:sectPr>
      </w:pPr>
    </w:p>
    <w:p w:rsidR="002B22A9" w:rsidRDefault="00E91842">
      <w:bookmarkStart w:id="3" w:name="Diagram2"/>
      <w:bookmarkEnd w:id="3"/>
      <w:r>
        <w:rPr>
          <w:noProof/>
          <w:lang w:eastAsia="en-GB"/>
        </w:rPr>
        <w:lastRenderedPageBreak/>
        <mc:AlternateContent>
          <mc:Choice Requires="wpg">
            <w:drawing>
              <wp:anchor distT="0" distB="0" distL="114300" distR="114300" simplePos="0" relativeHeight="251764736" behindDoc="0" locked="0" layoutInCell="1" allowOverlap="1" wp14:anchorId="0EAE0260" wp14:editId="36B8C046">
                <wp:simplePos x="0" y="0"/>
                <wp:positionH relativeFrom="margin">
                  <wp:posOffset>0</wp:posOffset>
                </wp:positionH>
                <wp:positionV relativeFrom="paragraph">
                  <wp:posOffset>275605</wp:posOffset>
                </wp:positionV>
                <wp:extent cx="8782053" cy="3505200"/>
                <wp:effectExtent l="0" t="0" r="19050" b="19050"/>
                <wp:wrapNone/>
                <wp:docPr id="418" name="Group 418"/>
                <wp:cNvGraphicFramePr/>
                <a:graphic xmlns:a="http://schemas.openxmlformats.org/drawingml/2006/main">
                  <a:graphicData uri="http://schemas.microsoft.com/office/word/2010/wordprocessingGroup">
                    <wpg:wgp>
                      <wpg:cNvGrpSpPr/>
                      <wpg:grpSpPr>
                        <a:xfrm>
                          <a:off x="0" y="0"/>
                          <a:ext cx="8782053" cy="3505200"/>
                          <a:chOff x="0" y="0"/>
                          <a:chExt cx="8782067"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grpSp>
                        <wpg:cNvPr id="422" name="Group 422"/>
                        <wpg:cNvGrpSpPr/>
                        <wpg:grpSpPr>
                          <a:xfrm>
                            <a:off x="495300" y="0"/>
                            <a:ext cx="8286767" cy="3174057"/>
                            <a:chOff x="0" y="0"/>
                            <a:chExt cx="8286767" cy="3174057"/>
                          </a:xfrm>
                        </wpg:grpSpPr>
                        <wpg:grpSp>
                          <wpg:cNvPr id="423" name="Group 423"/>
                          <wpg:cNvGrpSpPr/>
                          <wpg:grpSpPr>
                            <a:xfrm>
                              <a:off x="371475" y="285750"/>
                              <a:ext cx="7915292" cy="2888307"/>
                              <a:chOff x="0" y="0"/>
                              <a:chExt cx="5624023" cy="1666875"/>
                            </a:xfrm>
                          </wpg:grpSpPr>
                          <wpg:grpSp>
                            <wpg:cNvPr id="424" name="Group 424"/>
                            <wpg:cNvGrpSpPr/>
                            <wpg:grpSpPr>
                              <a:xfrm>
                                <a:off x="0" y="0"/>
                                <a:ext cx="5624023" cy="1666875"/>
                                <a:chOff x="0" y="0"/>
                                <a:chExt cx="5624023" cy="1666875"/>
                              </a:xfrm>
                            </wpg:grpSpPr>
                            <wpg:grpSp>
                              <wpg:cNvPr id="425" name="Group 425"/>
                              <wpg:cNvGrpSpPr/>
                              <wpg:grpSpPr>
                                <a:xfrm>
                                  <a:off x="0" y="0"/>
                                  <a:ext cx="5624023" cy="1666875"/>
                                  <a:chOff x="0" y="0"/>
                                  <a:chExt cx="5624023" cy="1447800"/>
                                </a:xfrm>
                              </wpg:grpSpPr>
                              <wps:wsp>
                                <wps:cNvPr id="426" name="Text Box 2"/>
                                <wps:cNvSpPr txBox="1">
                                  <a:spLocks noChangeArrowheads="1"/>
                                </wps:cNvSpPr>
                                <wps:spPr bwMode="auto">
                                  <a:xfrm>
                                    <a:off x="4380903" y="443031"/>
                                    <a:ext cx="1243120" cy="607587"/>
                                  </a:xfrm>
                                  <a:prstGeom prst="rect">
                                    <a:avLst/>
                                  </a:prstGeom>
                                  <a:solidFill>
                                    <a:srgbClr val="FFFFFF"/>
                                  </a:solidFill>
                                  <a:ln w="19050">
                                    <a:solidFill>
                                      <a:srgbClr val="000000"/>
                                    </a:solidFill>
                                    <a:miter lim="800000"/>
                                    <a:headEnd/>
                                    <a:tailEnd/>
                                  </a:ln>
                                </wps:spPr>
                                <wps:txbx>
                                  <w:txbxContent>
                                    <w:p w:rsidR="00C01462" w:rsidRPr="007160AC" w:rsidRDefault="00C01462" w:rsidP="00D3119B">
                                      <w:pPr>
                                        <w:rPr>
                                          <w:b/>
                                          <w:sz w:val="24"/>
                                          <w:szCs w:val="24"/>
                                        </w:rPr>
                                      </w:pPr>
                                      <w:r>
                                        <w:rPr>
                                          <w:b/>
                                          <w:sz w:val="24"/>
                                          <w:szCs w:val="24"/>
                                        </w:rPr>
                                        <w:t>Discussions with patients and/or parents about systemic anti-cancer therapy are not being documented</w:t>
                                      </w:r>
                                    </w:p>
                                    <w:p w:rsidR="00C01462" w:rsidRPr="007160AC" w:rsidRDefault="00C01462" w:rsidP="00FA03A9">
                                      <w:pPr>
                                        <w:rPr>
                                          <w:b/>
                                          <w:sz w:val="24"/>
                                          <w:szCs w:val="24"/>
                                        </w:rPr>
                                      </w:pP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AE0260" id="Group 418" o:spid="_x0000_s1122" style="position:absolute;margin-left:0;margin-top:21.7pt;width:691.5pt;height:276pt;z-index:251764736;mso-position-horizontal-relative:margin;mso-width-relative:margin" coordsize="8782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">
                <v:shape id="_x0000_s112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rsidR="00C01462" w:rsidRDefault="00C01462" w:rsidP="00FA03A9"/>
                    </w:txbxContent>
                  </v:textbox>
                </v:shape>
                <v:shape id="_x0000_s112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rsidR="00C01462" w:rsidRDefault="00C01462" w:rsidP="00FA03A9"/>
                    </w:txbxContent>
                  </v:textbox>
                </v:shape>
                <v:shape id="_x0000_s112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rsidR="00C01462" w:rsidRDefault="00C01462" w:rsidP="00FA03A9"/>
                    </w:txbxContent>
                  </v:textbox>
                </v:shape>
                <v:group id="Group 422" o:spid="_x0000_s1126" style="position:absolute;left:4953;width:82867;height:31740" coordsize="8286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127" style="position:absolute;left:3714;top:2857;width:79153;height:28883" coordsize="5624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424" o:spid="_x0000_s1128" style="position:absolute;width:56240;height:16668" coordsize="5624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425" o:spid="_x0000_s1129" style="position:absolute;width:56240;height:16668" coordsize="5624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_x0000_s1130" type="#_x0000_t202" style="position:absolute;left:43809;top:4430;width:12431;height:6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Ph8IA&#10;AADcAAAADwAAAGRycy9kb3ducmV2LnhtbESPT4vCMBTE78J+h/AW9qbpShWpRpEFyx79y17fNs+m&#10;2LyUJtb67Y0geBxm5jfMYtXbWnTU+sqxgu9RAoK4cLriUsHxsBnOQPiArLF2TAru5GG1/BgsMNPu&#10;xjvq9qEUEcI+QwUmhCaT0heGLPqRa4ijd3atxRBlW0rd4i3CbS3HSTKVFiuOCwYb+jFUXPZXq2Di&#10;/7Zpd/+vTDk75TLv7S495Ep9ffbrOYhAfXiHX+1frSAdT+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gAAANwAAAAPAAAAAAAAAAAAAAAAAJgCAABkcnMvZG93&#10;bnJldi54bWxQSwUGAAAAAAQABAD1AAAAhwMAAAAA&#10;" strokeweight="1.5pt">
                          <v:textbox>
                            <w:txbxContent>
                              <w:p w:rsidR="00C01462" w:rsidRPr="007160AC" w:rsidRDefault="00C01462" w:rsidP="00D3119B">
                                <w:pPr>
                                  <w:rPr>
                                    <w:b/>
                                    <w:sz w:val="24"/>
                                    <w:szCs w:val="24"/>
                                  </w:rPr>
                                </w:pPr>
                                <w:r>
                                  <w:rPr>
                                    <w:b/>
                                    <w:sz w:val="24"/>
                                    <w:szCs w:val="24"/>
                                  </w:rPr>
                                  <w:t>Discussions with patients and/or parents about systemic anti-cancer therapy are not being documented</w:t>
                                </w:r>
                              </w:p>
                              <w:p w:rsidR="00C01462" w:rsidRPr="007160AC" w:rsidRDefault="00C01462" w:rsidP="00FA03A9">
                                <w:pPr>
                                  <w:rPr>
                                    <w:b/>
                                    <w:sz w:val="24"/>
                                    <w:szCs w:val="24"/>
                                  </w:rPr>
                                </w:pPr>
                              </w:p>
                            </w:txbxContent>
                          </v:textbox>
                        </v:shape>
                        <v:line id="Straight Connector 427" o:spid="_x0000_s113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MTqcMAAADcAAAADwAAAGRycy9kb3ducmV2LnhtbESPUWvCMBSF3wf+h3AF32a6Im5UoxRF&#10;EGHI7H7ApbmmZc1NSaKt/94MBns8nHO+w1lvR9uJO/nQOlbwNs9AENdOt2wUfFeH1w8QISJr7ByT&#10;ggcF2G4mL2sstBv4i+6XaESCcChQQRNjX0gZ6oYshrnriZN3dd5iTNIbqT0OCW47mWfZUlpsOS00&#10;2NOuofrncrMKztrnp6Fc7h+jOcq+qoaz+SyVmk3HcgUi0hj/w3/to1awyN/h90w6An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TE6nDAAAA3AAAAA8AAAAAAAAAAAAA&#10;AAAAoQIAAGRycy9kb3ducmV2LnhtbFBLBQYAAAAABAAEAPkAAACRAwAAAAA=&#10;" strokecolor="windowText" strokeweight="2pt">
                          <v:stroke joinstyle="miter"/>
                        </v:line>
                        <v:line id="Straight Connector 428" o:spid="_x0000_s113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y8sAAAADcAAAADwAAAGRycy9kb3ducmV2LnhtbERPzYrCMBC+L/gOYQRva2qRZekaRQTR&#10;gyDb3QcYmrGpNpOaRK0+vTkIHj++/9mit624kg+NYwWTcQaCuHK64VrB/9/68xtEiMgaW8ek4E4B&#10;FvPBxwwL7W78S9cy1iKFcChQgYmxK6QMlSGLYew64sQdnLcYE/S11B5vKdy2Ms+yL2mx4dRgsKOV&#10;oepUXqyCR5lPz3w3cbfZ73tp1/Vx4pdKjYb98gdEpD6+xS/3ViuY5mltOpOO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0svLAAAAA3AAAAA8AAAAAAAAAAAAAAAAA&#10;oQIAAGRycy9kb3ducmV2LnhtbFBLBQYAAAAABAAEAPkAAACOAwAAAAA=&#10;" strokecolor="windowText" strokeweight="2pt">
                          <v:stroke joinstyle="miter"/>
                        </v:line>
                        <v:line id="Straight Connector 429" o:spid="_x0000_s113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XacQAAADcAAAADwAAAGRycy9kb3ducmV2LnhtbESP0WoCMRRE3wv+Q7iCbzXrIqWuRpGC&#10;6IMg3fYDLpvrZnVzsyaprn69KRT6OMzMGWax6m0rruRD41jBZJyBIK6cbrhW8P21eX0HESKyxtYx&#10;KbhTgNVy8LLAQrsbf9K1jLVIEA4FKjAxdoWUoTJkMYxdR5y8o/MWY5K+ltrjLcFtK/Mse5MWG04L&#10;Bjv6MFSdyx+r4FHm0wvfTdxvD4de2k19mvi1UqNhv56DiNTH//Bfe6cVTPMZ/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dpxAAAANwAAAAPAAAAAAAAAAAA&#10;AAAAAKECAABkcnMvZG93bnJldi54bWxQSwUGAAAAAAQABAD5AAAAkgMAAAAA&#10;" strokecolor="windowText" strokeweight="2pt">
                          <v:stroke joinstyle="miter"/>
                        </v:line>
                        <v:line id="Straight Connector 430" o:spid="_x0000_s113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oKcAAAADcAAAADwAAAGRycy9kb3ducmV2LnhtbERPy4rCMBTdC/MP4Q6409QHMlSjyIDo&#10;QpCp8wGX5tpUm5tOErX69WYx4PJw3otVZxtxIx9qxwpGwwwEcel0zZWC3+Nm8AUiRGSNjWNS8KAA&#10;q+VHb4G5dnf+oVsRK5FCOOSowMTY5lKG0pDFMHQtceJOzluMCfpKao/3FG4bOc6ymbRYc2ow2NK3&#10;ofJSXK2CZzGe/vHDxP32cOik3VTnkV8r1f/s1nMQkbr4Fv+7d1rBdJLmpzPpCM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bKCnAAAAA3AAAAA8AAAAAAAAAAAAAAAAA&#10;oQIAAGRycy9kb3ducmV2LnhtbFBLBQYAAAAABAAEAPkAAACOAwAAAAA=&#10;" strokecolor="windowText" strokeweight="2pt">
                          <v:stroke joinstyle="miter"/>
                        </v:line>
                        <v:line id="Straight Connector 431" o:spid="_x0000_s113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Pd8YAAADcAAAADwAAAGRycy9kb3ducmV2LnhtbESPT2vCQBTE7wW/w/KEXopu0haR6Bqk&#10;YNuT4B/w+sy+JqnZtzG71dVP3xUEj8PM/IaZ5sE04kSdqy0rSIcJCOLC6ppLBdvNYjAG4TyyxsYy&#10;KbiQg3zWe5pipu2ZV3Ra+1JECLsMFVTet5mUrqjIoBvaljh6P7Yz6KPsSqk7PEe4aeRrkoykwZrj&#10;QoUtfVRUHNZ/RsHn5hh+v5bWXS87Pi5W++IaXpxSz/0wn4DwFPwjfG9/awXvbynczs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Hz3fGAAAA3AAAAA8AAAAAAAAA&#10;AAAAAAAAoQIAAGRycy9kb3ducmV2LnhtbFBLBQYAAAAABAAEAPkAAACUAwAAAAA=&#10;" strokecolor="windowText" strokeweight="2pt">
                          <v:stroke joinstyle="miter"/>
                        </v:line>
                        <v:line id="Straight Connector 432" o:spid="_x0000_s113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RAMYAAADcAAAADwAAAGRycy9kb3ducmV2LnhtbESPT2vCQBTE7wW/w/KEXopuaotIdA1S&#10;SNuT4B/w+sy+JqnZtzG71dVP3xUEj8PM/IaZZcE04kSdqy0reB0mIIgLq2suFWw3+WACwnlkjY1l&#10;UnAhB9m89zTDVNszr+i09qWIEHYpKqi8b1MpXVGRQTe0LXH0fmxn0EfZlVJ3eI5w08hRkoylwZrj&#10;QoUtfVRUHNZ/RsHn5hh+v5bWXS87PuarfXENL06p535YTEF4Cv4Rvre/tYL3txHczs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UQDGAAAA3AAAAA8AAAAAAAAA&#10;AAAAAAAAoQIAAGRycy9kb3ducmV2LnhtbFBLBQYAAAAABAAEAPkAAACUAwAAAAA=&#10;" strokecolor="windowText" strokeweight="2pt">
                          <v:stroke joinstyle="miter"/>
                        </v:line>
                        <v:line id="Straight Connector 433" o:spid="_x0000_s113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n0m8YAAADcAAAADwAAAGRycy9kb3ducmV2LnhtbESPT2vCQBTE7wW/w/IKXopu1CK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Z9JvGAAAA3AAAAA8AAAAAAAAA&#10;AAAAAAAAoQIAAGRycy9kb3ducmV2LnhtbFBLBQYAAAAABAAEAPkAAACUAwAAAAA=&#10;" strokecolor="windowText" strokeweight="2pt">
                          <v:stroke joinstyle="miter"/>
                        </v:line>
                      </v:group>
                      <v:line id="Straight Connector 434" o:spid="_x0000_s113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lVsYAAADcAAAADwAAAGRycy9kb3ducmV2LnhtbESPT2sCMRTE74V+h/AEL6JZ/9CW1Sgq&#10;1HqSVsXz6+ZtduvmZdmkun77RhB6HGbmN8xs0dpKXKjxpWMFw0ECgjhzumSj4Hh477+B8AFZY+WY&#10;FNzIw2L+/DTDVLsrf9FlH4yIEPYpKihCqFMpfVaQRT9wNXH0ctdYDFE2RuoGrxFuKzlKkhdpseS4&#10;UGBN64Ky8/7XKjDH8S03ednLP1ab9W5z+v45fb4q1e20yymIQG34Dz/aW61gMp7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KZVbGAAAA3AAAAA8AAAAAAAAA&#10;AAAAAAAAoQIAAGRycy9kb3ducmV2LnhtbFBLBQYAAAAABAAEAPkAAACUAwAAAAA=&#10;" strokecolor="#4472c4" strokeweight=".5pt">
                        <v:stroke joinstyle="miter"/>
                      </v:line>
                      <v:line id="Straight Connector 435" o:spid="_x0000_s113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AzccAAADcAAAADwAAAGRycy9kb3ducmV2LnhtbESPT2sCMRTE70K/Q3hCL6LZ1j8tq1Fa&#10;odaTqBXPr5u32W03L8sm1fXbN4LgcZiZ3zCzRWsrcaLGl44VPA0SEMSZ0yUbBYevj/4rCB+QNVaO&#10;ScGFPCzmD50ZptqdeUenfTAiQtinqKAIoU6l9FlBFv3A1cTRy11jMUTZGKkbPEe4reRzkkykxZLj&#10;QoE1LQvKfvd/VoE5DC+5ycte/vm+Wm5Wx++f4/ZFqcdu+zYFEagN9/CtvdYKRsMxXM/EI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sDNxwAAANwAAAAPAAAAAAAA&#10;AAAAAAAAAKECAABkcnMvZG93bnJldi54bWxQSwUGAAAAAAQABAD5AAAAlQMAAAAA&#10;" strokecolor="#4472c4" strokeweight=".5pt">
                        <v:stroke joinstyle="miter"/>
                      </v:line>
                      <v:line id="Straight Connector 436" o:spid="_x0000_s114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eusYAAADcAAAADwAAAGRycy9kb3ducmV2LnhtbESPT2sCMRTE74V+h/AEL0Wz/sGW1Sgq&#10;1HqSVsXz6+ZtduvmZdmkun77RhB6HGbmN8xs0dpKXKjxpWMFg34CgjhzumSj4Hh4772B8AFZY+WY&#10;FNzIw2L+/DTDVLsrf9FlH4yIEPYpKihCqFMpfVaQRd93NXH0ctdYDFE2RuoGrxFuKzlMkom0WHJc&#10;KLCmdUHZef9rFZjj6JabvHzJP1ab9W5z+v45fb4q1e20yymIQG34Dz/aW61gPJr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UXrrGAAAA3AAAAA8AAAAAAAAA&#10;AAAAAAAAoQIAAGRycy9kb3ducmV2LnhtbFBLBQYAAAAABAAEAPkAAACUAwAAAAA=&#10;" strokecolor="#4472c4" strokeweight=".5pt">
                        <v:stroke joinstyle="miter"/>
                      </v:line>
                      <v:line id="Straight Connector 437" o:spid="_x0000_s114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7IcYAAADcAAAADwAAAGRycy9kb3ducmV2LnhtbESPT2sCMRTE7wW/Q3hCL0Wz1aKyGqUK&#10;tT2J//D83LzNrm5elk2q67dvCoUeh5n5DTNbtLYSN2p86VjBaz8BQZw5XbJRcDx89CYgfEDWWDkm&#10;BQ/ysJh3nmaYanfnHd32wYgIYZ+igiKEOpXSZwVZ9H1XE0cvd43FEGVjpG7wHuG2koMkGUmLJceF&#10;AmtaFZRd999WgTkOH7nJy5f8c7lebdan8+W0HSv13G3fpyACteE//Nf+0grehm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Y+yHGAAAA3AAAAA8AAAAAAAAA&#10;AAAAAAAAoQIAAGRycy9kb3ducmV2LnhtbFBLBQYAAAAABAAEAPkAAACUAwAAAAA=&#10;" strokecolor="#4472c4" strokeweight=".5pt">
                        <v:stroke joinstyle="miter"/>
                      </v:line>
                      <v:line id="Straight Connector 438" o:spid="_x0000_s114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vU8MAAADcAAAADwAAAGRycy9kb3ducmV2LnhtbERPz2vCMBS+C/sfwhO8jJlOh45qWpww&#10;t5OoE89vzWva2byUJtP63y+HgceP7/cy720jLtT52rGC53ECgrhwumaj4Pj1/vQKwgdkjY1jUnAj&#10;D3n2MFhiqt2V93Q5BCNiCPsUFVQhtKmUvqjIoh+7ljhypesshgg7I3WH1xhuGzlJkpm0WHNsqLCl&#10;dUXF+fBrFZjj9Faasn4sP9426+3m9P1z2s2VGg371QJEoD7cxf/uT63gZRrXxj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b1PDAAAA3AAAAA8AAAAAAAAAAAAA&#10;AAAAoQIAAGRycy9kb3ducmV2LnhtbFBLBQYAAAAABAAEAPkAAACRAwAAAAA=&#10;" strokecolor="#4472c4" strokeweight=".5pt">
                        <v:stroke joinstyle="miter"/>
                      </v:line>
                      <v:line id="Straight Connector 439" o:spid="_x0000_s114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KyMYAAADcAAAADwAAAGRycy9kb3ducmV2LnhtbESPQWsCMRSE70L/Q3hCL6LZVtF2NUor&#10;1HoSteL5dfM2u+3mZdmkuv77RhA8DjPzDTNbtLYSJ2p86VjB0yABQZw5XbJRcPj66L+A8AFZY+WY&#10;FFzIw2L+0Jlhqt2Zd3TaByMihH2KCooQ6lRKnxVk0Q9cTRy93DUWQ5SNkbrBc4TbSj4nyVhaLDku&#10;FFjTsqDsd/9nFZjD8JKbvOzln++r5WZ1/P45bidKPXbbtymIQG24h2/ttVYwGr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LysjGAAAA3AAAAA8AAAAAAAAA&#10;AAAAAAAAoQIAAGRycy9kb3ducmV2LnhtbFBLBQYAAAAABAAEAPkAAACUAwAAAAA=&#10;" strokecolor="#4472c4" strokeweight=".5pt">
                        <v:stroke joinstyle="miter"/>
                      </v:line>
                      <v:line id="Straight Connector 440" o:spid="_x0000_s114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QKMMAAADcAAAADwAAAGRycy9kb3ducmV2LnhtbERPy2oCMRTdC/2HcAvdFM20i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ECjDAAAA3AAAAA8AAAAAAAAAAAAA&#10;AAAAoQIAAGRycy9kb3ducmV2LnhtbFBLBQYAAAAABAAEAPkAAACRAwAAAAA=&#10;" strokecolor="#4472c4" strokeweight=".5pt">
                        <v:stroke joinstyle="miter"/>
                      </v:line>
                      <v:line id="Straight Connector 441" o:spid="_x0000_s114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1s8YAAADcAAAADwAAAGRycy9kb3ducmV2LnhtbESPT2sCMRTE70K/Q3hCL0WztlJ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7tbPGAAAA3AAAAA8AAAAAAAAA&#10;AAAAAAAAoQIAAGRycy9kb3ducmV2LnhtbFBLBQYAAAAABAAEAPkAAACUAwAAAAA=&#10;" strokecolor="#4472c4" strokeweight=".5pt">
                        <v:stroke joinstyle="miter"/>
                      </v:line>
                      <v:line id="Straight Connector 442" o:spid="_x0000_s114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rxMYAAADcAAAADwAAAGRycy9kb3ducmV2LnhtbESPT2sCMRTE74V+h/CEXopmq1J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pK8TGAAAA3AAAAA8AAAAAAAAA&#10;AAAAAAAAoQIAAGRycy9kb3ducmV2LnhtbFBLBQYAAAAABAAEAPkAAACUAwAAAAA=&#10;" strokecolor="#4472c4" strokeweight=".5pt">
                        <v:stroke joinstyle="miter"/>
                      </v:line>
                    </v:group>
                    <v:line id="Straight Connector 443" o:spid="_x0000_s114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OX8YAAADcAAAADwAAAGRycy9kb3ducmV2LnhtbESPT2sCMRTE74V+h/AEL6JZ/9CW1Sgq&#10;1HqSVsXz6+ZtduvmZdmkun77RhB6HGbmN8xs0dpKXKjxpWMFw0ECgjhzumSj4Hh477+B8AFZY+WY&#10;FNzIw2L+/DTDVLsrf9FlH4yIEPYpKihCqFMpfVaQRT9wNXH0ctdYDFE2RuoGrxFuKzlKkhdpseS4&#10;UGBN64Ky8/7XKjDH8S03ednLP1ab9W5z+v45fb4q1e20yymIQG34Dz/aW61gMhnD/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jl/GAAAA3AAAAA8AAAAAAAAA&#10;AAAAAAAAoQIAAGRycy9kb3ducmV2LnhtbFBLBQYAAAAABAAEAPkAAACUAwAAAAA=&#10;" strokecolor="#4472c4" strokeweight=".5pt">
                      <v:stroke joinstyle="miter"/>
                    </v:line>
                    <v:line id="Straight Connector 444" o:spid="_x0000_s114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K8YAAADcAAAADwAAAGRycy9kb3ducmV2LnhtbESPQWvCQBSE74L/YXlCL0U3bUO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MFivGAAAA3AAAAA8AAAAAAAAA&#10;AAAAAAAAoQIAAGRycy9kb3ducmV2LnhtbFBLBQYAAAAABAAEAPkAAACUAwAAAAA=&#10;" strokecolor="#4472c4" strokeweight=".5pt">
                      <v:stroke joinstyle="miter"/>
                    </v:line>
                    <v:line id="Straight Connector 445" o:spid="_x0000_s114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CzsMYAAADcAAAADwAAAGRycy9kb3ducmV2LnhtbESPQWsCMRSE70L/Q3hCL6LZtmrLapRW&#10;qHoSteL5dfM2u+3mZdmkuv77RhA8DjPzDTOdt7YSJ2p86VjB0yABQZw5XbJRcPj67L+B8AFZY+WY&#10;FFzIw3z20Jliqt2Zd3TaByMihH2KCooQ6lRKnxVk0Q9cTRy93DUWQ5SNkbrBc4TbSj4nyVhaLDku&#10;FFjToqDsd/9nFZjDyyU3ednLVx/LxWZ5/P45bl+Veuy27xMQgdpwD9/aa61gOB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As7DGAAAA3AAAAA8AAAAAAAAA&#10;AAAAAAAAoQIAAGRycy9kb3ducmV2LnhtbFBLBQYAAAAABAAEAPkAAACUAwAAAAA=&#10;" strokecolor="#4472c4" strokeweight=".5pt">
                      <v:stroke joinstyle="miter"/>
                    </v:line>
                    <v:line id="Straight Connector 446" o:spid="_x0000_s115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tx8YAAADcAAAADwAAAGRycy9kb3ducmV2LnhtbESPQWsCMRSE74X+h/AEL0WzWrF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SLcfGAAAA3AAAAA8AAAAAAAAA&#10;AAAAAAAAoQIAAGRycy9kb3ducmV2LnhtbFBLBQYAAAAABAAEAPkAAACUAwAAAAA=&#10;" strokecolor="#4472c4" strokeweight=".5pt">
                      <v:stroke joinstyle="miter"/>
                    </v:line>
                    <v:line id="Straight Connector 447" o:spid="_x0000_s115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IXMYAAADcAAAADwAAAGRycy9kb3ducmV2LnhtbESPQWvCQBSE74X+h+UVvEjdtIq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eiFzGAAAA3AAAAA8AAAAAAAAA&#10;AAAAAAAAoQIAAGRycy9kb3ducmV2LnhtbFBLBQYAAAAABAAEAPkAAACUAwAAAAA=&#10;" strokecolor="#4472c4" strokeweight=".5pt">
                      <v:stroke joinstyle="miter"/>
                    </v:line>
                    <v:line id="Straight Connector 448" o:spid="_x0000_s115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cLsMAAADcAAAADwAAAGRycy9kb3ducmV2LnhtbERPy2oCMRTdC/2HcAvdFM20i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HC7DAAAA3AAAAA8AAAAAAAAAAAAA&#10;AAAAoQIAAGRycy9kb3ducmV2LnhtbFBLBQYAAAAABAAEAPkAAACRAwAAAAA=&#10;" strokecolor="#4472c4" strokeweight=".5pt">
                      <v:stroke joinstyle="miter"/>
                    </v:line>
                    <v:line id="Straight Connector 449" o:spid="_x0000_s115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5tcYAAADcAAAADwAAAGRycy9kb3ducmV2LnhtbESPQWsCMRSE70L/Q3hCL6LZtqL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NubXGAAAA3AAAAA8AAAAAAAAA&#10;AAAAAAAAoQIAAGRycy9kb3ducmV2LnhtbFBLBQYAAAAABAAEAPkAAACUAwAAAAA=&#10;" strokecolor="#4472c4" strokeweight=".5pt">
                      <v:stroke joinstyle="miter"/>
                    </v:line>
                    <v:line id="Straight Connector 450" o:spid="_x0000_s115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6G9cQAAADcAAAADwAAAGRycy9kb3ducmV2LnhtbERPyW7CMBC9I/UfrKnEpQKnlFKUYhAg&#10;sZyqNkWch3jipI3HUWwg/H19qMTx6e2zRWdrcaHWV44VPA8TEMS50xUbBYfvzWAKwgdkjbVjUnAj&#10;D4v5Q2+GqXZX/qJLFoyIIexTVFCG0KRS+rwki37oGuLIFa61GCJsjdQtXmO4reUoSSbSYsWxocSG&#10;1iXlv9nZKjCHl1thiuqp2K2264/t8fRz/HxTqv/YLd9BBOrCXfzv3msF49c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ob1xAAAANwAAAAPAAAAAAAAAAAA&#10;AAAAAKECAABkcnMvZG93bnJldi54bWxQSwUGAAAAAAQABAD5AAAAkgMAAAAA&#10;" strokecolor="#4472c4" strokeweight=".5pt">
                      <v:stroke joinstyle="miter"/>
                    </v:line>
                    <v:line id="Straight Connector 451" o:spid="_x0000_s115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bsYAAADcAAAADwAAAGRycy9kb3ducmV2LnhtbESPQWsCMRSE70L/Q3hCL6JZW7VlNUor&#10;1HoSteL5dfM2u+3mZdmkuv77RhA8DjPzDTNbtLYSJ2p86VjBcJCAIM6cLtkoOHx99F9B+ICssXJM&#10;Ci7kYTF/6Mww1e7MOzrtgxERwj5FBUUIdSqlzwqy6AeuJo5e7hqLIcrGSN3gOcJtJZ+SZCItlhwX&#10;CqxpWVD2u/+zCszh+ZKbvOzln++r5WZ1/P45bl+Ueuy2b1MQgdpwD9/aa61gNB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iI27GAAAA3AAAAA8AAAAAAAAA&#10;AAAAAAAAoQIAAGRycy9kb3ducmV2LnhtbFBLBQYAAAAABAAEAPkAAACUAwAAAAA=&#10;" strokecolor="#4472c4" strokeweight=".5pt">
                      <v:stroke joinstyle="miter"/>
                    </v:line>
                  </v:group>
                  <v:group id="Group 452" o:spid="_x0000_s115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_x0000_s115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rsidR="00C01462" w:rsidRDefault="00C01462" w:rsidP="00FA03A9"/>
                        </w:txbxContent>
                      </v:textbox>
                    </v:shape>
                    <v:shape id="_x0000_s115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rsidR="00C01462" w:rsidRDefault="00C01462" w:rsidP="00FA03A9"/>
                        </w:txbxContent>
                      </v:textbox>
                    </v:shape>
                    <v:shape id="_x0000_s115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rsidR="00C01462" w:rsidRDefault="00C01462" w:rsidP="00FA03A9"/>
                        </w:txbxContent>
                      </v:textbox>
                    </v:shape>
                    <v:shape id="_x0000_s116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svcQA&#10;AADcAAAADwAAAGRycy9kb3ducmV2LnhtbESPW4vCMBSE3xf8D+EIvq2p4o1qFFEK+7CwrJf3Y3Ns&#10;i81JTaLWf28WFnwcZuYbZrFqTS3u5HxlWcGgn4Agzq2uuFBw2GefMxA+IGusLZOCJ3lYLTsfC0y1&#10;ffAv3XehEBHCPkUFZQhNKqXPSzLo+7Yhjt7ZOoMhSldI7fAR4aaWwySZSIMVx4USG9qUlF92N6Pg&#10;un5Ok2NWuctw+4PZ4PR9ztpcqV63Xc9BBGrDO/zf/tIKRuMJ/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87L3EAAAA3AAAAA8AAAAAAAAAAAAAAAAAmAIAAGRycy9k&#10;b3ducmV2LnhtbFBLBQYAAAAABAAEAPUAAACJAwAAAAA=&#10;" strokecolor="#d9d9d9">
                      <v:textbox>
                        <w:txbxContent>
                          <w:p w:rsidR="00C01462" w:rsidRDefault="00C01462" w:rsidP="00FA03A9"/>
                        </w:txbxContent>
                      </v:textbox>
                    </v:shape>
                    <v:shape id="_x0000_s116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JJsQA&#10;AADcAAAADwAAAGRycy9kb3ducmV2LnhtbESPW4vCMBSE34X9D+EIvmmqrBeqUWSXgg+CeHs/Nse2&#10;2Jx0k6zWf28WFnwcZuYbZrFqTS3u5HxlWcFwkIAgzq2uuFBwOmb9GQgfkDXWlknBkzyslh+dBaba&#10;PnhP90MoRISwT1FBGUKTSunzkgz6gW2Io3e1zmCI0hVSO3xEuKnlKEkm0mDFcaHEhr5Kym+HX6Pg&#10;Z/2cJuescrfR9w6z4WV7zdpcqV63Xc9BBGrDO/zf3mgFn+Mp/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SSbEAAAA3AAAAA8AAAAAAAAAAAAAAAAAmAIAAGRycy9k&#10;b3ducmV2LnhtbFBLBQYAAAAABAAEAPUAAACJAwAAAAA=&#10;" strokecolor="#d9d9d9">
                      <v:textbox>
                        <w:txbxContent>
                          <w:p w:rsidR="00C01462" w:rsidRDefault="00C01462" w:rsidP="00FA03A9"/>
                        </w:txbxContent>
                      </v:textbox>
                    </v:shape>
                    <v:shape id="_x0000_s116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MIA&#10;AADcAAAADwAAAGRycy9kb3ducmV2LnhtbERPz2vCMBS+D/Y/hDfwNlOLbtKZFtkoeBDGnN6fzbMt&#10;Ni9dEmv975eD4PHj+70qRtOJgZxvLSuYTRMQxJXVLdcK9r/l6xKED8gaO8uk4EYeivz5aYWZtlf+&#10;oWEXahFD2GeooAmhz6T0VUMG/dT2xJE7WWcwROhqqR1eY7jpZJokb9Jgy7GhwZ4+G6rOu4tR8Le+&#10;vSeHsnXn9Osby9lxeyrHSqnJy7j+ABFoDA/x3b3RCuaLuDa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91UwgAAANwAAAAPAAAAAAAAAAAAAAAAAJgCAABkcnMvZG93&#10;bnJldi54bWxQSwUGAAAAAAQABAD1AAAAhwMAAAAA&#10;" strokecolor="#d9d9d9">
                      <v:textbox>
                        <w:txbxContent>
                          <w:p w:rsidR="00C01462" w:rsidRDefault="00C01462" w:rsidP="00FA03A9"/>
                        </w:txbxContent>
                      </v:textbox>
                    </v:shape>
                    <v:shape id="_x0000_s116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4z8UA&#10;AADcAAAADwAAAGRycy9kb3ducmV2LnhtbESPQWvCQBSE7wX/w/KE3upGqa2NWUVaAh6E0rTeX7PP&#10;JCT7Nu6uGv+9KxR6HGbmGyZbD6YTZ3K+saxgOklAEJdWN1wp+PnOnxYgfEDW2FkmBVfysF6NHjJM&#10;tb3wF52LUIkIYZ+igjqEPpXSlzUZ9BPbE0fvYJ3BEKWrpHZ4iXDTyVmSvEiDDceFGnt6r6lsi5NR&#10;cNxcX5N93rh29vGJ+fR3d8iHUqnH8bBZggg0hP/wX3urFTzP3+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3jPxQAAANwAAAAPAAAAAAAAAAAAAAAAAJgCAABkcnMv&#10;ZG93bnJldi54bWxQSwUGAAAAAAQABAD1AAAAigMAAAAA&#10;" strokecolor="#d9d9d9">
                      <v:textbox>
                        <w:txbxContent>
                          <w:p w:rsidR="00C01462" w:rsidRDefault="00C01462" w:rsidP="00FA03A9"/>
                        </w:txbxContent>
                      </v:textbox>
                    </v:shape>
                    <v:shape id="_x0000_s116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78AA&#10;AADcAAAADwAAAGRycy9kb3ducmV2LnhtbERPy4rCMBTdD/gP4QqzG1OLOFKNIg4FFwPia39trm2x&#10;ualJpta/NwthlofzXqx604iOnK8tKxiPEhDEhdU1lwpOx/xrBsIHZI2NZVLwJA+r5eBjgZm2D95T&#10;dwiliCHsM1RQhdBmUvqiIoN+ZFviyF2tMxgidKXUDh8x3DQyTZKpNFhzbKiwpU1Fxe3wZxTc18/v&#10;5JzX7pb+7DAfX36veV8o9Tns13MQgfrwL367t1rBZBr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b78AAAADcAAAADwAAAAAAAAAAAAAAAACYAgAAZHJzL2Rvd25y&#10;ZXYueG1sUEsFBgAAAAAEAAQA9QAAAIUDAAAAAA==&#10;" strokecolor="#d9d9d9">
                      <v:textbox>
                        <w:txbxContent>
                          <w:p w:rsidR="00C01462" w:rsidRDefault="00C01462" w:rsidP="00FA03A9"/>
                        </w:txbxContent>
                      </v:textbox>
                    </v:shape>
                    <v:shape id="_x0000_s116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dMUA&#10;AADcAAAADwAAAGRycy9kb3ducmV2LnhtbESPQWvCQBSE7wX/w/IKvdVNpKSSugaxBDwIpWrvr9ln&#10;EpJ9m+6umvx7t1DocZiZb5hVMZpeXMn51rKCdJ6AIK6sbrlWcDqWz0sQPiBr7C2Tgok8FOvZwwpz&#10;bW/8SddDqEWEsM9RQRPCkEvpq4YM+rkdiKN3ts5giNLVUju8Rbjp5SJJMmmw5bjQ4EDbhqrucDEK&#10;fjbTa/JVtq5bvH9gmX7vz+VYKfX0OG7eQAQaw3/4r73TCl6yF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b50xQAAANwAAAAPAAAAAAAAAAAAAAAAAJgCAABkcnMv&#10;ZG93bnJldi54bWxQSwUGAAAAAAQABAD1AAAAigMAAAAA&#10;" strokecolor="#d9d9d9">
                      <v:textbox>
                        <w:txbxContent>
                          <w:p w:rsidR="00C01462" w:rsidRDefault="00C01462" w:rsidP="00FA03A9"/>
                        </w:txbxContent>
                      </v:textbox>
                    </v:shape>
                    <v:shape id="_x0000_s116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gA8UA&#10;AADcAAAADwAAAGRycy9kb3ducmV2LnhtbESPQWvCQBSE7wX/w/IK3urGIFZS1yCWgIdCqdr7a/aZ&#10;hGTfprtrEv99t1DocZiZb5htPplODOR8Y1nBcpGAIC6tbrhScDkXTxsQPiBr7CyTgjt5yHezhy1m&#10;2o78QcMpVCJC2GeooA6hz6T0ZU0G/cL2xNG7WmcwROkqqR2OEW46mSbJWhpsOC7U2NOhprI93YyC&#10;7/39Of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yADxQAAANwAAAAPAAAAAAAAAAAAAAAAAJgCAABkcnMv&#10;ZG93bnJldi54bWxQSwUGAAAAAAQABAD1AAAAigMAAAAA&#10;" strokecolor="#d9d9d9">
                      <v:textbox>
                        <w:txbxContent>
                          <w:p w:rsidR="00C01462" w:rsidRDefault="00C01462" w:rsidP="00FA03A9"/>
                        </w:txbxContent>
                      </v:textbox>
                    </v:shape>
                    <v:shape id="_x0000_s116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FmMQA&#10;AADcAAAADwAAAGRycy9kb3ducmV2LnhtbESPW4vCMBSE3xf8D+EIvq2pF1SqUUQp7MPCsl7ej82x&#10;LTYnNYla/71ZWPBxmJlvmMWqNbW4k/OVZQWDfgKCOLe64kLBYZ99zkD4gKyxtkwKnuRhtex8LDDV&#10;9sG/dN+FQkQI+xQVlCE0qZQ+L8mg79uGOHpn6wyGKF0htcNHhJtaDpNkIg1WHBdKbGhTUn7Z3YyC&#10;6/o5TY5Z5S7D7Q9mg9P3OWtzpXrddj0HEagN7/B/+0srGE9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nhZjEAAAA3AAAAA8AAAAAAAAAAAAAAAAAmAIAAGRycy9k&#10;b3ducmV2LnhtbFBLBQYAAAAABAAEAPUAAACJAwAAAAA=&#10;" strokecolor="#d9d9d9">
                      <v:textbox>
                        <w:txbxContent>
                          <w:p w:rsidR="00C01462" w:rsidRDefault="00C01462" w:rsidP="00FA03A9"/>
                        </w:txbxContent>
                      </v:textbox>
                    </v:shape>
                    <v:shape id="_x0000_s116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4d7MUA&#10;AADcAAAADwAAAGRycy9kb3ducmV2LnhtbESPT2vCQBTE74V+h+UVvNVNglhJs4ooAQ9Cqa331+zL&#10;H8y+jburxm/vFgo9DjPzG6ZYjaYXV3K+s6wgnSYgiCurO24UfH+VrwsQPiBr7C2Tgjt5WC2fnwrM&#10;tb3xJ10PoRERwj5HBW0IQy6lr1oy6Kd2II5ebZ3BEKVrpHZ4i3DTyyxJ5tJgx3GhxYE2LVWnw8Uo&#10;OK/vb8mx7Nwp235gmf7s63KslJq8jOt3EIHG8B/+a++0gtl8B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h3sxQAAANwAAAAPAAAAAAAAAAAAAAAAAJgCAABkcnMv&#10;ZG93bnJldi54bWxQSwUGAAAAAAQABAD1AAAAigMAAAAA&#10;" strokecolor="#d9d9d9">
                      <v:textbox>
                        <w:txbxContent>
                          <w:p w:rsidR="00C01462" w:rsidRDefault="00C01462" w:rsidP="00FA03A9"/>
                        </w:txbxContent>
                      </v:textbox>
                    </v:shape>
                  </v:group>
                </v:group>
                <v:shape id="_x0000_s116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4d8QA&#10;AADcAAAADwAAAGRycy9kb3ducmV2LnhtbESPW4vCMBSE3xf8D+EIvq2p4o1qFFEK+7CwrJf3Y3Ns&#10;i81JTaLWf28WFnwcZuYbZrFqTS3u5HxlWcGgn4Agzq2uuFBw2GefMxA+IGusLZOCJ3lYLTsfC0y1&#10;ffAv3XehEBHCPkUFZQhNKqXPSzLo+7Yhjt7ZOoMhSldI7fAR4aaWwySZSIMVx4USG9qUlF92N6Pg&#10;un5Ok2NWuctw+4PZ4PR9ztpcqV63Xc9BBGrDO/zf/tIKRpM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HfEAAAA3AAAAA8AAAAAAAAAAAAAAAAAmAIAAGRycy9k&#10;b3ducmV2LnhtbFBLBQYAAAAABAAEAPUAAACJAwAAAAA=&#10;" strokecolor="#d9d9d9">
                  <v:textbox>
                    <w:txbxContent>
                      <w:p w:rsidR="00C01462" w:rsidRDefault="00C01462" w:rsidP="00FA03A9"/>
                    </w:txbxContent>
                  </v:textbox>
                </v:shape>
                <v:shape id="_x0000_s117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mAMUA&#10;AADcAAAADwAAAGRycy9kb3ducmV2LnhtbESPQWvCQBSE7wX/w/IK3urGIKmkrkEsAQ+FUrX31+wz&#10;Ccm+TXfXGP99t1DocZiZb5hNMZlejOR8a1nBcpGAIK6sbrlWcD6VT2sQPiBr7C2Tgjt5KLazhw3m&#10;2t74g8ZjqEWEsM9RQRPCkEvpq4YM+oUdiKN3sc5giNLVUju8RbjpZZokmTTYclxocKB9Q1V3vBoF&#10;37v7c/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YAxQAAANwAAAAPAAAAAAAAAAAAAAAAAJgCAABkcnMv&#10;ZG93bnJldi54bWxQSwUGAAAAAAQABAD1AAAAigMAAAAA&#10;" strokecolor="#d9d9d9">
                  <v:textbox>
                    <w:txbxContent>
                      <w:p w:rsidR="00C01462" w:rsidRDefault="00C01462" w:rsidP="00FA03A9"/>
                    </w:txbxContent>
                  </v:textbox>
                </v:shape>
                <v:shape id="_x0000_s117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m8QA&#10;AADcAAAADwAAAGRycy9kb3ducmV2LnhtbESPT4vCMBTE74LfITzBm02VRZdqFFkp7EEQ/+z92Tzb&#10;YvPSTaLWb2+EhT0OM/MbZrHqTCPu5HxtWcE4SUEQF1bXXCo4HfPRJwgfkDU2lknBkzyslv3eAjNt&#10;H7yn+yGUIkLYZ6igCqHNpPRFRQZ9Ylvi6F2sMxiidKXUDh8Rbho5SdOpNFhzXKiwpa+KiuvhZhT8&#10;rp+z9Cev3XWy2WE+Pm8veVcoNRx06zmIQF34D/+1v7WCj+kM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g5vEAAAA3AAAAA8AAAAAAAAAAAAAAAAAmAIAAGRycy9k&#10;b3ducmV2LnhtbFBLBQYAAAAABAAEAPUAAACJAwAAAAA=&#10;" strokecolor="#d9d9d9">
                  <v:textbox>
                    <w:txbxContent>
                      <w:p w:rsidR="00C01462" w:rsidRDefault="00C01462" w:rsidP="00FA03A9"/>
                    </w:txbxContent>
                  </v:textbox>
                </v:shape>
                <v:shape id="_x0000_s117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X6cAA&#10;AADcAAAADwAAAGRycy9kb3ducmV2LnhtbERPy4rCMBTdD/gP4QqzG1OLOF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MX6cAAAADcAAAADwAAAAAAAAAAAAAAAACYAgAAZHJzL2Rvd25y&#10;ZXYueG1sUEsFBgAAAAAEAAQA9QAAAIUDAAAAAA==&#10;" strokecolor="#d9d9d9">
                  <v:textbox>
                    <w:txbxContent>
                      <w:p w:rsidR="00C01462" w:rsidRDefault="00C01462" w:rsidP="00FA03A9"/>
                    </w:txbxContent>
                  </v:textbox>
                </v:shape>
                <v:shape id="_x0000_s117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sMA&#10;AADcAAAADwAAAGRycy9kb3ducmV2LnhtbESPQYvCMBSE74L/ITxhb5oqi6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sMAAADcAAAADwAAAAAAAAAAAAAAAACYAgAAZHJzL2Rv&#10;d25yZXYueG1sUEsFBgAAAAAEAAQA9QAAAIgDAAAAAA==&#10;" strokecolor="#d9d9d9">
                  <v:textbox>
                    <w:txbxContent>
                      <w:p w:rsidR="00C01462" w:rsidRDefault="00C01462" w:rsidP="00FA03A9"/>
                    </w:txbxContent>
                  </v:textbox>
                </v:shape>
                <v:shape id="_x0000_s117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NMsEA&#10;AADcAAAADwAAAGRycy9kb3ducmV2LnhtbERPy4rCMBTdD/gP4QqzG1OLqFSjiEPBxYCMj/21ubbF&#10;5qYmmVr/3iyEWR7Oe7nuTSM6cr62rGA8SkAQF1bXXCo4HfOvOQgfkDU2lknBkzysV4OPJWbaPviX&#10;ukMoRQxhn6GCKoQ2k9IXFRn0I9sSR+5qncEQoSuldviI4aaRaZJMpcGaY0OFLW0rKm6HP6PgvnnO&#10;knNeu1v6vcd8fPm55n2h1Oew3yxABOrDv/jt3mkFk1mcH8/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jTLBAAAA3AAAAA8AAAAAAAAAAAAAAAAAmAIAAGRycy9kb3du&#10;cmV2LnhtbFBLBQYAAAAABAAEAPUAAACGAwAAAAA=&#10;" strokecolor="#d9d9d9">
                  <v:textbox>
                    <w:txbxContent>
                      <w:p w:rsidR="00C01462" w:rsidRDefault="00C01462" w:rsidP="00FA03A9"/>
                    </w:txbxContent>
                  </v:textbox>
                </v:shape>
                <v:shape id="_x0000_s117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oqcUA&#10;AADcAAAADwAAAGRycy9kb3ducmV2LnhtbESPQWvCQBSE7wX/w/IKvdVNpFR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CipxQAAANwAAAAPAAAAAAAAAAAAAAAAAJgCAABkcnMv&#10;ZG93bnJldi54bWxQSwUGAAAAAAQABAD1AAAAigMAAAAA&#10;" strokecolor="#d9d9d9">
                  <v:textbox>
                    <w:txbxContent>
                      <w:p w:rsidR="00C01462" w:rsidRDefault="00C01462" w:rsidP="00FA03A9"/>
                    </w:txbxContent>
                  </v:textbox>
                </v:shape>
                <v:shape id="_x0000_s117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23sUA&#10;AADcAAAADwAAAGRycy9kb3ducmV2LnhtbESPQWvCQBSE7wX/w/IK3urGI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rbexQAAANwAAAAPAAAAAAAAAAAAAAAAAJgCAABkcnMv&#10;ZG93bnJldi54bWxQSwUGAAAAAAQABAD1AAAAigMAAAAA&#10;" strokecolor="#d9d9d9">
                  <v:textbox>
                    <w:txbxContent>
                      <w:p w:rsidR="00C01462" w:rsidRDefault="00C01462" w:rsidP="00FA03A9"/>
                    </w:txbxContent>
                  </v:textbox>
                </v:shape>
                <v:shape id="_x0000_s117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TRcMA&#10;AADcAAAADwAAAGRycy9kb3ducmV2LnhtbESPT4vCMBTE78J+h/AEb5rqiko1iuxS8CCI/+7P5tkW&#10;m5duktX67c3CgsdhZn7DLFatqcWdnK8sKxgOEhDEudUVFwpOx6w/A+EDssbaMil4kofV8qOzwFTb&#10;B+/pfgiFiBD2KSooQ2hSKX1ekkE/sA1x9K7WGQxRukJqh48IN7UcJclEGqw4LpTY0FdJ+e3waxT8&#10;rJ/T5JxV7jb63mE2vGyvWZsr1eu26zmIQG14h//bG61gPP2E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4TRcMAAADcAAAADwAAAAAAAAAAAAAAAACYAgAAZHJzL2Rv&#10;d25yZXYueG1sUEsFBgAAAAAEAAQA9QAAAIgDAAAAAA==&#10;" strokecolor="#d9d9d9">
                  <v:textbox>
                    <w:txbxContent>
                      <w:p w:rsidR="00C01462" w:rsidRDefault="00C01462" w:rsidP="00FA03A9"/>
                    </w:txbxContent>
                  </v:textbox>
                </v:shape>
                <w10:wrap anchorx="margin"/>
              </v:group>
            </w:pict>
          </mc:Fallback>
        </mc:AlternateContent>
      </w:r>
    </w:p>
    <w:p w:rsidR="002B22A9" w:rsidRDefault="002B22A9"/>
    <w:p w:rsidR="002B22A9" w:rsidRDefault="002B22A9"/>
    <w:p w:rsidR="002B22A9" w:rsidRDefault="002B22A9"/>
    <w:p w:rsidR="000E7E5B" w:rsidRDefault="000E7E5B"/>
    <w:p w:rsidR="00932E39" w:rsidRDefault="00932E39"/>
    <w:p w:rsidR="00932E39" w:rsidRDefault="00932E39"/>
    <w:p w:rsidR="00FA03A9" w:rsidRDefault="00FA03A9"/>
    <w:p w:rsidR="00932E39" w:rsidRDefault="00932E39"/>
    <w:p w:rsidR="00932E39" w:rsidRDefault="00932E39"/>
    <w:p w:rsidR="00932E39" w:rsidRDefault="00932E39"/>
    <w:p w:rsidR="00932E39" w:rsidRDefault="00932E39"/>
    <w:p w:rsidR="00932E39" w:rsidRDefault="00932E39"/>
    <w:p w:rsidR="00932E39" w:rsidRDefault="00932E39"/>
    <w:p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rsidR="0057537B" w:rsidRDefault="0057537B">
      <w:pPr>
        <w:sectPr w:rsidR="0057537B" w:rsidSect="000E7E5B">
          <w:headerReference w:type="default" r:id="rId17"/>
          <w:pgSz w:w="16838" w:h="11906" w:orient="landscape"/>
          <w:pgMar w:top="1440" w:right="1440" w:bottom="1440" w:left="1440" w:header="708" w:footer="708" w:gutter="0"/>
          <w:cols w:space="708"/>
          <w:docGrid w:linePitch="360"/>
        </w:sectPr>
      </w:pPr>
    </w:p>
    <w:p w:rsidR="0032589A" w:rsidRDefault="0057537B">
      <w:r>
        <w:t>Are discussions taking place and not being documented?</w:t>
      </w:r>
    </w:p>
    <w:p w:rsidR="00792457" w:rsidRDefault="00792457"/>
    <w:p w:rsidR="00792457" w:rsidRDefault="00792457"/>
    <w:p w:rsidR="00792457" w:rsidRDefault="00792457"/>
    <w:p w:rsidR="0057537B" w:rsidRDefault="0057537B">
      <w:r>
        <w:t>Where discussions are taking place, do they include</w:t>
      </w:r>
      <w:proofErr w:type="gramStart"/>
      <w:r>
        <w:t>?:</w:t>
      </w:r>
      <w:proofErr w:type="gramEnd"/>
    </w:p>
    <w:p w:rsidR="0057537B" w:rsidRDefault="0057537B" w:rsidP="0057537B">
      <w:pPr>
        <w:pStyle w:val="ListParagraph"/>
        <w:numPr>
          <w:ilvl w:val="0"/>
          <w:numId w:val="5"/>
        </w:numPr>
      </w:pPr>
      <w:r>
        <w:t>The intent of therapy (curative versus palliative)</w:t>
      </w:r>
    </w:p>
    <w:p w:rsidR="0057537B" w:rsidRDefault="0057537B" w:rsidP="0057537B">
      <w:pPr>
        <w:pStyle w:val="ListParagraph"/>
        <w:numPr>
          <w:ilvl w:val="0"/>
          <w:numId w:val="5"/>
        </w:numPr>
      </w:pPr>
      <w:r>
        <w:t>The chances of cure or the benefits of palliative therapy</w:t>
      </w:r>
    </w:p>
    <w:p w:rsidR="0057537B" w:rsidRDefault="0057537B" w:rsidP="0057537B">
      <w:pPr>
        <w:pStyle w:val="ListParagraph"/>
        <w:numPr>
          <w:ilvl w:val="0"/>
          <w:numId w:val="5"/>
        </w:numPr>
      </w:pPr>
      <w:r>
        <w:t>The risk of toxicity including that SACT can be life threatening</w:t>
      </w:r>
    </w:p>
    <w:p w:rsidR="0057537B" w:rsidRDefault="0057537B" w:rsidP="0057537B">
      <w:pPr>
        <w:pStyle w:val="ListParagraph"/>
        <w:numPr>
          <w:ilvl w:val="0"/>
          <w:numId w:val="5"/>
        </w:numPr>
        <w:sectPr w:rsidR="0057537B" w:rsidSect="0057537B">
          <w:type w:val="continuous"/>
          <w:pgSz w:w="16838" w:h="11906" w:orient="landscape"/>
          <w:pgMar w:top="1440" w:right="1440" w:bottom="1440" w:left="1440" w:header="708" w:footer="708" w:gutter="0"/>
          <w:cols w:num="2" w:space="708"/>
          <w:docGrid w:linePitch="360"/>
        </w:sectPr>
      </w:pPr>
      <w:r>
        <w:t>Ceilings of treatment in patients with a poor prognosis</w:t>
      </w:r>
    </w:p>
    <w:p w:rsidR="0057537B" w:rsidRDefault="0057537B" w:rsidP="0032589A">
      <w:pPr>
        <w:rPr>
          <w:b/>
        </w:rPr>
        <w:sectPr w:rsidR="0057537B" w:rsidSect="000E7E5B">
          <w:headerReference w:type="default" r:id="rId18"/>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rsidTr="0032589A">
        <w:trPr>
          <w:trHeight w:val="454"/>
        </w:trPr>
        <w:tc>
          <w:tcPr>
            <w:tcW w:w="4106" w:type="dxa"/>
            <w:shd w:val="clear" w:color="auto" w:fill="FE612A"/>
          </w:tcPr>
          <w:p w:rsidR="0032589A" w:rsidRPr="00D0273C" w:rsidRDefault="0032589A" w:rsidP="0032589A">
            <w:pPr>
              <w:rPr>
                <w:b/>
              </w:rPr>
            </w:pPr>
            <w:r w:rsidRPr="00D0273C">
              <w:rPr>
                <w:b/>
              </w:rPr>
              <w:t>Problem identified</w:t>
            </w:r>
          </w:p>
        </w:tc>
        <w:tc>
          <w:tcPr>
            <w:tcW w:w="5528" w:type="dxa"/>
            <w:shd w:val="clear" w:color="auto" w:fill="FE612A"/>
          </w:tcPr>
          <w:p w:rsidR="0032589A" w:rsidRPr="00D0273C" w:rsidRDefault="0032589A" w:rsidP="0032589A">
            <w:pPr>
              <w:rPr>
                <w:b/>
              </w:rPr>
            </w:pPr>
            <w:r w:rsidRPr="00D0273C">
              <w:rPr>
                <w:b/>
              </w:rPr>
              <w:t>Action required</w:t>
            </w:r>
          </w:p>
        </w:tc>
        <w:tc>
          <w:tcPr>
            <w:tcW w:w="1843" w:type="dxa"/>
            <w:shd w:val="clear" w:color="auto" w:fill="FE612A"/>
          </w:tcPr>
          <w:p w:rsidR="0032589A" w:rsidRPr="00D0273C" w:rsidRDefault="0032589A" w:rsidP="0032589A">
            <w:pPr>
              <w:rPr>
                <w:b/>
              </w:rPr>
            </w:pPr>
            <w:r w:rsidRPr="00D0273C">
              <w:rPr>
                <w:b/>
              </w:rPr>
              <w:t>By when?</w:t>
            </w:r>
          </w:p>
        </w:tc>
        <w:tc>
          <w:tcPr>
            <w:tcW w:w="2471" w:type="dxa"/>
            <w:shd w:val="clear" w:color="auto" w:fill="FE612A"/>
          </w:tcPr>
          <w:p w:rsidR="0032589A" w:rsidRPr="00D0273C" w:rsidRDefault="0032589A" w:rsidP="0032589A">
            <w:pPr>
              <w:rPr>
                <w:b/>
              </w:rPr>
            </w:pPr>
            <w:r w:rsidRPr="00D0273C">
              <w:rPr>
                <w:b/>
              </w:rPr>
              <w:t>Lead</w:t>
            </w:r>
          </w:p>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bl>
    <w:p w:rsidR="0032589A" w:rsidRDefault="0032589A" w:rsidP="00694129"/>
    <w:p w:rsidR="0032589A" w:rsidRDefault="0032589A" w:rsidP="00694129"/>
    <w:p w:rsidR="0032589A" w:rsidRDefault="0032589A" w:rsidP="00694129"/>
    <w:p w:rsidR="0032589A" w:rsidRDefault="0032589A" w:rsidP="00694129">
      <w:pPr>
        <w:sectPr w:rsidR="0032589A" w:rsidSect="0057537B">
          <w:type w:val="continuous"/>
          <w:pgSz w:w="16838" w:h="11906" w:orient="landscape"/>
          <w:pgMar w:top="1440" w:right="1440" w:bottom="1440" w:left="1440" w:header="708" w:footer="708" w:gutter="0"/>
          <w:cols w:space="708"/>
          <w:docGrid w:linePitch="360"/>
        </w:sectPr>
      </w:pPr>
    </w:p>
    <w:p w:rsidR="00694129" w:rsidRDefault="00BE01ED" w:rsidP="00694129">
      <w:bookmarkStart w:id="5" w:name="Diagram3"/>
      <w:bookmarkEnd w:id="5"/>
      <w:r>
        <w:rPr>
          <w:noProof/>
          <w:lang w:eastAsia="en-GB"/>
        </w:rPr>
        <w:lastRenderedPageBreak/>
        <mc:AlternateContent>
          <mc:Choice Requires="wpg">
            <w:drawing>
              <wp:anchor distT="0" distB="0" distL="114300" distR="114300" simplePos="0" relativeHeight="251766784" behindDoc="0" locked="0" layoutInCell="1" allowOverlap="1" wp14:anchorId="7676F10B" wp14:editId="472F406D">
                <wp:simplePos x="0" y="0"/>
                <wp:positionH relativeFrom="margin">
                  <wp:posOffset>0</wp:posOffset>
                </wp:positionH>
                <wp:positionV relativeFrom="paragraph">
                  <wp:posOffset>275605</wp:posOffset>
                </wp:positionV>
                <wp:extent cx="8835401" cy="3505200"/>
                <wp:effectExtent l="0" t="0" r="22860" b="19050"/>
                <wp:wrapNone/>
                <wp:docPr id="474" name="Group 474"/>
                <wp:cNvGraphicFramePr/>
                <a:graphic xmlns:a="http://schemas.openxmlformats.org/drawingml/2006/main">
                  <a:graphicData uri="http://schemas.microsoft.com/office/word/2010/wordprocessingGroup">
                    <wpg:wgp>
                      <wpg:cNvGrpSpPr/>
                      <wpg:grpSpPr>
                        <a:xfrm>
                          <a:off x="0" y="0"/>
                          <a:ext cx="8835401" cy="3505200"/>
                          <a:chOff x="0" y="0"/>
                          <a:chExt cx="8835415"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grpSp>
                        <wpg:cNvPr id="478" name="Group 478"/>
                        <wpg:cNvGrpSpPr/>
                        <wpg:grpSpPr>
                          <a:xfrm>
                            <a:off x="495300" y="0"/>
                            <a:ext cx="8340115" cy="3174057"/>
                            <a:chOff x="0" y="0"/>
                            <a:chExt cx="8340115" cy="3174057"/>
                          </a:xfrm>
                        </wpg:grpSpPr>
                        <wpg:grpSp>
                          <wpg:cNvPr id="479" name="Group 479"/>
                          <wpg:cNvGrpSpPr/>
                          <wpg:grpSpPr>
                            <a:xfrm>
                              <a:off x="371475" y="285750"/>
                              <a:ext cx="7968640" cy="2888307"/>
                              <a:chOff x="0" y="0"/>
                              <a:chExt cx="5661928" cy="1666875"/>
                            </a:xfrm>
                          </wpg:grpSpPr>
                          <wpg:grpSp>
                            <wpg:cNvPr id="480" name="Group 480"/>
                            <wpg:cNvGrpSpPr/>
                            <wpg:grpSpPr>
                              <a:xfrm>
                                <a:off x="0" y="0"/>
                                <a:ext cx="5661928" cy="1666875"/>
                                <a:chOff x="0" y="0"/>
                                <a:chExt cx="5661928" cy="1666875"/>
                              </a:xfrm>
                            </wpg:grpSpPr>
                            <wpg:grpSp>
                              <wpg:cNvPr id="481" name="Group 481"/>
                              <wpg:cNvGrpSpPr/>
                              <wpg:grpSpPr>
                                <a:xfrm>
                                  <a:off x="0" y="0"/>
                                  <a:ext cx="5661928" cy="1666875"/>
                                  <a:chOff x="0" y="0"/>
                                  <a:chExt cx="5661928" cy="1447800"/>
                                </a:xfrm>
                              </wpg:grpSpPr>
                              <wps:wsp>
                                <wps:cNvPr id="482" name="Text Box 2"/>
                                <wps:cNvSpPr txBox="1">
                                  <a:spLocks noChangeArrowheads="1"/>
                                </wps:cNvSpPr>
                                <wps:spPr bwMode="auto">
                                  <a:xfrm>
                                    <a:off x="4390441" y="434482"/>
                                    <a:ext cx="1271487" cy="637455"/>
                                  </a:xfrm>
                                  <a:prstGeom prst="rect">
                                    <a:avLst/>
                                  </a:prstGeom>
                                  <a:solidFill>
                                    <a:srgbClr val="FFFFFF"/>
                                  </a:solidFill>
                                  <a:ln w="19050">
                                    <a:solidFill>
                                      <a:srgbClr val="000000"/>
                                    </a:solidFill>
                                    <a:miter lim="800000"/>
                                    <a:headEnd/>
                                    <a:tailEnd/>
                                  </a:ln>
                                </wps:spPr>
                                <wps:txbx>
                                  <w:txbxContent>
                                    <w:p w:rsidR="00C01462" w:rsidRPr="007160AC" w:rsidRDefault="00C01462" w:rsidP="00D3119B">
                                      <w:pPr>
                                        <w:rPr>
                                          <w:b/>
                                          <w:sz w:val="24"/>
                                          <w:szCs w:val="24"/>
                                        </w:rPr>
                                      </w:pPr>
                                      <w:r>
                                        <w:rPr>
                                          <w:b/>
                                          <w:sz w:val="24"/>
                                          <w:szCs w:val="24"/>
                                        </w:rPr>
                                        <w:t>Assent for systemic anti-cancer treatment is not being sought from young people with capacity up to the age of 15 years</w:t>
                                      </w:r>
                                    </w:p>
                                    <w:p w:rsidR="00C01462" w:rsidRPr="007160AC" w:rsidRDefault="00C01462" w:rsidP="00FA03A9">
                                      <w:pPr>
                                        <w:rPr>
                                          <w:b/>
                                          <w:sz w:val="24"/>
                                          <w:szCs w:val="24"/>
                                        </w:rPr>
                                      </w:pP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76F10B" id="Group 474" o:spid="_x0000_s1178" style="position:absolute;margin-left:0;margin-top:21.7pt;width:695.7pt;height:276pt;z-index:251766784;mso-position-horizontal-relative:margin;mso-width-relative:margin" coordsize="8835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">
                <v:shape id="_x0000_s117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w:txbxContent>
                      <w:p w:rsidR="00C01462" w:rsidRDefault="00C01462" w:rsidP="00FA03A9"/>
                    </w:txbxContent>
                  </v:textbox>
                </v:shape>
                <v:shape id="_x0000_s118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MMYA&#10;AADcAAAADwAAAGRycy9kb3ducmV2LnhtbESPT2vCQBTE7wW/w/KEXkrd+Ieo0VWK0KK3qqW9PrLP&#10;JJh9m+5uY/z2riD0OMzMb5jlujO1aMn5yrKC4SABQZxbXXGh4Ov4/joD4QOyxtoyKbiSh/Wq97TE&#10;TNsL76k9hEJECPsMFZQhNJmUPi/JoB/Yhjh6J+sMhihdIbXDS4SbWo6SJJUGK44LJTa0KSk/H/6M&#10;gtlk2/743fjzO09P9Ty8TNuPX6fUc797W4AI1IX/8KO91Qo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RMMYAAADcAAAADwAAAAAAAAAAAAAAAACYAgAAZHJz&#10;L2Rvd25yZXYueG1sUEsFBgAAAAAEAAQA9QAAAIsDAAAAAA==&#10;">
                  <v:textbox>
                    <w:txbxContent>
                      <w:p w:rsidR="00C01462" w:rsidRDefault="00C01462" w:rsidP="00FA03A9"/>
                    </w:txbxContent>
                  </v:textbox>
                </v:shape>
                <v:shape id="_x0000_s118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w:txbxContent>
                      <w:p w:rsidR="00C01462" w:rsidRDefault="00C01462" w:rsidP="00FA03A9"/>
                    </w:txbxContent>
                  </v:textbox>
                </v:shape>
                <v:group id="Group 478" o:spid="_x0000_s1182" style="position:absolute;left:4953;width:83401;height:31740" coordsize="83401,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479" o:spid="_x0000_s1183" style="position:absolute;left:3714;top:2857;width:79687;height:28883" coordsize="5661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Group 480" o:spid="_x0000_s1184" style="position:absolute;width:56619;height:16668" coordsize="5661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185" style="position:absolute;width:56619;height:16668" coordsize="5661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_x0000_s1186" type="#_x0000_t202" style="position:absolute;left:43904;top:4344;width:12715;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WvsMA&#10;AADcAAAADwAAAGRycy9kb3ducmV2LnhtbESPT2vCQBTE74LfYXlCb2ZTSUtIXaUIBo/1T+n1NfvM&#10;BrNvQ3aN8dt3BaHHYWZ+wyzXo23FQL1vHCt4TVIQxJXTDdcKTsftPAfhA7LG1jEpuJOH9Wo6WWKh&#10;3Y33NBxCLSKEfYEKTAhdIaWvDFn0ieuIo3d2vcUQZV9L3eMtwm0rF2n6Li02HBcMdrQxVF0OV6vg&#10;zf98ZcP9tzF1/l3KcrT77Fgq9TIbPz9ABBrDf/jZ3mkFWb6Ax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PWvsMAAADcAAAADwAAAAAAAAAAAAAAAACYAgAAZHJzL2Rv&#10;d25yZXYueG1sUEsFBgAAAAAEAAQA9QAAAIgDAAAAAA==&#10;" strokeweight="1.5pt">
                          <v:textbox>
                            <w:txbxContent>
                              <w:p w:rsidR="00C01462" w:rsidRPr="007160AC" w:rsidRDefault="00C01462" w:rsidP="00D3119B">
                                <w:pPr>
                                  <w:rPr>
                                    <w:b/>
                                    <w:sz w:val="24"/>
                                    <w:szCs w:val="24"/>
                                  </w:rPr>
                                </w:pPr>
                                <w:r>
                                  <w:rPr>
                                    <w:b/>
                                    <w:sz w:val="24"/>
                                    <w:szCs w:val="24"/>
                                  </w:rPr>
                                  <w:t>Assent for systemic anti-cancer treatment is not being sought from young people with capacity up to the age of 15 years</w:t>
                                </w:r>
                              </w:p>
                              <w:p w:rsidR="00C01462" w:rsidRPr="007160AC" w:rsidRDefault="00C01462" w:rsidP="00FA03A9">
                                <w:pPr>
                                  <w:rPr>
                                    <w:b/>
                                    <w:sz w:val="24"/>
                                    <w:szCs w:val="24"/>
                                  </w:rPr>
                                </w:pPr>
                              </w:p>
                            </w:txbxContent>
                          </v:textbox>
                        </v:shape>
                        <v:line id="Straight Connector 483" o:spid="_x0000_s118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KkMMAAADcAAAADwAAAGRycy9kb3ducmV2LnhtbESPUWvCMBSF34X9h3AHe9NUN0SqUYoy&#10;EGHIWn/ApbmmxeamJJmt/94MBns8nHO+w9nsRtuJO/nQOlYwn2UgiGunWzYKLtXndAUiRGSNnWNS&#10;8KAAu+3LZIO5dgN/072MRiQIhxwVNDH2uZShbshimLmeOHlX5y3GJL2R2uOQ4LaTiyxbSostp4UG&#10;e9o3VN/KH6vgrP3iNBTLw2M0R9lX1XA2X4VSb69jsQYRaYz/4b/2USv4WL3D75l0BO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OSpDDAAAA3AAAAA8AAAAAAAAAAAAA&#10;AAAAoQIAAGRycy9kb3ducmV2LnhtbFBLBQYAAAAABAAEAPkAAACRAwAAAAA=&#10;" strokecolor="windowText" strokeweight="2pt">
                          <v:stroke joinstyle="miter"/>
                        </v:line>
                        <v:line id="Straight Connector 484" o:spid="_x0000_s118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zcMAAADcAAAADwAAAGRycy9kb3ducmV2LnhtbESP0WoCMRRE3wv+Q7iCbzWrLEW2RhFB&#10;9EGQbvsBl811s7q5WZOoq19vCoU+DjNzhpkve9uKG/nQOFYwGWcgiCunG64V/Hxv3mcgQkTW2Dom&#10;BQ8KsFwM3uZYaHfnL7qVsRYJwqFABSbGrpAyVIYshrHriJN3dN5iTNLXUnu8J7ht5TTLPqTFhtOC&#10;wY7WhqpzebUKnuU0v/DDxP32cOil3dSniV8pNRr2q08Qkfr4H/5r77SCfJbD75l0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f583DAAAA3AAAAA8AAAAAAAAAAAAA&#10;AAAAoQIAAGRycy9kb3ducmV2LnhtbFBLBQYAAAAABAAEAPkAAACRAwAAAAA=&#10;" strokecolor="windowText" strokeweight="2pt">
                          <v:stroke joinstyle="miter"/>
                        </v:line>
                        <v:line id="Straight Connector 485" o:spid="_x0000_s118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CVsQAAADcAAAADwAAAGRycy9kb3ducmV2LnhtbESP0WoCMRRE3wv+Q7iFvnWzioqsRpGC&#10;tA8FcfUDLpvrZu3mZk1SXfv1jSD4OMzMGWax6m0rLuRD41jBMMtBEFdON1wrOOw37zMQISJrbB2T&#10;ghsFWC0HLwsstLvyji5lrEWCcChQgYmxK6QMlSGLIXMdcfKOzluMSfpaao/XBLetHOX5VFpsOC0Y&#10;7OjDUPVT/loFf+VofOabid+f220v7aY+Df1aqbfXfj0HEamPz/Cj/aUVjGcTuJ9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00JWxAAAANwAAAAPAAAAAAAAAAAA&#10;AAAAAKECAABkcnMvZG93bnJldi54bWxQSwUGAAAAAAQABAD5AAAAkgMAAAAA&#10;" strokecolor="windowText" strokeweight="2pt">
                          <v:stroke joinstyle="miter"/>
                        </v:line>
                        <v:line id="Straight Connector 486" o:spid="_x0000_s119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IcMAAADcAAAADwAAAGRycy9kb3ducmV2LnhtbESP0YrCMBRE34X9h3CFfdNUEZFqFBFE&#10;HwTZ6gdcmmvT3eamm0St+/UbQfBxmJkzzGLV2UbcyIfasYLRMANBXDpdc6XgfNoOZiBCRNbYOCYF&#10;DwqwWn70Fphrd+cvuhWxEgnCIUcFJsY2lzKUhiyGoWuJk3dx3mJM0ldSe7wnuG3kOMum0mLNacFg&#10;SxtD5U9xtQr+ivHklx8mHnbHYyfttvoe+bVSn/1uPQcRqYvv8Ku91womsy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B3CHDAAAA3AAAAA8AAAAAAAAAAAAA&#10;AAAAoQIAAGRycy9kb3ducmV2LnhtbFBLBQYAAAAABAAEAPkAAACRAwAAAAA=&#10;" strokecolor="windowText" strokeweight="2pt">
                          <v:stroke joinstyle="miter"/>
                        </v:line>
                        <v:line id="Straight Connector 487" o:spid="_x0000_s119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07f8UAAADcAAAADwAAAGRycy9kb3ducmV2LnhtbESPQWsCMRSE74X+h/AKXopmK6LLapRS&#10;sHoS1EKvz81zd9vNy7qJGv31RhA8DjPzDTOZBVOLE7Wusqzgo5eAIM6trrhQ8LOdd1MQziNrrC2T&#10;ggs5mE1fXyaYaXvmNZ02vhARwi5DBaX3TSaly0sy6Hq2IY7e3rYGfZRtIXWL5wg3tewnyVAarDgu&#10;lNjQV0n5/+ZoFHxvD+FvsbLuevnlw3y9y6/h3SnVeQufYxCegn+GH+2lVjBIR3A/E4+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07f8UAAADcAAAADwAAAAAAAAAA&#10;AAAAAAChAgAAZHJzL2Rvd25yZXYueG1sUEsFBgAAAAAEAAQA+QAAAJMDAAAAAA==&#10;" strokecolor="windowText" strokeweight="2pt">
                          <v:stroke joinstyle="miter"/>
                        </v:line>
                        <v:line id="Straight Connector 488" o:spid="_x0000_s119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KvDcIAAADcAAAADwAAAGRycy9kb3ducmV2LnhtbERPz2vCMBS+D/wfwhvsMjTdEJFqlCF0&#10;8ySog12fzbPt1rzUJrNp/3pzEDx+fL+X62BqcaXWVZYVvE0SEMS51RUXCr6P2XgOwnlkjbVlUtCT&#10;g/Vq9LTEVNuO93Q9+ELEEHYpKii9b1IpXV6SQTexDXHkzrY16CNsC6lb7GK4qeV7ksykwYpjQ4kN&#10;bUrK/w7/RsHn8RJ+v3bWDf0PX7L9KR/Cq1Pq5Tl8LEB4Cv4hvru3WsF0HtfGM/E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KvDcIAAADcAAAADwAAAAAAAAAAAAAA&#10;AAChAgAAZHJzL2Rvd25yZXYueG1sUEsFBgAAAAAEAAQA+QAAAJADAAAAAA==&#10;" strokecolor="windowText" strokeweight="2pt">
                          <v:stroke joinstyle="miter"/>
                        </v:line>
                        <v:line id="Straight Connector 489" o:spid="_x0000_s119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KlsUAAADcAAAADwAAAGRycy9kb3ducmV2LnhtbESPT2sCMRTE74V+h/AKXopmK1LW1Sil&#10;YPUk+Ae8PjfP3W03L+smavTTN4LgcZiZ3zDjaTC1OFPrKssKPnoJCOLc6ooLBdvNrJuCcB5ZY22Z&#10;FFzJwXTy+jLGTNsLr+i89oWIEHYZKii9bzIpXV6SQdezDXH0DrY16KNsC6lbvES4qWU/ST6lwYrj&#10;QokNfZeU/61PRsHP5hh+50vrbtcdH2erfX4L706pzlv4GoHwFPwz/GgvtIJBOoT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4KlsUAAADcAAAADwAAAAAAAAAA&#10;AAAAAAChAgAAZHJzL2Rvd25yZXYueG1sUEsFBgAAAAAEAAQA+QAAAJMDAAAAAA==&#10;" strokecolor="windowText" strokeweight="2pt">
                          <v:stroke joinstyle="miter"/>
                        </v:line>
                      </v:group>
                      <v:line id="Straight Connector 490" o:spid="_x0000_s119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8b8QAAADcAAAADwAAAGRycy9kb3ducmV2LnhtbERPyW7CMBC9I/UfrKnEpQKnFJWSYhAg&#10;sZyqNkWch3jipI3HUWwg/H19qMTx6e2zRWdrcaHWV44VPA8TEMS50xUbBYfvzeANhA/IGmvHpOBG&#10;Hhbzh94MU+2u/EWXLBgRQ9inqKAMoUml9HlJFv3QNcSRK1xrMUTYGqlbvMZwW8tRkrxKixXHhhIb&#10;WpeU/2Znq8AcXm6FKaqnYrfarj+2x9PP8XOiVP+xW76DCNSFu/jfvdcKxtM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xvxAAAANwAAAAPAAAAAAAAAAAA&#10;AAAAAKECAABkcnMvZG93bnJldi54bWxQSwUGAAAAAAQABAD5AAAAkgMAAAAA&#10;" strokecolor="#4472c4" strokeweight=".5pt">
                        <v:stroke joinstyle="miter"/>
                      </v:line>
                      <v:line id="Straight Connector 491" o:spid="_x0000_s119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uZ9MYAAADcAAAADwAAAGRycy9kb3ducmV2LnhtbESPQWsCMRSE70L/Q3hCL6JZW9F2NUor&#10;1HoSteL5dfM2u+3mZdmkuv77RhA8DjPzDTNbtLYSJ2p86VjBcJCAIM6cLtkoOHx99F9A+ICssXJM&#10;Ci7kYTF/6Mww1e7MOzrtgxERwj5FBUUIdSqlzwqy6AeuJo5e7hqLIcrGSN3gOcJtJZ+SZCwtlhwX&#10;CqxpWVD2u/+zCszh+Z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mfTGAAAA3AAAAA8AAAAAAAAA&#10;AAAAAAAAoQIAAGRycy9kb3ducmV2LnhtbFBLBQYAAAAABAAEAPkAAACUAwAAAAA=&#10;" strokecolor="#4472c4" strokeweight=".5pt">
                        <v:stroke joinstyle="miter"/>
                      </v:line>
                      <v:line id="Straight Connector 492" o:spid="_x0000_s119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Hg8cAAADcAAAADwAAAGRycy9kb3ducmV2LnhtbESPT2sCMRTE74V+h/AKXkSztcU/W6Oo&#10;UOtJWhXPz83b7Labl2UTdf32TUHocZiZ3zDTeWsrcaHGl44VPPcTEMSZ0yUbBYf9e28MwgdkjZVj&#10;UnAjD/PZ48MUU+2u/EWXXTAiQtinqKAIoU6l9FlBFn3f1cTRy11jMUTZGKkbvEa4reQgSYbSYslx&#10;ocCaVgVlP7uzVWAOL7fc5GU3/1iuV9v18fR9/Bwp1XlqF28gArXhP3xvb7SC18kA/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QeDxwAAANwAAAAPAAAAAAAA&#10;AAAAAAAAAKECAABkcnMvZG93bnJldi54bWxQSwUGAAAAAAQABAD5AAAAlQMAAAAA&#10;" strokecolor="#4472c4" strokeweight=".5pt">
                        <v:stroke joinstyle="miter"/>
                      </v:line>
                      <v:line id="Straight Connector 493" o:spid="_x0000_s119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iGMYAAADcAAAADwAAAGRycy9kb3ducmV2LnhtbESPQWsCMRSE70L/Q3hCL6LZVtF2NUor&#10;1HoSteL5dfM2u+3mZdmkuv77RhA8DjPzDTNbtLYSJ2p86VjB0yABQZw5XbJRcPj66L+A8AFZY+WY&#10;FFzIw2L+0Jlhqt2Zd3TaByMihH2KCooQ6lRKnxVk0Q9cTRy93DUWQ5SNkbrBc4TbSj4nyVhaLDku&#10;FFjTsqDsd/9nFZjD8J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ohjGAAAA3AAAAA8AAAAAAAAA&#10;AAAAAAAAoQIAAGRycy9kb3ducmV2LnhtbFBLBQYAAAAABAAEAPkAAACUAwAAAAA=&#10;" strokecolor="#4472c4" strokeweight=".5pt">
                        <v:stroke joinstyle="miter"/>
                      </v:line>
                      <v:line id="Straight Connector 494" o:spid="_x0000_s119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6b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sOmzGAAAA3AAAAA8AAAAAAAAA&#10;AAAAAAAAoQIAAGRycy9kb3ducmV2LnhtbFBLBQYAAAAABAAEAPkAAACUAwAAAAA=&#10;" strokecolor="#4472c4" strokeweight=".5pt">
                        <v:stroke joinstyle="miter"/>
                      </v:line>
                      <v:line id="Straight Connector 495" o:spid="_x0000_s119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Cf98cAAADcAAAADwAAAGRycy9kb3ducmV2LnhtbESPS2/CMBCE70j9D9Yi9VKB0xePgEEt&#10;UqEnxEucl3jjpI3XUexC+Pd1pUocRzPzjWY6b20lztT40rGCx34CgjhzumSj4LD/6I1A+ICssXJM&#10;Cq7kYT6760wx1e7CWzrvghERwj5FBUUIdSqlzwqy6PuuJo5e7hqLIcrGSN3gJcJtJZ+SZCAtlhwX&#10;CqxpUVD2vfuxCszh+ZqbvHzIV+/LxXp5PH0dN0Ol7rvt2wREoDbcwv/tT63gZfwK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YJ/3xwAAANwAAAAPAAAAAAAA&#10;AAAAAAAAAKECAABkcnMvZG93bnJldi54bWxQSwUGAAAAAAQABAD5AAAAlQMAAAAA&#10;" strokecolor="#4472c4" strokeweight=".5pt">
                        <v:stroke joinstyle="miter"/>
                      </v:line>
                      <v:line id="Straight Connector 496" o:spid="_x0000_s120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IBg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AYDGAAAA3AAAAA8AAAAAAAAA&#10;AAAAAAAAoQIAAGRycy9kb3ducmV2LnhtbFBLBQYAAAAABAAEAPkAAACUAwAAAAA=&#10;" strokecolor="#4472c4" strokeweight=".5pt">
                        <v:stroke joinstyle="miter"/>
                      </v:line>
                      <v:line id="Straight Connector 497" o:spid="_x0000_s120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6kG8cAAADcAAAADwAAAGRycy9kb3ducmV2LnhtbESPS2/CMBCE75X4D9Yi9VKBU1rxCBhU&#10;kEo5IV7ivMQbJ228jmIXwr+vK1XqcTQz32hmi9ZW4kqNLx0reO4nIIgzp0s2Ck7H994YhA/IGivH&#10;pOBOHhbzzsMMU+1uvKfrIRgRIexTVFCEUKdS+qwgi77vauLo5a6xGKJsjNQN3iLcVnKQJENpseS4&#10;UGBNq4Kyr8O3VWBOL/fc5OVT/rFcr7br8+XzvBsp9dht36YgArXhP/zX3mgFr5M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qQbxwAAANwAAAAPAAAAAAAA&#10;AAAAAAAAAKECAABkcnMvZG93bnJldi54bWxQSwUGAAAAAAQABAD5AAAAlQMAAAAA&#10;" strokecolor="#4472c4" strokeweight=".5pt">
                        <v:stroke joinstyle="miter"/>
                      </v:line>
                      <v:line id="Straight Connector 498" o:spid="_x0000_s120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wacQAAADcAAAADwAAAGRycy9kb3ducmV2LnhtbERPyW7CMBC9I/UfrKnEpQKnFJWSYhAg&#10;sZyqNkWch3jipI3HUWwg/H19qMTx6e2zRWdrcaHWV44VPA8TEMS50xUbBYfvzeANhA/IGmvHpOBG&#10;Hhbzh94MU+2u/EWXLBgRQ9inqKAMoUml9HlJFv3QNcSRK1xrMUTYGqlbvMZwW8tRkrxKixXHhhIb&#10;WpeU/2Znq8AcXm6FKaqnYrfarj+2x9PP8XOiVP+xW76DCNSFu/jfvdcKxt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TBpxAAAANwAAAAPAAAAAAAAAAAA&#10;AAAAAKECAABkcnMvZG93bnJldi54bWxQSwUGAAAAAAQABAD5AAAAkgMAAAAA&#10;" strokecolor="#4472c4" strokeweight=".5pt">
                        <v:stroke joinstyle="miter"/>
                      </v:line>
                    </v:group>
                    <v:line id="Straight Connector 499" o:spid="_x0000_s120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V8sYAAADcAAAADwAAAGRycy9kb3ducmV2LnhtbESPQWsCMRSE74L/ITyhl6LZWtG6NUoV&#10;aj2JWvH8unmb3XbzsmxSXf99IxQ8DjPzDTNbtLYSZ2p86VjB0yABQZw5XbJRcPx877+A8AFZY+WY&#10;FFzJw2Le7cww1e7CezofghERwj5FBUUIdSqlzwqy6AeuJo5e7hqLIcrGSN3gJcJtJYdJMpYWS44L&#10;Bda0Kij7OfxaBeb4fM1NXj7mH8v1ars+fX2fdhOlHnrt2yuIQG24h//bG61gNJ3C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tlfLGAAAA3AAAAA8AAAAAAAAA&#10;AAAAAAAAoQIAAGRycy9kb3ducmV2LnhtbFBLBQYAAAAABAAEAPkAAACUAwAAAAA=&#10;" strokecolor="#4472c4" strokeweight=".5pt">
                      <v:stroke joinstyle="miter"/>
                    </v:line>
                    <v:line id="Straight Connector 500" o:spid="_x0000_s120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mdcMAAADcAAAADwAAAGRycy9kb3ducmV2LnhtbERPy2oCMRTdC/2HcAvdiGZqqcpolCpU&#10;uyr1gevr5E5mdHIzTFId/94sBJeH857OW1uJCzW+dKzgvZ+AIM6cLtko2O++e2MQPiBrrByTght5&#10;mM9eOlNMtbvyhi7bYEQMYZ+igiKEOpXSZwVZ9H1XE0cud43FEGFjpG7wGsNtJQdJMpQWS44NBda0&#10;LCg7b/+tArP/uOUmL7v5erFa/q4Ox9Phb6TU22v7NQERqA1P8cP9oxV8JnF+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8pnXDAAAA3AAAAA8AAAAAAAAAAAAA&#10;AAAAoQIAAGRycy9kb3ducmV2LnhtbFBLBQYAAAAABAAEAPkAAACRAwAAAAA=&#10;" strokecolor="#4472c4" strokeweight=".5pt">
                      <v:stroke joinstyle="miter"/>
                    </v:line>
                    <v:line id="Straight Connector 501" o:spid="_x0000_s120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D7sYAAADcAAAADwAAAGRycy9kb3ducmV2LnhtbESPQWsCMRSE74L/ITyhl1KzVmrLapRW&#10;UHsSteL5uXmbXd28LJuo679vCgWPw8x8w0xmra3ElRpfOlYw6CcgiDOnSzYK9j+Llw8QPiBrrByT&#10;gjt5mE27nQmm2t14S9ddMCJC2KeooAihTqX0WUEWfd/VxNHLXWMxRNkYqRu8Rbit5GuSjKTFkuNC&#10;gTXNC8rOu4tVYPbDe27y8jlffS3n6+XheDps3pV66rWfYxCB2vAI/7e/tYK3ZAB/Z+IR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wA+7GAAAA3AAAAA8AAAAAAAAA&#10;AAAAAAAAoQIAAGRycy9kb3ducmV2LnhtbFBLBQYAAAAABAAEAPkAAACUAwAAAAA=&#10;" strokecolor="#4472c4" strokeweight=".5pt">
                      <v:stroke joinstyle="miter"/>
                    </v:line>
                    <v:line id="Straight Connector 502" o:spid="_x0000_s120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dmcYAAADcAAAADwAAAGRycy9kb3ducmV2LnhtbESPQWsCMRSE7wX/Q3hCL6VmVWrLahQr&#10;qD2JWvH83LzNrm5elk3U9d83hUKPw8x8w0xmra3EjRpfOlbQ7yUgiDOnSzYKDt/L1w8QPiBrrByT&#10;ggd5mE07TxNMtbvzjm77YESEsE9RQRFCnUrps4Is+p6riaOXu8ZiiLIxUjd4j3BbyUGSjKTFkuNC&#10;gTUtCsou+6tVYA7DR27y8iVff64Wm9XxdD5u35V67rbzMYhAbfgP/7W/tIK3ZAC/Z+IRk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inZnGAAAA3AAAAA8AAAAAAAAA&#10;AAAAAAAAoQIAAGRycy9kb3ducmV2LnhtbFBLBQYAAAAABAAEAPkAAACUAwAAAAA=&#10;" strokecolor="#4472c4" strokeweight=".5pt">
                      <v:stroke joinstyle="miter"/>
                    </v:line>
                    <v:line id="Straight Connector 503" o:spid="_x0000_s120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44AsYAAADcAAAADwAAAGRycy9kb3ducmV2LnhtbESPQWvCQBSE74X+h+UVeim6sVKV6CpW&#10;qPUkGsXzM/uySZt9G7Jbjf/eLRR6HGbmG2a26GwtLtT6yrGCQT8BQZw7XbFRcDx89CYgfEDWWDsm&#10;BTfysJg/Psww1e7Ke7pkwYgIYZ+igjKEJpXS5yVZ9H3XEEevcK3FEGVrpG7xGuG2lq9JMpIWK44L&#10;JTa0Kin/zn6sAnMc3gpTVC/F5/t6tV2fzl+n3Vip56duOQURqAv/4b/2Rit4S4b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uOALGAAAA3AAAAA8AAAAAAAAA&#10;AAAAAAAAoQIAAGRycy9kb3ducmV2LnhtbFBLBQYAAAAABAAEAPkAAACUAwAAAAA=&#10;" strokecolor="#4472c4" strokeweight=".5pt">
                      <v:stroke joinstyle="miter"/>
                    </v:line>
                    <v:line id="Straight Connector 504" o:spid="_x0000_s120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gdsYAAADcAAAADwAAAGRycy9kb3ducmV2LnhtbESPQWsCMRSE74X+h/AKvUjNVmuV1ShV&#10;UHsq1orn5+ZtdnXzsmxSXf+9KQg9DjPzDTOZtbYSZ2p86VjBazcBQZw5XbJRsPtZvoxA+ICssXJM&#10;Cq7kYTZ9fJhgqt2Fv+m8DUZECPsUFRQh1KmUPivIou+6mjh6uWsshigbI3WDlwi3lewlybu0WHJc&#10;KLCmRUHZaftrFZhd/5qbvOzk6/lq8bXaH477zVCp56f2YwwiUBv+w/f2p1YwSN7g70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HoHbGAAAA3AAAAA8AAAAAAAAA&#10;AAAAAAAAoQIAAGRycy9kb3ducmV2LnhtbFBLBQYAAAAABAAEAPkAAACUAwAAAAA=&#10;" strokecolor="#4472c4" strokeweight=".5pt">
                      <v:stroke joinstyle="miter"/>
                    </v:line>
                    <v:line id="Straight Connector 505" o:spid="_x0000_s120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F7cYAAADcAAAADwAAAGRycy9kb3ducmV2LnhtbESPQWsCMRSE74X+h/AKvUjNWtGW1ShW&#10;qHoq1Yrn5+ZtdnXzsmyirv/eCEKPw8x8w4ynra3EmRpfOlbQ6yYgiDOnSzYKtn/fb58gfEDWWDkm&#10;BVfyMJ08P40x1e7CazpvghERwj5FBUUIdSqlzwqy6LuuJo5e7hqLIcrGSN3gJcJtJd+TZCgtlhwX&#10;CqxpXlB23JysArPtX3OTl518+bWY/yx2+8Pu90Op15d2NgIRqA3/4Ud7pRUMkgH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Be3GAAAA3AAAAA8AAAAAAAAA&#10;AAAAAAAAoQIAAGRycy9kb3ducmV2LnhtbFBLBQYAAAAABAAEAPkAAACUAwAAAAA=&#10;" strokecolor="#4472c4" strokeweight=".5pt">
                      <v:stroke joinstyle="miter"/>
                    </v:line>
                    <v:line id="Straight Connector 506" o:spid="_x0000_s121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bmsYAAADcAAAADwAAAGRycy9kb3ducmV2LnhtbESPQWsCMRSE74X+h/AKvZSataItq1Gs&#10;UPVU1Irn5+ZtdnXzsmyirv/eCEKPw8x8w4wmra3EmRpfOlbQ7SQgiDOnSzYKtn8/718gfEDWWDkm&#10;BVfyMBk/P40w1e7CazpvghERwj5FBUUIdSqlzwqy6DuuJo5e7hqLIcrGSN3gJcJtJT+SZCAtlhwX&#10;CqxpVlB23JysArPtXXOTl2/54ns++53v9ofd6lOp15d2OgQRqA3/4Ud7qRX0kwHcz8Qj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Zm5rGAAAA3AAAAA8AAAAAAAAA&#10;AAAAAAAAoQIAAGRycy9kb3ducmV2LnhtbFBLBQYAAAAABAAEAPkAAACUAwAAAAA=&#10;" strokecolor="#4472c4" strokeweight=".5pt">
                      <v:stroke joinstyle="miter"/>
                    </v:line>
                    <v:line id="Straight Connector 507" o:spid="_x0000_s121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AcYAAADcAAAADwAAAGRycy9kb3ducmV2LnhtbESPQWsCMRSE70L/Q3iFXkSztrTK1ihV&#10;0HoSq+L5uXmb3Xbzsmyirv/eFASPw8x8w4ynra3EmRpfOlYw6CcgiDOnSzYK9rtFbwTCB2SNlWNS&#10;cCUP08lTZ4ypdhf+ofM2GBEh7FNUUIRQp1L6rCCLvu9q4ujlrrEYomyM1A1eItxW8jVJPqTFkuNC&#10;gTXNC8r+tierwOzfrrnJy27+PVvO18vD8fewGSr18tx+fYII1IZH+N5eaQXvyRD+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VPgHGAAAA3AAAAA8AAAAAAAAA&#10;AAAAAAAAoQIAAGRycy9kb3ducmV2LnhtbFBLBQYAAAAABAAEAPkAAACUAwAAAAA=&#10;" strokecolor="#4472c4" strokeweight=".5pt">
                      <v:stroke joinstyle="miter"/>
                    </v:line>
                  </v:group>
                  <v:group id="Group 508" o:spid="_x0000_s121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_x0000_s121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5osYA&#10;AADcAAAADwAAAGRycy9kb3ducmV2LnhtbESPQWvCQBSE74X+h+UVvEjdWG3U1FWKoOjNWmmvj+wz&#10;Cc2+jbtrTP99VxB6HGbmG2a+7EwtWnK+sqxgOEhAEOdWV1woOH6un6cgfEDWWFsmBb/kYbl4fJhj&#10;pu2VP6g9hEJECPsMFZQhNJmUPi/JoB/Yhjh6J+sMhihdIbXDa4SbWr4kSSoNVhwXSmxoVVL+c7gY&#10;BdPxtv32u9H+K09P9Sz0J+3m7JTqPXXvbyACdeE/fG9vtYLXZAa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5osYAAADcAAAADwAAAAAAAAAAAAAAAACYAgAAZHJz&#10;L2Rvd25yZXYueG1sUEsFBgAAAAAEAAQA9QAAAIsDAAAAAA==&#10;">
                      <v:textbox>
                        <w:txbxContent>
                          <w:p w:rsidR="00C01462" w:rsidRDefault="00C01462" w:rsidP="00FA03A9"/>
                        </w:txbxContent>
                      </v:textbox>
                    </v:shape>
                    <v:shape id="_x0000_s121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G4sMA&#10;AADcAAAADwAAAGRycy9kb3ducmV2LnhtbERPy2oCMRTdF/yHcIVuSs1YH9XRKEVQdGdV6vYyuc4M&#10;Tm6mSRzHvzeLQpeH854vW1OJhpwvLSvo9xIQxJnVJecKTsf1+wSED8gaK8uk4EEelovOyxxTbe/8&#10;Tc0h5CKGsE9RQRFCnUrps4IM+p6tiSN3sc5giNDlUju8x3BTyY8kGUuDJceGAmtaFZRdDzejYDLc&#10;Nme/G+x/svGlmoa3z2bz65R67bZfMxCB2vAv/nNvtYJRP8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G4sMAAADcAAAADwAAAAAAAAAAAAAAAACYAgAAZHJzL2Rv&#10;d25yZXYueG1sUEsFBgAAAAAEAAQA9QAAAIgDAAAAAA==&#10;">
                      <v:textbox>
                        <w:txbxContent>
                          <w:p w:rsidR="00C01462" w:rsidRDefault="00C01462" w:rsidP="00FA03A9"/>
                        </w:txbxContent>
                      </v:textbox>
                    </v:shape>
                    <v:shape id="_x0000_s121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rsidR="00C01462" w:rsidRDefault="00C01462" w:rsidP="00FA03A9"/>
                        </w:txbxContent>
                      </v:textbox>
                    </v:shape>
                    <v:shape id="_x0000_s121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c48UA&#10;AADcAAAADwAAAGRycy9kb3ducmV2LnhtbESPzWrDMBCE74G+g9hCb4lsQ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zjxQAAANwAAAAPAAAAAAAAAAAAAAAAAJgCAABkcnMv&#10;ZG93bnJldi54bWxQSwUGAAAAAAQABAD1AAAAigMAAAAA&#10;" strokecolor="#d9d9d9">
                      <v:textbox>
                        <w:txbxContent>
                          <w:p w:rsidR="00C01462" w:rsidRDefault="00C01462" w:rsidP="00FA03A9"/>
                        </w:txbxContent>
                      </v:textbox>
                    </v:shape>
                    <v:shape id="_x0000_s121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5eMQA&#10;AADcAAAADwAAAGRycy9kb3ducmV2LnhtbESPQWvCQBSE74X+h+UJ3uomi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XjEAAAA3AAAAA8AAAAAAAAAAAAAAAAAmAIAAGRycy9k&#10;b3ducmV2LnhtbFBLBQYAAAAABAAEAPUAAACJAwAAAAA=&#10;" strokecolor="#d9d9d9">
                      <v:textbox>
                        <w:txbxContent>
                          <w:p w:rsidR="00C01462" w:rsidRDefault="00C01462" w:rsidP="00FA03A9"/>
                        </w:txbxContent>
                      </v:textbox>
                    </v:shape>
                    <v:shape id="_x0000_s121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hDMQA&#10;AADcAAAADwAAAGRycy9kb3ducmV2LnhtbESPQWvCQBSE74X+h+UJ3uomo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YQzEAAAA3AAAAA8AAAAAAAAAAAAAAAAAmAIAAGRycy9k&#10;b3ducmV2LnhtbFBLBQYAAAAABAAEAPUAAACJAwAAAAA=&#10;" strokecolor="#d9d9d9">
                      <v:textbox>
                        <w:txbxContent>
                          <w:p w:rsidR="00C01462" w:rsidRDefault="00C01462" w:rsidP="00FA03A9"/>
                        </w:txbxContent>
                      </v:textbox>
                    </v:shape>
                    <v:shape id="_x0000_s121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El8UA&#10;AADcAAAADwAAAGRycy9kb3ducmV2LnhtbESPzWrDMBCE74W8g9hCb43sQ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cSXxQAAANwAAAAPAAAAAAAAAAAAAAAAAJgCAABkcnMv&#10;ZG93bnJldi54bWxQSwUGAAAAAAQABAD1AAAAigMAAAAA&#10;" strokecolor="#d9d9d9">
                      <v:textbox>
                        <w:txbxContent>
                          <w:p w:rsidR="00C01462" w:rsidRDefault="00C01462" w:rsidP="00FA03A9"/>
                        </w:txbxContent>
                      </v:textbox>
                    </v:shape>
                    <v:shape id="_x0000_s122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a4MUA&#10;AADcAAAADwAAAGRycy9kb3ducmV2LnhtbESPQWvCQBSE7wX/w/IKvdVNhKa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1rgxQAAANwAAAAPAAAAAAAAAAAAAAAAAJgCAABkcnMv&#10;ZG93bnJldi54bWxQSwUGAAAAAAQABAD1AAAAigMAAAAA&#10;" strokecolor="#d9d9d9">
                      <v:textbox>
                        <w:txbxContent>
                          <w:p w:rsidR="00C01462" w:rsidRDefault="00C01462" w:rsidP="00FA03A9"/>
                        </w:txbxContent>
                      </v:textbox>
                    </v:shape>
                    <v:shape id="_x0000_s122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e8UA&#10;AADcAAAADwAAAGRycy9kb3ducmV2LnhtbESPQWvCQBSE7wX/w/IKvdVNhFZ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7xQAAANwAAAAPAAAAAAAAAAAAAAAAAJgCAABkcnMv&#10;ZG93bnJldi54bWxQSwUGAAAAAAQABAD1AAAAigMAAAAA&#10;" strokecolor="#d9d9d9">
                      <v:textbox>
                        <w:txbxContent>
                          <w:p w:rsidR="00C01462" w:rsidRDefault="00C01462" w:rsidP="00FA03A9"/>
                        </w:txbxContent>
                      </v:textbox>
                    </v:shape>
                    <v:shape id="_x0000_s122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rCcEA&#10;AADcAAAADwAAAGRycy9kb3ducmV2LnhtbERPyWrDMBC9F/IPYgK9NbIDbY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kawnBAAAA3AAAAA8AAAAAAAAAAAAAAAAAmAIAAGRycy9kb3du&#10;cmV2LnhtbFBLBQYAAAAABAAEAPUAAACGAwAAAAA=&#10;" strokecolor="#d9d9d9">
                      <v:textbox>
                        <w:txbxContent>
                          <w:p w:rsidR="00C01462" w:rsidRDefault="00C01462" w:rsidP="00FA03A9"/>
                        </w:txbxContent>
                      </v:textbox>
                    </v:shape>
                    <v:shape id="_x0000_s122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OksQA&#10;AADcAAAADwAAAGRycy9kb3ducmV2LnhtbESPQWvCQBSE74X+h+UJ3uomg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zpLEAAAA3AAAAA8AAAAAAAAAAAAAAAAAmAIAAGRycy9k&#10;b3ducmV2LnhtbFBLBQYAAAAABAAEAPUAAACJAwAAAAA=&#10;" strokecolor="#d9d9d9">
                      <v:textbox>
                        <w:txbxContent>
                          <w:p w:rsidR="00C01462" w:rsidRDefault="00C01462" w:rsidP="00FA03A9"/>
                        </w:txbxContent>
                      </v:textbox>
                    </v:shape>
                    <v:shape id="_x0000_s122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6tssAA&#10;AADcAAAADwAAAGRycy9kb3ducmV2LnhtbERPTYvCMBC9C/sfwgjebGpB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6tssAAAADcAAAADwAAAAAAAAAAAAAAAACYAgAAZHJzL2Rvd25y&#10;ZXYueG1sUEsFBgAAAAAEAAQA9QAAAIUDAAAAAA==&#10;" strokecolor="#d9d9d9">
                      <v:textbox>
                        <w:txbxContent>
                          <w:p w:rsidR="00C01462" w:rsidRDefault="00C01462" w:rsidP="00FA03A9"/>
                        </w:txbxContent>
                      </v:textbox>
                    </v:shape>
                  </v:group>
                </v:group>
                <v:shape id="_x0000_s122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IKcUA&#10;AADcAAAADwAAAGRycy9kb3ducmV2LnhtbESPzWrDMBCE74G+g9hCb4lsQ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ggpxQAAANwAAAAPAAAAAAAAAAAAAAAAAJgCAABkcnMv&#10;ZG93bnJldi54bWxQSwUGAAAAAAQABAD1AAAAigMAAAAA&#10;" strokecolor="#d9d9d9">
                  <v:textbox>
                    <w:txbxContent>
                      <w:p w:rsidR="00C01462" w:rsidRDefault="00C01462" w:rsidP="00FA03A9"/>
                    </w:txbxContent>
                  </v:textbox>
                </v:shape>
                <v:shape id="_x0000_s122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WXsMA&#10;AADcAAAADwAAAGRycy9kb3ducmV2LnhtbESPQYvCMBSE7wv+h/AEb2tqw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WXsMAAADcAAAADwAAAAAAAAAAAAAAAACYAgAAZHJzL2Rv&#10;d25yZXYueG1sUEsFBgAAAAAEAAQA9QAAAIgDAAAAAA==&#10;" strokecolor="#d9d9d9">
                  <v:textbox>
                    <w:txbxContent>
                      <w:p w:rsidR="00C01462" w:rsidRDefault="00C01462" w:rsidP="00FA03A9"/>
                    </w:txbxContent>
                  </v:textbox>
                </v:shape>
                <v:shape id="_x0000_s122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zxcQA&#10;AADcAAAADwAAAGRycy9kb3ducmV2LnhtbESPT4vCMBTE7wt+h/AWvK2pF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8XEAAAA3AAAAA8AAAAAAAAAAAAAAAAAmAIAAGRycy9k&#10;b3ducmV2LnhtbFBLBQYAAAAABAAEAPUAAACJAwAAAAA=&#10;" strokecolor="#d9d9d9">
                  <v:textbox>
                    <w:txbxContent>
                      <w:p w:rsidR="00C01462" w:rsidRDefault="00C01462" w:rsidP="00FA03A9"/>
                    </w:txbxContent>
                  </v:textbox>
                </v:shape>
                <v:shape id="_x0000_s122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rscQA&#10;AADcAAAADwAAAGRycy9kb3ducmV2LnhtbESPT4vCMBTE7wt+h/AWvK2pR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q7HEAAAA3AAAAA8AAAAAAAAAAAAAAAAAmAIAAGRycy9k&#10;b3ducmV2LnhtbFBLBQYAAAAABAAEAPUAAACJAwAAAAA=&#10;" strokecolor="#d9d9d9">
                  <v:textbox>
                    <w:txbxContent>
                      <w:p w:rsidR="00C01462" w:rsidRDefault="00C01462" w:rsidP="00FA03A9"/>
                    </w:txbxContent>
                  </v:textbox>
                </v:shape>
                <v:shape id="_x0000_s122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OKsUA&#10;AADcAAAADwAAAGRycy9kb3ducmV2LnhtbESPzWrDMBCE74W8g9hCbo0cg9v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Q4qxQAAANwAAAAPAAAAAAAAAAAAAAAAAJgCAABkcnMv&#10;ZG93bnJldi54bWxQSwUGAAAAAAQABAD1AAAAigMAAAAA&#10;" strokecolor="#d9d9d9">
                  <v:textbox>
                    <w:txbxContent>
                      <w:p w:rsidR="00C01462" w:rsidRDefault="00C01462" w:rsidP="00FA03A9"/>
                    </w:txbxContent>
                  </v:textbox>
                </v:shape>
                <v:shape id="_x0000_s123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QXcUA&#10;AADcAAAADwAAAGRycy9kb3ducmV2LnhtbESPQWvCQBSE7wX/w/IK3urGg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5BdxQAAANwAAAAPAAAAAAAAAAAAAAAAAJgCAABkcnMv&#10;ZG93bnJldi54bWxQSwUGAAAAAAQABAD1AAAAigMAAAAA&#10;" strokecolor="#d9d9d9">
                  <v:textbox>
                    <w:txbxContent>
                      <w:p w:rsidR="00C01462" w:rsidRDefault="00C01462" w:rsidP="00FA03A9"/>
                    </w:txbxContent>
                  </v:textbox>
                </v:shape>
                <v:shape id="_x0000_s123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1xsUA&#10;AADcAAAADwAAAGRycy9kb3ducmV2LnhtbESPQWvCQBSE7wX/w/IK3urGg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zXGxQAAANwAAAAPAAAAAAAAAAAAAAAAAJgCAABkcnMv&#10;ZG93bnJldi54bWxQSwUGAAAAAAQABAD1AAAAigMAAAAA&#10;" strokecolor="#d9d9d9">
                  <v:textbox>
                    <w:txbxContent>
                      <w:p w:rsidR="00C01462" w:rsidRDefault="00C01462" w:rsidP="00FA03A9"/>
                    </w:txbxContent>
                  </v:textbox>
                </v:shape>
                <v:shape id="_x0000_s123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htMAA&#10;AADcAAAADwAAAGRycy9kb3ducmV2LnhtbERPTYvCMBC9C/sfwgjebGpB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htMAAAADcAAAADwAAAAAAAAAAAAAAAACYAgAAZHJzL2Rvd25y&#10;ZXYueG1sUEsFBgAAAAAEAAQA9QAAAIUDAAAAAA==&#10;" strokecolor="#d9d9d9">
                  <v:textbox>
                    <w:txbxContent>
                      <w:p w:rsidR="00C01462" w:rsidRDefault="00C01462" w:rsidP="00FA03A9"/>
                    </w:txbxContent>
                  </v:textbox>
                </v:shape>
                <v:shape id="_x0000_s123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EL8QA&#10;AADcAAAADwAAAGRycy9kb3ducmV2LnhtbESPT4vCMBTE7wt+h/AWvK2pBV2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BC/EAAAA3AAAAA8AAAAAAAAAAAAAAAAAmAIAAGRycy9k&#10;b3ducmV2LnhtbFBLBQYAAAAABAAEAPUAAACJAwAAAAA=&#10;" strokecolor="#d9d9d9">
                  <v:textbox>
                    <w:txbxContent>
                      <w:p w:rsidR="00C01462" w:rsidRDefault="00C01462" w:rsidP="00FA03A9"/>
                    </w:txbxContent>
                  </v:textbox>
                </v:shape>
                <w10:wrap anchorx="margin"/>
              </v:group>
            </w:pict>
          </mc:Fallback>
        </mc:AlternateContent>
      </w:r>
    </w:p>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rsidR="00BE47EA" w:rsidRDefault="00792457" w:rsidP="00694129">
      <w:r>
        <w:t>Are young people (up to 15 years) being involved in discussions and decision-making?</w:t>
      </w:r>
    </w:p>
    <w:p w:rsidR="00194C03" w:rsidRDefault="00694129" w:rsidP="00694129">
      <w:pPr>
        <w:sectPr w:rsidR="00194C03" w:rsidSect="000E7E5B">
          <w:headerReference w:type="default" r:id="rId19"/>
          <w:pgSz w:w="16838" w:h="11906" w:orient="landscape"/>
          <w:pgMar w:top="1440" w:right="1440" w:bottom="1440" w:left="1440" w:header="708" w:footer="708" w:gutter="0"/>
          <w:cols w:space="708"/>
          <w:docGrid w:linePitch="360"/>
        </w:sectPr>
      </w:pPr>
      <w:r>
        <w:br w:type="page"/>
      </w:r>
    </w:p>
    <w:p w:rsidR="00881A1A" w:rsidRDefault="00881A1A" w:rsidP="00694129"/>
    <w:p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rsidTr="00AD4111">
        <w:trPr>
          <w:trHeight w:val="454"/>
        </w:trPr>
        <w:tc>
          <w:tcPr>
            <w:tcW w:w="4106" w:type="dxa"/>
            <w:shd w:val="clear" w:color="auto" w:fill="FE612A"/>
          </w:tcPr>
          <w:p w:rsidR="00194C03" w:rsidRPr="00D0273C" w:rsidRDefault="00194C03" w:rsidP="00AD4111">
            <w:pPr>
              <w:rPr>
                <w:b/>
              </w:rPr>
            </w:pPr>
            <w:r w:rsidRPr="00D0273C">
              <w:rPr>
                <w:b/>
              </w:rPr>
              <w:t>Problem identified</w:t>
            </w:r>
          </w:p>
        </w:tc>
        <w:tc>
          <w:tcPr>
            <w:tcW w:w="5528" w:type="dxa"/>
            <w:shd w:val="clear" w:color="auto" w:fill="FE612A"/>
          </w:tcPr>
          <w:p w:rsidR="00194C03" w:rsidRPr="00D0273C" w:rsidRDefault="00194C03" w:rsidP="00AD4111">
            <w:pPr>
              <w:rPr>
                <w:b/>
              </w:rPr>
            </w:pPr>
            <w:r w:rsidRPr="00D0273C">
              <w:rPr>
                <w:b/>
              </w:rPr>
              <w:t>Action required</w:t>
            </w:r>
          </w:p>
        </w:tc>
        <w:tc>
          <w:tcPr>
            <w:tcW w:w="1843" w:type="dxa"/>
            <w:shd w:val="clear" w:color="auto" w:fill="FE612A"/>
          </w:tcPr>
          <w:p w:rsidR="00194C03" w:rsidRPr="00D0273C" w:rsidRDefault="00194C03" w:rsidP="00AD4111">
            <w:pPr>
              <w:rPr>
                <w:b/>
              </w:rPr>
            </w:pPr>
            <w:r w:rsidRPr="00D0273C">
              <w:rPr>
                <w:b/>
              </w:rPr>
              <w:t>By when?</w:t>
            </w:r>
          </w:p>
        </w:tc>
        <w:tc>
          <w:tcPr>
            <w:tcW w:w="2471" w:type="dxa"/>
            <w:shd w:val="clear" w:color="auto" w:fill="FE612A"/>
          </w:tcPr>
          <w:p w:rsidR="00194C03" w:rsidRPr="00D0273C" w:rsidRDefault="00194C03" w:rsidP="00AD4111">
            <w:pPr>
              <w:rPr>
                <w:b/>
              </w:rPr>
            </w:pPr>
            <w:r w:rsidRPr="00D0273C">
              <w:rPr>
                <w:b/>
              </w:rPr>
              <w:t>Lead</w:t>
            </w:r>
          </w:p>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bl>
    <w:p w:rsidR="00194C03" w:rsidRDefault="00194C03" w:rsidP="00194C03"/>
    <w:p w:rsidR="00194C03" w:rsidRDefault="00194C03" w:rsidP="00194C03"/>
    <w:p w:rsidR="00194C03" w:rsidRDefault="00194C03" w:rsidP="00194C03"/>
    <w:p w:rsidR="00194C03" w:rsidRDefault="00194C03" w:rsidP="00694129"/>
    <w:p w:rsidR="00194C03" w:rsidRDefault="00194C03" w:rsidP="00694129"/>
    <w:p w:rsidR="00194C03" w:rsidRDefault="00194C03" w:rsidP="00694129">
      <w:pPr>
        <w:sectPr w:rsidR="00194C03" w:rsidSect="000E7E5B">
          <w:headerReference w:type="default" r:id="rId20"/>
          <w:pgSz w:w="16838" w:h="11906" w:orient="landscape"/>
          <w:pgMar w:top="1440" w:right="1440" w:bottom="1440" w:left="1440" w:header="708" w:footer="708" w:gutter="0"/>
          <w:cols w:space="708"/>
          <w:docGrid w:linePitch="360"/>
        </w:sectPr>
      </w:pPr>
    </w:p>
    <w:p w:rsidR="00194C03" w:rsidRDefault="00194C03" w:rsidP="00694129">
      <w:bookmarkStart w:id="7" w:name="Diagram4"/>
      <w:bookmarkEnd w:id="7"/>
    </w:p>
    <w:p w:rsidR="008F7532" w:rsidRDefault="008F7532" w:rsidP="00694129">
      <w:r>
        <w:rPr>
          <w:noProof/>
          <w:lang w:eastAsia="en-GB"/>
        </w:rPr>
        <mc:AlternateContent>
          <mc:Choice Requires="wpg">
            <w:drawing>
              <wp:anchor distT="0" distB="0" distL="114300" distR="114300" simplePos="0" relativeHeight="251768832" behindDoc="0" locked="0" layoutInCell="1" allowOverlap="1" wp14:anchorId="3DEAE23E" wp14:editId="76F6452E">
                <wp:simplePos x="0" y="0"/>
                <wp:positionH relativeFrom="margin">
                  <wp:align>right</wp:align>
                </wp:positionH>
                <wp:positionV relativeFrom="paragraph">
                  <wp:posOffset>13656</wp:posOffset>
                </wp:positionV>
                <wp:extent cx="8716010" cy="3505200"/>
                <wp:effectExtent l="0" t="0" r="27940" b="19050"/>
                <wp:wrapNone/>
                <wp:docPr id="530" name="Group 530"/>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grpSp>
                        <wpg:cNvPr id="534" name="Group 534"/>
                        <wpg:cNvGrpSpPr/>
                        <wpg:grpSpPr>
                          <a:xfrm>
                            <a:off x="495300" y="0"/>
                            <a:ext cx="8220724" cy="3174057"/>
                            <a:chOff x="0" y="0"/>
                            <a:chExt cx="8220724" cy="3174057"/>
                          </a:xfrm>
                        </wpg:grpSpPr>
                        <wpg:grpSp>
                          <wpg:cNvPr id="535" name="Group 535"/>
                          <wpg:cNvGrpSpPr/>
                          <wpg:grpSpPr>
                            <a:xfrm>
                              <a:off x="371475" y="285750"/>
                              <a:ext cx="7849249" cy="2888307"/>
                              <a:chOff x="0" y="0"/>
                              <a:chExt cx="5577098" cy="1666875"/>
                            </a:xfrm>
                          </wpg:grpSpPr>
                          <wpg:grpSp>
                            <wpg:cNvPr id="536" name="Group 536"/>
                            <wpg:cNvGrpSpPr/>
                            <wpg:grpSpPr>
                              <a:xfrm>
                                <a:off x="0" y="0"/>
                                <a:ext cx="5577098" cy="1666875"/>
                                <a:chOff x="0" y="0"/>
                                <a:chExt cx="5577098" cy="1666875"/>
                              </a:xfrm>
                            </wpg:grpSpPr>
                            <wpg:grpSp>
                              <wpg:cNvPr id="537" name="Group 537"/>
                              <wpg:cNvGrpSpPr/>
                              <wpg:grpSpPr>
                                <a:xfrm>
                                  <a:off x="0" y="0"/>
                                  <a:ext cx="5577098" cy="1666875"/>
                                  <a:chOff x="0" y="0"/>
                                  <a:chExt cx="5577098" cy="1447800"/>
                                </a:xfrm>
                              </wpg:grpSpPr>
                              <wps:wsp>
                                <wps:cNvPr id="538" name="Text Box 2"/>
                                <wps:cNvSpPr txBox="1">
                                  <a:spLocks noChangeArrowheads="1"/>
                                </wps:cNvSpPr>
                                <wps:spPr bwMode="auto">
                                  <a:xfrm>
                                    <a:off x="4390623" y="546028"/>
                                    <a:ext cx="1186475" cy="442299"/>
                                  </a:xfrm>
                                  <a:prstGeom prst="rect">
                                    <a:avLst/>
                                  </a:prstGeom>
                                  <a:solidFill>
                                    <a:srgbClr val="FFFFFF"/>
                                  </a:solidFill>
                                  <a:ln w="19050">
                                    <a:solidFill>
                                      <a:srgbClr val="000000"/>
                                    </a:solidFill>
                                    <a:miter lim="800000"/>
                                    <a:headEnd/>
                                    <a:tailEnd/>
                                  </a:ln>
                                </wps:spPr>
                                <wps:txbx>
                                  <w:txbxContent>
                                    <w:p w:rsidR="00C01462" w:rsidRPr="007160AC" w:rsidRDefault="00C01462" w:rsidP="00D3119B">
                                      <w:pPr>
                                        <w:rPr>
                                          <w:b/>
                                          <w:sz w:val="24"/>
                                          <w:szCs w:val="24"/>
                                        </w:rPr>
                                      </w:pPr>
                                      <w:r>
                                        <w:rPr>
                                          <w:b/>
                                          <w:sz w:val="24"/>
                                          <w:szCs w:val="24"/>
                                        </w:rPr>
                                        <w:t>Consent is not being sought from patients aged 16 years or older</w:t>
                                      </w:r>
                                    </w:p>
                                    <w:p w:rsidR="00C01462" w:rsidRPr="007160AC" w:rsidRDefault="00C01462" w:rsidP="00FA03A9">
                                      <w:pPr>
                                        <w:rPr>
                                          <w:b/>
                                          <w:sz w:val="24"/>
                                          <w:szCs w:val="24"/>
                                        </w:rPr>
                                      </w:pP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FA03A9"/>
                          </w:txbxContent>
                        </wps:txbx>
                        <wps:bodyPr rot="0" vert="horz" wrap="square" lIns="91440" tIns="45720" rIns="91440" bIns="45720" anchor="t" anchorCtr="0">
                          <a:noAutofit/>
                        </wps:bodyPr>
                      </wps:wsp>
                    </wpg:wgp>
                  </a:graphicData>
                </a:graphic>
              </wp:anchor>
            </w:drawing>
          </mc:Choice>
          <mc:Fallback>
            <w:pict>
              <v:group w14:anchorId="3DEAE23E" id="Group 530" o:spid="_x0000_s1234" style="position:absolute;margin-left:635.1pt;margin-top:1.1pt;width:686.3pt;height:276pt;z-index:251768832;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">
                <v:shape id="_x0000_s123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YA&#10;AADcAAAADwAAAGRycy9kb3ducmV2LnhtbESPT2sCMRTE70K/Q3gFL6JZtVq7NUoRWvTmP9rrY/Pc&#10;Xbp52SZxXb+9KQgeh5n5DTNftqYSDTlfWlYwHCQgiDOrS84VHA+f/RkIH5A1VpZJwZU8LBdPnTmm&#10;2l54R80+5CJC2KeooAihTqX0WUEG/cDWxNE7WWcwROlyqR1eItxUcpQkU2mw5LhQYE2rgrLf/dko&#10;mL2smx+/GW+/s+mpegu91+brzynVfW4/3kEEasMjfG+vtYLJe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YAAADcAAAADwAAAAAAAAAAAAAAAACYAgAAZHJz&#10;L2Rvd25yZXYueG1sUEsFBgAAAAAEAAQA9QAAAIsDAAAAAA==&#10;">
                  <v:textbox>
                    <w:txbxContent>
                      <w:p w:rsidR="00C01462" w:rsidRDefault="00C01462" w:rsidP="00FA03A9"/>
                    </w:txbxContent>
                  </v:textbox>
                </v:shape>
                <v:shape id="_x0000_s123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1hbsYA&#10;AADcAAAADwAAAGRycy9kb3ducmV2LnhtbESPT2sCMRTE70K/Q3hCL6LZaqt2NUoRWvRW/2Cvj81z&#10;d+nmZZvEdf32piB4HGbmN8x82ZpKNOR8aVnByyABQZxZXXKu4LD/7E9B+ICssbJMCq7kYbl46swx&#10;1fbCW2p2IRcRwj5FBUUIdSqlzwoy6Ae2Jo7eyTqDIUqXS+3wEuGmksMkGUuDJceFAmtaFZT97s5G&#10;wfR13fz4zej7mI1P1XvoTZqvP6fUc7f9mIEI1IZH+N5eawVvo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1hbsYAAADcAAAADwAAAAAAAAAAAAAAAACYAgAAZHJz&#10;L2Rvd25yZXYueG1sUEsFBgAAAAAEAAQA9QAAAIsDAAAAAA==&#10;">
                  <v:textbox>
                    <w:txbxContent>
                      <w:p w:rsidR="00C01462" w:rsidRDefault="00C01462" w:rsidP="00FA03A9"/>
                    </w:txbxContent>
                  </v:textbox>
                </v:shape>
                <v:shape id="_x0000_s123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E9cYA&#10;AADcAAAADwAAAGRycy9kb3ducmV2LnhtbESPQWvCQBSE7wX/w/KEXqRu2qjV6CpFaNGb2qLXR/aZ&#10;hGbfprtrTP99VxB6HGbmG2ax6kwtWnK+sqzgeZiAIM6trrhQ8PX5/jQF4QOyxtoyKfglD6tl72GB&#10;mbZX3lN7CIWIEPYZKihDaDIpfV6SQT+0DXH0ztYZDFG6QmqH1wg3tXxJkok0WHFcKLGhdUn59+Fi&#10;FExHm/bkt+numE/O9SwMXtuPH6fUY797m4MI1IX/8L290QrG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E9cYAAADcAAAADwAAAAAAAAAAAAAAAACYAgAAZHJz&#10;L2Rvd25yZXYueG1sUEsFBgAAAAAEAAQA9QAAAIsDAAAAAA==&#10;">
                  <v:textbox>
                    <w:txbxContent>
                      <w:p w:rsidR="00C01462" w:rsidRDefault="00C01462" w:rsidP="00FA03A9"/>
                    </w:txbxContent>
                  </v:textbox>
                </v:shape>
                <v:group id="Group 534" o:spid="_x0000_s1238"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535" o:spid="_x0000_s1239"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group id="Group 536" o:spid="_x0000_s1240"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group id="Group 537" o:spid="_x0000_s1241"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_x0000_s1242" type="#_x0000_t202" style="position:absolute;left:43906;top:5460;width:11864;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nLsAA&#10;AADcAAAADwAAAGRycy9kb3ducmV2LnhtbERPyWrDMBC9F/IPYgK5NXKaheBGCaFQ02OzkevUmlqm&#10;1shYquP8fedQyPHx9s1u8I3qqYt1YAOzaQaKuAy25srA+fT+vAYVE7LFJjAZuFOE3Xb0tMHchhsf&#10;qD+mSkkIxxwNuJTaXOtYOvIYp6ElFu47dB6TwK7StsObhPtGv2TZSnusWRoctvTmqPw5/noDy3j9&#10;XPT3r9pV60uhi8EfFqfCmMl42L+CSjSkh/jf/WHFN5e1cka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UnLsAAAADcAAAADwAAAAAAAAAAAAAAAACYAgAAZHJzL2Rvd25y&#10;ZXYueG1sUEsFBgAAAAAEAAQA9QAAAIUDAAAAAA==&#10;" strokeweight="1.5pt">
                          <v:textbox>
                            <w:txbxContent>
                              <w:p w:rsidR="00C01462" w:rsidRPr="007160AC" w:rsidRDefault="00C01462" w:rsidP="00D3119B">
                                <w:pPr>
                                  <w:rPr>
                                    <w:b/>
                                    <w:sz w:val="24"/>
                                    <w:szCs w:val="24"/>
                                  </w:rPr>
                                </w:pPr>
                                <w:r>
                                  <w:rPr>
                                    <w:b/>
                                    <w:sz w:val="24"/>
                                    <w:szCs w:val="24"/>
                                  </w:rPr>
                                  <w:t>Consent is not being sought from patients aged 16 years or older</w:t>
                                </w:r>
                              </w:p>
                              <w:p w:rsidR="00C01462" w:rsidRPr="007160AC" w:rsidRDefault="00C01462" w:rsidP="00FA03A9">
                                <w:pPr>
                                  <w:rPr>
                                    <w:b/>
                                    <w:sz w:val="24"/>
                                    <w:szCs w:val="24"/>
                                  </w:rPr>
                                </w:pPr>
                              </w:p>
                            </w:txbxContent>
                          </v:textbox>
                        </v:shape>
                        <v:line id="Straight Connector 539" o:spid="_x0000_s124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7AMMAAADcAAAADwAAAGRycy9kb3ducmV2LnhtbESPUWvCMBSF3wX/Q7iDvWk6h+I6oxRl&#10;IMIQrT/g0tylZc1NSaKt/34RhD0ezjnf4aw2g23FjXxoHCt4m2YgiCunGzYKLuXXZAkiRGSNrWNS&#10;cKcAm/V4tMJcu55PdDtHIxKEQ44K6hi7XMpQ1WQxTF1HnLwf5y3GJL2R2mOf4LaVsyxbSIsNp4Ua&#10;O9rWVP2er1bBUfvZoS8Wu/tg9rIry/5ovgulXl+G4hNEpCH+h5/tvVYwf/+Ax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4uwDDAAAA3AAAAA8AAAAAAAAAAAAA&#10;AAAAoQIAAGRycy9kb3ducmV2LnhtbFBLBQYAAAAABAAEAPkAAACRAwAAAAA=&#10;" strokecolor="windowText" strokeweight="2pt">
                          <v:stroke joinstyle="miter"/>
                        </v:line>
                        <v:line id="Straight Connector 540" o:spid="_x0000_s124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UycIAAADcAAAADwAAAGRycy9kb3ducmV2LnhtbERP3WrCMBS+F/YO4Qx2p2lFZXSmpQxk&#10;uxiIdQ9waM6abs1Jl2Ra9/TmQvDy4/vfVpMdxIl86B0ryBcZCOLW6Z47BZ/H3fwZRIjIGgfHpOBC&#10;AaryYbbFQrszH+jUxE6kEA4FKjAxjoWUoTVkMSzcSJy4L+ctxgR9J7XHcwq3g1xm2UZa7Dk1GBzp&#10;1VD70/xZBf/NcvXLFxM/3vb7Sdpd9537Wqmnx6l+ARFpinfxzf2uFaxXaX46k46AL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xUycIAAADcAAAADwAAAAAAAAAAAAAA&#10;AAChAgAAZHJzL2Rvd25yZXYueG1sUEsFBgAAAAAEAAQA+QAAAJADAAAAAA==&#10;" strokecolor="windowText" strokeweight="2pt">
                          <v:stroke joinstyle="miter"/>
                        </v:line>
                        <v:line id="Straight Connector 541" o:spid="_x0000_s1245"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UsQAAADcAAAADwAAAGRycy9kb3ducmV2LnhtbESP0WoCMRRE3wv+Q7iCbzW7YousRpGC&#10;6IMg3fYDLpvrZnVzsyaprn69KRT6OMzMGWax6m0rruRD41hBPs5AEFdON1wr+P7avM5AhIissXVM&#10;Cu4UYLUcvCyw0O7Gn3QtYy0ShEOBCkyMXSFlqAxZDGPXESfv6LzFmKSvpfZ4S3DbykmWvUuLDacF&#10;gx19GKrO5Y9V8Cgn0wvfTdxvD4de2k19yv1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sPFSxAAAANwAAAAPAAAAAAAAAAAA&#10;AAAAAKECAABkcnMvZG93bnJldi54bWxQSwUGAAAAAAQABAD5AAAAkgMAAAAA&#10;" strokecolor="windowText" strokeweight="2pt">
                          <v:stroke joinstyle="miter"/>
                        </v:line>
                        <v:line id="Straight Connector 542" o:spid="_x0000_s124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vJcQAAADcAAAADwAAAGRycy9kb3ducmV2LnhtbESP0WoCMRRE3wv+Q7iCbzXrYousRpGC&#10;6IMg3fYDLpvrZnVzsyaprn69KRT6OMzMGWax6m0rruRD41jBZJyBIK6cbrhW8P21eZ2BCBFZY+uY&#10;FNwpwGo5eFlgod2NP+laxlokCIcCFZgYu0LKUBmyGMauI07e0XmLMUlfS+3xluC2lXmWvUuLDacF&#10;gx19GKrO5Y9V8Cjz6YXvJu63h0Mv7aY+Tfx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m8lxAAAANwAAAAPAAAAAAAAAAAA&#10;AAAAAKECAABkcnMvZG93bnJldi54bWxQSwUGAAAAAAQABAD5AAAAkgMAAAAA&#10;" strokecolor="windowText" strokeweight="2pt">
                          <v:stroke joinstyle="miter"/>
                        </v:line>
                        <v:line id="Straight Connector 543" o:spid="_x0000_s124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Ie8UAAADcAAAADwAAAGRycy9kb3ducmV2LnhtbESPQWsCMRSE70L/Q3gFL6LZWlvKapQi&#10;qD0JasHr6+a5u7p5WTdRo7/eCEKPw8x8w4wmwVTiTI0rLSt46yUgiDOrS84V/G5m3S8QziNrrCyT&#10;gis5mIxfWiNMtb3wis5rn4sIYZeigsL7OpXSZQUZdD1bE0dvZxuDPsoml7rBS4SbSvaT5FMaLDku&#10;FFjTtKDssD4ZBfPNMewXS+tu1y0fZ6u/7BY6Tqn2a/gegvAU/H/42f7RCj4G7/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6Ie8UAAADcAAAADwAAAAAAAAAA&#10;AAAAAAChAgAAZHJzL2Rvd25yZXYueG1sUEsFBgAAAAAEAAQA+QAAAJMDAAAAAA==&#10;" strokecolor="windowText" strokeweight="2pt">
                          <v:stroke joinstyle="miter"/>
                        </v:line>
                        <v:line id="Straight Connector 544" o:spid="_x0000_s124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QD8YAAADcAAAADwAAAGRycy9kb3ducmV2LnhtbESPT2vCQBTE7wW/w/IKXopuFCu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XEA/GAAAA3AAAAA8AAAAAAAAA&#10;AAAAAAAAoQIAAGRycy9kb3ducmV2LnhtbFBLBQYAAAAABAAEAPkAAACUAwAAAAA=&#10;" strokecolor="windowText" strokeweight="2pt">
                          <v:stroke joinstyle="miter"/>
                        </v:line>
                        <v:line id="Straight Connector 545" o:spid="_x0000_s124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1lMUAAADcAAAADwAAAGRycy9kb3ducmV2LnhtbESPT2sCMRTE74LfITzBi2i2UkW2RpGC&#10;tifBP+D1dfO6u3Xzsm6iRj+9KQgeh5n5DTOdB1OJCzWutKzgbZCAIM6sLjlXsN8t+xMQziNrrCyT&#10;ghs5mM/arSmm2l55Q5etz0WEsEtRQeF9nUrpsoIMuoGtiaP3axuDPsoml7rBa4SbSg6TZCwNlhwX&#10;Cqzps6DsuD0bBavdKfx9ra273w58Wm5+snvoOaW6nbD4AOEp+Ff42f7WCkbv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1lMUAAADcAAAADwAAAAAAAAAA&#10;AAAAAAChAgAAZHJzL2Rvd25yZXYueG1sUEsFBgAAAAAEAAQA+QAAAJMDAAAAAA==&#10;" strokecolor="windowText" strokeweight="2pt">
                          <v:stroke joinstyle="miter"/>
                        </v:line>
                      </v:group>
                      <v:line id="Straight Connector 546" o:spid="_x0000_s125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iWscAAADcAAAADwAAAGRycy9kb3ducmV2LnhtbESPS2/CMBCE75X4D9Yi9VKBU1oeChhU&#10;kEo5IV7ivMQbJ228jmIXwr+vK1XqcTQz32hmi9ZW4kqNLx0reO4nIIgzp0s2Ck7H994EhA/IGivH&#10;pOBOHhbzzsMMU+1uvKfrIRgRIexTVFCEUKdS+qwgi77vauLo5a6xGKJsjNQN3iLcVnKQJCNpseS4&#10;UGBNq4Kyr8O3VWBOL/fc5OVT/rFcr7br8+XzvBsr9dht36YgArXhP/zX3mgFw9c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MyJaxwAAANwAAAAPAAAAAAAA&#10;AAAAAAAAAKECAABkcnMvZG93bnJldi54bWxQSwUGAAAAAAQABAD5AAAAlQMAAAAA&#10;" strokecolor="#4472c4" strokeweight=".5pt">
                        <v:stroke joinstyle="miter"/>
                      </v:line>
                      <v:line id="Straight Connector 547" o:spid="_x0000_s125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wccAAADcAAAADwAAAGRycy9kb3ducmV2LnhtbESPT2sCMRTE74LfITyhl6LZWv+UrVGq&#10;UOtJ1Irn183b7Labl2WT6vrtG6HgcZiZ3zCzRWsrcabGl44VPA0SEMSZ0yUbBcfP9/4LCB+QNVaO&#10;ScGVPCzm3c4MU+0uvKfzIRgRIexTVFCEUKdS+qwgi37gauLo5a6xGKJsjNQNXiLcVnKYJBNpseS4&#10;UGBNq4Kyn8OvVWCOz9fc5OVj/rFcr7br09f3aTdV6qHXvr2CCNSGe/i/vdEKxqMp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f4fBxwAAANwAAAAPAAAAAAAA&#10;AAAAAAAAAKECAABkcnMvZG93bnJldi54bWxQSwUGAAAAAAQABAD5AAAAlQMAAAAA&#10;" strokecolor="#4472c4" strokeweight=".5pt">
                        <v:stroke joinstyle="miter"/>
                      </v:line>
                      <v:line id="Straight Connector 548" o:spid="_x0000_s125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Ts8QAAADcAAAADwAAAGRycy9kb3ducmV2LnhtbERPyW7CMBC9I/UfrKnEpQKnlFKUYhAg&#10;sZyqNkWch3jipI3HUWwg/H19qMTx6e2zRWdrcaHWV44VPA8TEMS50xUbBYfvzWAKwgdkjbVjUnAj&#10;D4v5Q2+GqXZX/qJLFoyIIexTVFCG0KRS+rwki37oGuLIFa61GCJsjdQtXmO4reUoSSbSYsWxocSG&#10;1iXlv9nZKjCHl1thiuqp2K2264/t8fRz/HxTqv/YLd9BBOrCXfzv3msFr+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BOzxAAAANwAAAAPAAAAAAAAAAAA&#10;AAAAAKECAABkcnMvZG93bnJldi54bWxQSwUGAAAAAAQABAD5AAAAkgMAAAAA&#10;" strokecolor="#4472c4" strokeweight=".5pt">
                        <v:stroke joinstyle="miter"/>
                      </v:line>
                      <v:line id="Straight Connector 549" o:spid="_x0000_s125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2KMcAAADcAAAADwAAAGRycy9kb3ducmV2LnhtbESPS2/CMBCE70j9D9Yi9VKB0xePgEEt&#10;UqEnxEucl3jjpI3XUexC+Pd1pUocRzPzjWY6b20lztT40rGCx34CgjhzumSj4LD/6I1A+ICssXJM&#10;Cq7kYT6760wx1e7CWzrvghERwj5FBUUIdSqlzwqy6PuuJo5e7hqLIcrGSN3gJcJtJZ+SZCAtlhwX&#10;CqxpUVD2vfuxCszh+ZqbvHzIV+/LxXp5PH0dN0Ol7rvt2wREoDbcwv/tT63g9WU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LYoxwAAANwAAAAPAAAAAAAA&#10;AAAAAAAAAKECAABkcnMvZG93bnJldi54bWxQSwUGAAAAAAQABAD5AAAAlQMAAAAA&#10;" strokecolor="#4472c4" strokeweight=".5pt">
                        <v:stroke joinstyle="miter"/>
                      </v:line>
                      <v:line id="Straight Connector 550" o:spid="_x0000_s125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aMMAAADcAAAADwAAAGRycy9kb3ducmV2LnhtbERPy2oCMRTdC/2HcAvdFM20o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iWjDAAAA3AAAAA8AAAAAAAAAAAAA&#10;AAAAoQIAAGRycy9kb3ducmV2LnhtbFBLBQYAAAAABAAEAPkAAACRAwAAAAA=&#10;" strokecolor="#4472c4" strokeweight=".5pt">
                        <v:stroke joinstyle="miter"/>
                      </v:line>
                      <v:line id="Straight Connector 551" o:spid="_x0000_s125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s88YAAADcAAAADwAAAGRycy9kb3ducmV2LnhtbESPT2sCMRTE70K/Q3hCL0Wztlh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DLPPGAAAA3AAAAA8AAAAAAAAA&#10;AAAAAAAAoQIAAGRycy9kb3ducmV2LnhtbFBLBQYAAAAABAAEAPkAAACUAwAAAAA=&#10;" strokecolor="#4472c4" strokeweight=".5pt">
                        <v:stroke joinstyle="miter"/>
                      </v:line>
                      <v:line id="Straight Connector 552" o:spid="_x0000_s125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yhMYAAADcAAAADwAAAGRycy9kb3ducmV2LnhtbESPT2sCMRTE74V+h/CEXopmq1h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RsoTGAAAA3AAAAA8AAAAAAAAA&#10;AAAAAAAAoQIAAGRycy9kb3ducmV2LnhtbFBLBQYAAAAABAAEAPkAAACUAwAAAAA=&#10;" strokecolor="#4472c4" strokeweight=".5pt">
                        <v:stroke joinstyle="miter"/>
                      </v:line>
                      <v:line id="Straight Connector 553" o:spid="_x0000_s125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0XH8YAAADcAAAADwAAAGRycy9kb3ducmV2LnhtbESPQWsCMRSE74X+h/AEL6JZFduyGkWF&#10;Wk/Sqnh+3bzNbt28LJtU13/fCEKPw8x8w8wWra3EhRpfOlYwHCQgiDOnSzYKjof3/hsIH5A1Vo5J&#10;wY08LObPTzNMtbvyF132wYgIYZ+igiKEOpXSZwVZ9ANXE0cvd43FEGVjpG7wGuG2kqMkeZEWS44L&#10;Bda0Lig773+tAnMc33KTl738Y7VZ7zan75/T56tS3U67nIII1Ib/8KO91Qomkz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dFx/GAAAA3AAAAA8AAAAAAAAA&#10;AAAAAAAAoQIAAGRycy9kb3ducmV2LnhtbFBLBQYAAAAABAAEAPkAAACUAwAAAAA=&#10;" strokecolor="#4472c4" strokeweight=".5pt">
                        <v:stroke joinstyle="miter"/>
                      </v:line>
                      <v:line id="Straight Connector 554" o:spid="_x0000_s125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SPa8YAAADcAAAADwAAAGRycy9kb3ducmV2LnhtbESPQWsCMRSE70L/Q3hCL6LZtmrLapRW&#10;qHoSteL5dfM2u+3mZdmkuv77RhA8DjPzDTOdt7YSJ2p86VjB0yABQZw5XbJRcPj67L+B8AFZY+WY&#10;FFzIw3z20Jliqt2Zd3TaByMihH2KCooQ6lRKnxVk0Q9cTRy93DUWQ5SNkbrBc4TbSj4nyVhaLDku&#10;FFjToqDsd/9nFZjDyyU3ednLVx/LxWZ5/P45bl+Veuy27xMQgdpwD9/aa61gNBr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0j2vGAAAA3AAAAA8AAAAAAAAA&#10;AAAAAAAAoQIAAGRycy9kb3ducmV2LnhtbFBLBQYAAAAABAAEAPkAAACUAwAAAAA=&#10;" strokecolor="#4472c4" strokeweight=".5pt">
                        <v:stroke joinstyle="miter"/>
                      </v:line>
                    </v:group>
                    <v:line id="Straight Connector 555" o:spid="_x0000_s125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q8MYAAADcAAAADwAAAGRycy9kb3ducmV2LnhtbESPQWvCQBSE74L/YXlCL0U3bUm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4KvDGAAAA3AAAAA8AAAAAAAAA&#10;AAAAAAAAoQIAAGRycy9kb3ducmV2LnhtbFBLBQYAAAAABAAEAPkAAACUAwAAAAA=&#10;" strokecolor="#4472c4" strokeweight=".5pt">
                      <v:stroke joinstyle="miter"/>
                    </v:line>
                    <v:line id="Straight Connector 556" o:spid="_x0000_s126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0h8YAAADcAAAADwAAAGRycy9kb3ducmV2LnhtbESPQWsCMRSE74X+h/AEL0WzWrR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qtIfGAAAA3AAAAA8AAAAAAAAA&#10;AAAAAAAAoQIAAGRycy9kb3ducmV2LnhtbFBLBQYAAAAABAAEAPkAAACUAwAAAAA=&#10;" strokecolor="#4472c4" strokeweight=".5pt">
                      <v:stroke joinstyle="miter"/>
                    </v:line>
                    <v:line id="Straight Connector 557" o:spid="_x0000_s126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RHMYAAADcAAAADwAAAGRycy9kb3ducmV2LnhtbESPQWvCQBSE74X+h+UVvEjdtKK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mERzGAAAA3AAAAA8AAAAAAAAA&#10;AAAAAAAAoQIAAGRycy9kb3ducmV2LnhtbFBLBQYAAAAABAAEAPkAAACUAwAAAAA=&#10;" strokecolor="#4472c4" strokeweight=".5pt">
                      <v:stroke joinstyle="miter"/>
                    </v:line>
                    <v:line id="Straight Connector 558" o:spid="_x0000_s126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FbsMAAADcAAAADwAAAGRycy9kb3ducmV2LnhtbERPy2oCMRTdC/2HcAvdFM20o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5hW7DAAAA3AAAAA8AAAAAAAAAAAAA&#10;AAAAoQIAAGRycy9kb3ducmV2LnhtbFBLBQYAAAAABAAEAPkAAACRAwAAAAA=&#10;" strokecolor="#4472c4" strokeweight=".5pt">
                      <v:stroke joinstyle="miter"/>
                    </v:line>
                    <v:line id="Straight Connector 559" o:spid="_x0000_s126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g9cYAAADcAAAADwAAAGRycy9kb3ducmV2LnhtbESPQWsCMRSE70L/Q3hCL6LZtqj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1IPXGAAAA3AAAAA8AAAAAAAAA&#10;AAAAAAAAoQIAAGRycy9kb3ducmV2LnhtbFBLBQYAAAAABAAEAPkAAACUAwAAAAA=&#10;" strokecolor="#4472c4" strokeweight=".5pt">
                      <v:stroke joinstyle="miter"/>
                    </v:line>
                    <v:line id="Straight Connector 560" o:spid="_x0000_s126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1cMAAADcAAAADwAAAGRycy9kb3ducmV2LnhtbERPy2oCMRTdC/2HcAvdiGZaqZWpUazg&#10;YyVWxfV1ciczdXIzTKKOf28WBZeH8x5PW1uJKzW+dKzgvZ+AIM6cLtkoOOwXvREIH5A1Vo5JwZ08&#10;TCcvnTGm2t34l667YEQMYZ+igiKEOpXSZwVZ9H1XE0cud43FEGFjpG7wFsNtJT+SZCgtlhwbCqxp&#10;XlB23l2sAnMY3HOTl9189bOcb5bH099x+6XU22s7+wYRqA1P8b97rRV8DuP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Q9XDAAAA3AAAAA8AAAAAAAAAAAAA&#10;AAAAoQIAAGRycy9kb3ducmV2LnhtbFBLBQYAAAAABAAEAPkAAACRAwAAAAA=&#10;" strokecolor="#4472c4" strokeweight=".5pt">
                      <v:stroke joinstyle="miter"/>
                    </v:line>
                    <v:line id="Straight Connector 561" o:spid="_x0000_s126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TsYAAADcAAAADwAAAGRycy9kb3ducmV2LnhtbESPT2sCMRTE70K/Q3hCL6JZW6qyGsUK&#10;tZ6k/sHzc/M2u3XzsmxSXb99IxR6HGbmN8xs0dpKXKnxpWMFw0ECgjhzumSj4Hj46E9A+ICssXJM&#10;Cu7kYTF/6sww1e7GO7rugxERwj5FBUUIdSqlzwqy6AeuJo5e7hqLIcrGSN3gLcJtJV+SZCQtlhwX&#10;CqxpVVB22f9YBeb4es9NXvbyz/f1ars+nb9PX2OlnrvtcgoiUBv+w3/tjVbwNhrC4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v5k7GAAAA3AAAAA8AAAAAAAAA&#10;AAAAAAAAoQIAAGRycy9kb3ducmV2LnhtbFBLBQYAAAAABAAEAPkAAACUAwAAAAA=&#10;" strokecolor="#4472c4" strokeweight=".5pt">
                      <v:stroke joinstyle="miter"/>
                    </v:line>
                    <v:line id="Straight Connector 562" o:spid="_x0000_s126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4OcYAAADcAAAADwAAAGRycy9kb3ducmV2LnhtbESPT2sCMRTE74V+h/CEXopmq1RlNYoV&#10;aj1J/YPn5+ZtduvmZdlEXb99IxR6HGbmN8x03tpKXKnxpWMFb70EBHHmdMlGwWH/2R2D8AFZY+WY&#10;FNzJw3z2/DTFVLsbb+m6C0ZECPsUFRQh1KmUPivIou+5mjh6uWsshigbI3WDtwi3lewnyVBaLDku&#10;FFjTsqDsvLtYBeYwuOcmL1/zr4/VcrM6nn6O3yOlXjrtYgIiUBv+w3/ttVbwPu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9eDnGAAAA3AAAAA8AAAAAAAAA&#10;AAAAAAAAoQIAAGRycy9kb3ducmV2LnhtbFBLBQYAAAAABAAEAPkAAACUAwAAAAA=&#10;" strokecolor="#4472c4" strokeweight=".5pt">
                      <v:stroke joinstyle="miter"/>
                    </v:line>
                    <v:line id="Straight Connector 563" o:spid="_x0000_s126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dosYAAADcAAAADwAAAGRycy9kb3ducmV2LnhtbESPQWsCMRSE74X+h/AEL0WzKtqyGkWF&#10;Wk/Sqnh+3bzNbt28LJtU13/fCEKPw8x8w8wWra3EhRpfOlYw6CcgiDOnSzYKjof33hsIH5A1Vo5J&#10;wY08LObPTzNMtbvyF132wYgIYZ+igiKEOpXSZwVZ9H1XE0cvd43FEGVjpG7wGuG2ksMkmUiLJceF&#10;AmtaF5Sd979WgTmObrnJy5f8Y7VZ7zan75/T56tS3U67nIII1Ib/8KO91QrGkx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x3aLGAAAA3AAAAA8AAAAAAAAA&#10;AAAAAAAAoQIAAGRycy9kb3ducmV2LnhtbFBLBQYAAAAABAAEAPkAAACUAwAAAAA=&#10;" strokecolor="#4472c4" strokeweight=".5pt">
                      <v:stroke joinstyle="miter"/>
                    </v:line>
                  </v:group>
                  <v:group id="Group 564" o:spid="_x0000_s126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_x0000_s126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B8YA&#10;AADcAAAADwAAAGRycy9kb3ducmV2LnhtbESPT2vCQBTE74V+h+UVvJS68V9qU1eRgqK31pb2+sg+&#10;k2D2bdzdxvjtXUHwOMzMb5jZojO1aMn5yrKCQT8BQZxbXXGh4Od79TIF4QOyxtoyKTiTh8X88WGG&#10;mbYn/qJ2FwoRIewzVFCG0GRS+rwkg75vG+Lo7a0zGKJ0hdQOTxFuajlMklQarDgulNjQR0n5Yfdv&#10;FEzHm/bPb0efv3m6r9/C82u7Pjqlek/d8h1EoC7cw7f2RiuYpB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B8YAAADcAAAADwAAAAAAAAAAAAAAAACYAgAAZHJz&#10;L2Rvd25yZXYueG1sUEsFBgAAAAAEAAQA9QAAAIsDAAAAAA==&#10;">
                      <v:textbox>
                        <w:txbxContent>
                          <w:p w:rsidR="00C01462" w:rsidRDefault="00C01462" w:rsidP="00FA03A9"/>
                        </w:txbxContent>
                      </v:textbox>
                    </v:shape>
                    <v:shape id="_x0000_s127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IcMUA&#10;AADcAAAADwAAAGRycy9kb3ducmV2LnhtbESPQWvCQBSE70L/w/IKXkrd1NZoU1cRwaI3q2Kvj+wz&#10;Cc2+TXfXGP+9Wyh4HGbmG2Y670wtWnK+sqzgZZCAIM6trrhQcNivnicgfEDWWFsmBVfyMJ899KaY&#10;aXvhL2p3oRARwj5DBWUITSalz0sy6Ae2IY7eyTqDIUpXSO3wEuGmlsMkSaXBiuNCiQ0tS8p/dmej&#10;YPK2br/95nV7zNNT/R6exu3nr1Oq/9gtPkAE6sI9/N9eawWjN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UhwxQAAANwAAAAPAAAAAAAAAAAAAAAAAJgCAABkcnMv&#10;ZG93bnJldi54bWxQSwUGAAAAAAQABAD1AAAAigMAAAAA&#10;">
                      <v:textbox>
                        <w:txbxContent>
                          <w:p w:rsidR="00C01462" w:rsidRDefault="00C01462" w:rsidP="00FA03A9"/>
                        </w:txbxContent>
                      </v:textbox>
                    </v:shape>
                    <v:shape id="_x0000_s127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t68YA&#10;AADcAAAADwAAAGRycy9kb3ducmV2LnhtbESPQWvCQBSE74L/YXmCl1I3tTVqdBURLPZWbanXR/aZ&#10;BLNv0901pv++Wyh4HGbmG2a57kwtWnK+sqzgaZSAIM6trrhQ8Pmxe5yB8AFZY22ZFPyQh/Wq31ti&#10;pu2ND9QeQyEihH2GCsoQmkxKn5dk0I9sQxy9s3UGQ5SukNrhLcJNLcdJkkqDFceFEhvalpRfjlej&#10;YPayb0/+7fn9K0/P9Tw8TNvXb6fUcNBtFiACdeEe/m/vtYJJO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nt68YAAADcAAAADwAAAAAAAAAAAAAAAACYAgAAZHJz&#10;L2Rvd25yZXYueG1sUEsFBgAAAAAEAAQA9QAAAIsDAAAAAA==&#10;">
                      <v:textbox>
                        <w:txbxContent>
                          <w:p w:rsidR="00C01462" w:rsidRDefault="00C01462" w:rsidP="00FA03A9"/>
                        </w:txbxContent>
                      </v:textbox>
                    </v:shape>
                    <v:shape id="_x0000_s127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YdMAA&#10;AADcAAAADwAAAGRycy9kb3ducmV2LnhtbERPy4rCMBTdD/gP4QqzG1MLOl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IYdMAAAADcAAAADwAAAAAAAAAAAAAAAACYAgAAZHJzL2Rvd25y&#10;ZXYueG1sUEsFBgAAAAAEAAQA9QAAAIUDAAAAAA==&#10;" strokecolor="#d9d9d9">
                      <v:textbox>
                        <w:txbxContent>
                          <w:p w:rsidR="00C01462" w:rsidRDefault="00C01462" w:rsidP="00FA03A9"/>
                        </w:txbxContent>
                      </v:textbox>
                    </v:shape>
                    <v:shape id="_x0000_s127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978MA&#10;AADcAAAADwAAAGRycy9kb3ducmV2LnhtbESPQYvCMBSE74L/ITxhb5oqrK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6978MAAADcAAAADwAAAAAAAAAAAAAAAACYAgAAZHJzL2Rv&#10;d25yZXYueG1sUEsFBgAAAAAEAAQA9QAAAIgDAAAAAA==&#10;" strokecolor="#d9d9d9">
                      <v:textbox>
                        <w:txbxContent>
                          <w:p w:rsidR="00C01462" w:rsidRDefault="00C01462" w:rsidP="00FA03A9"/>
                        </w:txbxContent>
                      </v:textbox>
                    </v:shape>
                    <v:shape id="_x0000_s127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Cr8EA&#10;AADcAAAADwAAAGRycy9kb3ducmV2LnhtbERPy4rCMBTdD/gP4QqzG1MLPqhGEYeCiwEZH/trc22L&#10;zU1NMrX+vVkIszyc93Ldm0Z05HxtWcF4lIAgLqyuuVRwOuZfcxA+IGtsLJOCJ3lYrwYfS8y0ffAv&#10;dYdQihjCPkMFVQhtJqUvKjLoR7YljtzVOoMhQldK7fARw00j0ySZSoM1x4YKW9pWVNwOf0bBffOc&#10;Jee8drf0e4/5+PJzzftCqc9hv1mACNSHf/HbvdMKJrM4P5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gq/BAAAA3AAAAA8AAAAAAAAAAAAAAAAAmAIAAGRycy9kb3du&#10;cmV2LnhtbFBLBQYAAAAABAAEAPUAAACGAwAAAAA=&#10;" strokecolor="#d9d9d9">
                      <v:textbox>
                        <w:txbxContent>
                          <w:p w:rsidR="00C01462" w:rsidRDefault="00C01462" w:rsidP="00FA03A9"/>
                        </w:txbxContent>
                      </v:textbox>
                    </v:shape>
                    <v:shape id="_x0000_s127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nNMUA&#10;AADcAAAADwAAAGRycy9kb3ducmV2LnhtbESPQWvCQBSE7wX/w/IKvdVNhFZ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Sc0xQAAANwAAAAPAAAAAAAAAAAAAAAAAJgCAABkcnMv&#10;ZG93bnJldi54bWxQSwUGAAAAAAQABAD1AAAAigMAAAAA&#10;" strokecolor="#d9d9d9">
                      <v:textbox>
                        <w:txbxContent>
                          <w:p w:rsidR="00C01462" w:rsidRDefault="00C01462" w:rsidP="00FA03A9"/>
                        </w:txbxContent>
                      </v:textbox>
                    </v:shape>
                    <v:shape id="_x0000_s127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5Q8UA&#10;AADcAAAADwAAAGRycy9kb3ducmV2LnhtbESPQWvCQBSE7wX/w/IK3urGg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7lDxQAAANwAAAAPAAAAAAAAAAAAAAAAAJgCAABkcnMv&#10;ZG93bnJldi54bWxQSwUGAAAAAAQABAD1AAAAigMAAAAA&#10;" strokecolor="#d9d9d9">
                      <v:textbox>
                        <w:txbxContent>
                          <w:p w:rsidR="00C01462" w:rsidRDefault="00C01462" w:rsidP="00FA03A9"/>
                        </w:txbxContent>
                      </v:textbox>
                    </v:shape>
                    <v:shape id="_x0000_s127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c2MQA&#10;AADcAAAADwAAAGRycy9kb3ducmV2LnhtbESPW4vCMBSE34X9D+EIvmmqix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HNjEAAAA3AAAAA8AAAAAAAAAAAAAAAAAmAIAAGRycy9k&#10;b3ducmV2LnhtbFBLBQYAAAAABAAEAPUAAACJAwAAAAA=&#10;" strokecolor="#d9d9d9">
                      <v:textbox>
                        <w:txbxContent>
                          <w:p w:rsidR="00C01462" w:rsidRDefault="00C01462" w:rsidP="00FA03A9"/>
                        </w:txbxContent>
                      </v:textbox>
                    </v:shape>
                    <v:shape id="_x0000_s127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rMQA&#10;AADcAAAADwAAAGRycy9kb3ducmV2LnhtbESPW4vCMBSE34X9D+EIvmmqrB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2hKzEAAAA3AAAAA8AAAAAAAAAAAAAAAAAmAIAAGRycy9k&#10;b3ducmV2LnhtbFBLBQYAAAAABAAEAPUAAACJAwAAAAA=&#10;" strokecolor="#d9d9d9">
                      <v:textbox>
                        <w:txbxContent>
                          <w:p w:rsidR="00C01462" w:rsidRDefault="00C01462" w:rsidP="00FA03A9"/>
                        </w:txbxContent>
                      </v:textbox>
                    </v:shape>
                    <v:shape id="_x0000_s127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hN8UA&#10;AADcAAAADwAAAGRycy9kb3ducmV2LnhtbESPzWrDMBCE74G+g9hCb7FsQ5LiWgmhxdBDICRt71tr&#10;/UOslSupifP2UaDQ4zAz3zDlZjKDOJPzvWUFWZKCIK6t7rlV8PlRzZ9B+ICscbBMCq7kYbN+mJVY&#10;aHvhA52PoRURwr5ABV0IYyGlrzsy6BM7Ekevsc5giNK1Uju8RLgZZJ6mS2mw57jQ4UivHdWn469R&#10;8LO9rtKvqnen/G2PVfa9a6qpVurpcdq+gAg0hf/wX/tdK1isF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iE3xQAAANwAAAAPAAAAAAAAAAAAAAAAAJgCAABkcnMv&#10;ZG93bnJldi54bWxQSwUGAAAAAAQABAD1AAAAigMAAAAA&#10;" strokecolor="#d9d9d9">
                      <v:textbox>
                        <w:txbxContent>
                          <w:p w:rsidR="00C01462" w:rsidRDefault="00C01462" w:rsidP="00FA03A9"/>
                        </w:txbxContent>
                      </v:textbox>
                    </v:shape>
                    <v:shape id="_x0000_s128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QMQA&#10;AADcAAAADwAAAGRycy9kb3ducmV2LnhtbESPT4vCMBTE74LfITzBm00VVpdqFFkp7EEQ/+z92Tzb&#10;YvPSTaLWb2+EhT0OM/MbZrHqTCPu5HxtWcE4SUEQF1bXXCo4HfPRJwgfkDU2lknBkzyslv3eAjNt&#10;H7yn+yGUIkLYZ6igCqHNpPRFRQZ9Ylvi6F2sMxiidKXUDh8Rbho5SdOpNFhzXKiwpa+KiuvhZhT8&#10;rp+z9Cev3XWy2WE+Pm8veVcoNRx06zmIQF34D/+1v7WCj9kU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v0DEAAAA3AAAAA8AAAAAAAAAAAAAAAAAmAIAAGRycy9k&#10;b3ducmV2LnhtbFBLBQYAAAAABAAEAPUAAACJAwAAAAA=&#10;" strokecolor="#d9d9d9">
                      <v:textbox>
                        <w:txbxContent>
                          <w:p w:rsidR="00C01462" w:rsidRDefault="00C01462" w:rsidP="00FA03A9"/>
                        </w:txbxContent>
                      </v:textbox>
                    </v:shape>
                  </v:group>
                </v:group>
                <v:shape id="_x0000_s128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a28UA&#10;AADcAAAADwAAAGRycy9kb3ducmV2LnhtbESPQWvCQBSE7wX/w/IK3urGgI2krkEsAQ+FUrX31+wz&#10;Ccm+TXfXGP99t1DocZiZb5hNMZlejOR8a1nBcpGAIK6sbrlWcD6VT2sQPiBr7C2Tgjt5KLazhw3m&#10;2t74g8ZjqEWEsM9RQRPCkEvpq4YM+oUdiKN3sc5giNLVUju8RbjpZZokz9Jgy3GhwYH2DVXd8WoU&#10;fO/uWf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BrbxQAAANwAAAAPAAAAAAAAAAAAAAAAAJgCAABkcnMv&#10;ZG93bnJldi54bWxQSwUGAAAAAAQABAD1AAAAigMAAAAA&#10;" strokecolor="#d9d9d9">
                  <v:textbox>
                    <w:txbxContent>
                      <w:p w:rsidR="00C01462" w:rsidRDefault="00C01462" w:rsidP="00FA03A9"/>
                    </w:txbxContent>
                  </v:textbox>
                </v:shape>
                <v:shape id="_x0000_s128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OqcEA&#10;AADcAAAADwAAAGRycy9kb3ducmV2LnhtbERPy4rCMBTdD/gP4QqzG1MLPqhGEYeCiwEZH/trc22L&#10;zU1NMrX+vVkIszyc93Ldm0Z05HxtWcF4lIAgLqyuuVRwOuZfcxA+IGtsLJOCJ3lYrwYfS8y0ffAv&#10;dYdQihjCPkMFVQhtJqUvKjLoR7YljtzVOoMhQldK7fARw00j0ySZSoM1x4YKW9pWVNwOf0bBffOc&#10;Jee8drf0e4/5+PJzzftCqc9hv1mACNSHf/HbvdMKJrO4Np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jqnBAAAA3AAAAA8AAAAAAAAAAAAAAAAAmAIAAGRycy9kb3du&#10;cmV2LnhtbFBLBQYAAAAABAAEAPUAAACGAwAAAAA=&#10;" strokecolor="#d9d9d9">
                  <v:textbox>
                    <w:txbxContent>
                      <w:p w:rsidR="00C01462" w:rsidRDefault="00C01462" w:rsidP="00FA03A9"/>
                    </w:txbxContent>
                  </v:textbox>
                </v:shape>
                <v:shape id="_x0000_s128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sQA&#10;AADcAAAADwAAAGRycy9kb3ducmV2LnhtbESPW4vCMBSE3xf8D+EIvq2pgrdqFFEK+7CwrJf3Y3Ns&#10;i81JTaLWf28WFnwcZuYbZrFqTS3u5HxlWcGgn4Agzq2uuFBw2GefUxA+IGusLZOCJ3lYLTsfC0y1&#10;ffAv3XehEBHCPkUFZQhNKqXPSzLo+7Yhjt7ZOoMhSldI7fAR4aaWwyQZS4MVx4USG9qUlF92N6Pg&#10;un5OkmNWuctw+4PZ4PR9ztpcqV63Xc9BBGrDO/zf/tIKRpM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3KzLEAAAA3AAAAA8AAAAAAAAAAAAAAAAAmAIAAGRycy9k&#10;b3ducmV2LnhtbFBLBQYAAAAABAAEAPUAAACJAwAAAAA=&#10;" strokecolor="#d9d9d9">
                  <v:textbox>
                    <w:txbxContent>
                      <w:p w:rsidR="00C01462" w:rsidRDefault="00C01462" w:rsidP="00FA03A9"/>
                    </w:txbxContent>
                  </v:textbox>
                </v:shape>
                <v:shape id="_x0000_s128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yiL8A&#10;AADcAAAADwAAAGRycy9kb3ducmV2LnhtbERPy4rCMBTdC/MP4Q6401TBBx2jyEjBhSC+9tfm2hab&#10;m5pErX9vFoLLw3nPFq2pxYOcrywrGPQTEMS51RUXCo6HrDcF4QOyxtoyKXiRh8X8pzPDVNsn7+ix&#10;D4WIIexTVFCG0KRS+rwkg75vG+LIXawzGCJ0hdQOnzHc1HKYJGNpsOLYUGJD/yXl1/3dKLgtX5Pk&#10;lFXuOlxtMRucN5eszZXq/rbLPxCB2vAVf9xrrWA0jf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PKIvwAAANwAAAAPAAAAAAAAAAAAAAAAAJgCAABkcnMvZG93bnJl&#10;di54bWxQSwUGAAAAAAQABAD1AAAAhAMAAAAA&#10;" strokecolor="#d9d9d9">
                  <v:textbox>
                    <w:txbxContent>
                      <w:p w:rsidR="00C01462" w:rsidRDefault="00C01462" w:rsidP="00FA03A9"/>
                    </w:txbxContent>
                  </v:textbox>
                </v:shape>
                <v:shape id="_x0000_s128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XE8UA&#10;AADcAAAADwAAAGRycy9kb3ducmV2LnhtbESPQWvCQBSE74X+h+UVequbCLWSuoZgCfRQELW9v2af&#10;STD7Nu5uTfLvXUHocZiZb5hVPppOXMj51rKCdJaAIK6sbrlW8H0oX5YgfEDW2FkmBRN5yNePDyvM&#10;tB14R5d9qEWEsM9QQRNCn0npq4YM+pntiaN3tM5giNLVUjscItx0cp4kC2mw5bjQYE+bhqrT/s8o&#10;OBfTW/JTtu40/9himf5+HcuxUur5aSzeQQQaw3/43v7UCl6X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FcTxQAAANwAAAAPAAAAAAAAAAAAAAAAAJgCAABkcnMv&#10;ZG93bnJldi54bWxQSwUGAAAAAAQABAD1AAAAigMAAAAA&#10;" strokecolor="#d9d9d9">
                  <v:textbox>
                    <w:txbxContent>
                      <w:p w:rsidR="00C01462" w:rsidRDefault="00C01462" w:rsidP="00FA03A9"/>
                    </w:txbxContent>
                  </v:textbox>
                </v:shape>
                <v:shape id="_x0000_s128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JZMUA&#10;AADcAAAADwAAAGRycy9kb3ducmV2LnhtbESPzWrDMBCE74W+g9hCbo1sQ9vgRjGmwdBDIDQ/9621&#10;sU2slSspjvP2UaHQ4zAz3zDLYjK9GMn5zrKCdJ6AIK6t7rhRcNhXzwsQPiBr7C2Tght5KFaPD0vM&#10;tb3yF4270IgIYZ+jgjaEIZfS1y0Z9HM7EEfvZJ3BEKVrpHZ4jXDTyyxJXqXBjuNCiwN9tFSfdxej&#10;4Ke8vSXHqnPnbL3FKv3enKqpVmr2NJXvIAJN4T/81/7UCl4W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slkxQAAANwAAAAPAAAAAAAAAAAAAAAAAJgCAABkcnMv&#10;ZG93bnJldi54bWxQSwUGAAAAAAQABAD1AAAAigMAAAAA&#10;" strokecolor="#d9d9d9">
                  <v:textbox>
                    <w:txbxContent>
                      <w:p w:rsidR="00C01462" w:rsidRDefault="00C01462" w:rsidP="00FA03A9"/>
                    </w:txbxContent>
                  </v:textbox>
                </v:shape>
                <v:shape id="_x0000_s128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s/8QA&#10;AADcAAAADwAAAGRycy9kb3ducmV2LnhtbESPW4vCMBSE34X9D+EIvmmqix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bP/EAAAA3AAAAA8AAAAAAAAAAAAAAAAAmAIAAGRycy9k&#10;b3ducmV2LnhtbFBLBQYAAAAABAAEAPUAAACJAwAAAAA=&#10;" strokecolor="#d9d9d9">
                  <v:textbox>
                    <w:txbxContent>
                      <w:p w:rsidR="00C01462" w:rsidRDefault="00C01462" w:rsidP="00FA03A9"/>
                    </w:txbxContent>
                  </v:textbox>
                </v:shape>
                <v:shape id="_x0000_s128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0i8QA&#10;AADcAAAADwAAAGRycy9kb3ducmV2LnhtbESPW4vCMBSE34X9D+EIvmmqrB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9IvEAAAA3AAAAA8AAAAAAAAAAAAAAAAAmAIAAGRycy9k&#10;b3ducmV2LnhtbFBLBQYAAAAABAAEAPUAAACJAwAAAAA=&#10;" strokecolor="#d9d9d9">
                  <v:textbox>
                    <w:txbxContent>
                      <w:p w:rsidR="00C01462" w:rsidRDefault="00C01462" w:rsidP="00FA03A9"/>
                    </w:txbxContent>
                  </v:textbox>
                </v:shape>
                <v:shape id="_x0000_s128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REMQA&#10;AADcAAAADwAAAGRycy9kb3ducmV2LnhtbESPT4vCMBTE78J+h/AWvGmqoJauUWSlsAdB/LP3t82z&#10;LTYvNclq/fZGEDwOM/MbZr7sTCOu5HxtWcFomIAgLqyuuVRwPOSDFIQPyBoby6TgTh6Wi4/eHDNt&#10;b7yj6z6UIkLYZ6igCqHNpPRFRQb90LbE0TtZZzBE6UqpHd4i3DRynCRTabDmuFBhS98VFef9v1Fw&#10;Wd1nyW9eu/N4vcV89Lc55V2hVP+zW32BCNSFd/jV/tEKJu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URDEAAAA3AAAAA8AAAAAAAAAAAAAAAAAmAIAAGRycy9k&#10;b3ducmV2LnhtbFBLBQYAAAAABAAEAPUAAACJAwAAAAA=&#10;" strokecolor="#d9d9d9">
                  <v:textbox>
                    <w:txbxContent>
                      <w:p w:rsidR="00C01462" w:rsidRDefault="00C01462" w:rsidP="00FA03A9"/>
                    </w:txbxContent>
                  </v:textbox>
                </v:shape>
                <w10:wrap anchorx="margin"/>
              </v:group>
            </w:pict>
          </mc:Fallback>
        </mc:AlternateContent>
      </w:r>
    </w:p>
    <w:p w:rsidR="00FA03A9" w:rsidRDefault="00FA03A9" w:rsidP="00694129"/>
    <w:p w:rsidR="00FA03A9" w:rsidRDefault="00FA03A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rsidR="00C83023" w:rsidRDefault="000318A7" w:rsidP="00694129">
      <w:r w:rsidRPr="000318A7">
        <w:t>Are young people (up to 15 years) being involved in discussions and decision-making?</w:t>
      </w:r>
    </w:p>
    <w:p w:rsidR="000318A7" w:rsidRDefault="000318A7" w:rsidP="00694129">
      <w:pPr>
        <w:sectPr w:rsidR="000318A7" w:rsidSect="000E7E5B">
          <w:headerReference w:type="default" r:id="rId21"/>
          <w:pgSz w:w="16838" w:h="11906" w:orient="landscape"/>
          <w:pgMar w:top="1440" w:right="1440" w:bottom="1440" w:left="1440" w:header="708" w:footer="708" w:gutter="0"/>
          <w:cols w:space="708"/>
          <w:docGrid w:linePitch="360"/>
        </w:sectPr>
      </w:pPr>
      <w:r>
        <w:t>Who is giving consent on behalf of the young people?</w:t>
      </w:r>
    </w:p>
    <w:p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rsidTr="00AD4111">
        <w:trPr>
          <w:trHeight w:val="454"/>
        </w:trPr>
        <w:tc>
          <w:tcPr>
            <w:tcW w:w="4106" w:type="dxa"/>
            <w:shd w:val="clear" w:color="auto" w:fill="FE612A"/>
          </w:tcPr>
          <w:p w:rsidR="00D51E32" w:rsidRPr="00D0273C" w:rsidRDefault="00D51E32" w:rsidP="00AD4111">
            <w:pPr>
              <w:rPr>
                <w:b/>
              </w:rPr>
            </w:pPr>
            <w:r w:rsidRPr="00D0273C">
              <w:rPr>
                <w:b/>
              </w:rPr>
              <w:t>Problem identified</w:t>
            </w:r>
          </w:p>
        </w:tc>
        <w:tc>
          <w:tcPr>
            <w:tcW w:w="5528" w:type="dxa"/>
            <w:shd w:val="clear" w:color="auto" w:fill="FE612A"/>
          </w:tcPr>
          <w:p w:rsidR="00D51E32" w:rsidRPr="00D0273C" w:rsidRDefault="00D51E32" w:rsidP="00AD4111">
            <w:pPr>
              <w:rPr>
                <w:b/>
              </w:rPr>
            </w:pPr>
            <w:r w:rsidRPr="00D0273C">
              <w:rPr>
                <w:b/>
              </w:rPr>
              <w:t>Action required</w:t>
            </w:r>
          </w:p>
        </w:tc>
        <w:tc>
          <w:tcPr>
            <w:tcW w:w="1843" w:type="dxa"/>
            <w:shd w:val="clear" w:color="auto" w:fill="FE612A"/>
          </w:tcPr>
          <w:p w:rsidR="00D51E32" w:rsidRPr="00D0273C" w:rsidRDefault="00D51E32" w:rsidP="00AD4111">
            <w:pPr>
              <w:rPr>
                <w:b/>
              </w:rPr>
            </w:pPr>
            <w:r w:rsidRPr="00D0273C">
              <w:rPr>
                <w:b/>
              </w:rPr>
              <w:t>By when?</w:t>
            </w:r>
          </w:p>
        </w:tc>
        <w:tc>
          <w:tcPr>
            <w:tcW w:w="2471" w:type="dxa"/>
            <w:shd w:val="clear" w:color="auto" w:fill="FE612A"/>
          </w:tcPr>
          <w:p w:rsidR="00D51E32" w:rsidRPr="00D0273C" w:rsidRDefault="00D51E32" w:rsidP="00AD4111">
            <w:pPr>
              <w:rPr>
                <w:b/>
              </w:rPr>
            </w:pPr>
            <w:r w:rsidRPr="00D0273C">
              <w:rPr>
                <w:b/>
              </w:rPr>
              <w:t>Lead</w:t>
            </w:r>
          </w:p>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bl>
    <w:p w:rsidR="00D51E32" w:rsidRDefault="00D51E32" w:rsidP="00694129"/>
    <w:p w:rsidR="00D51E32" w:rsidRDefault="00D51E32" w:rsidP="00694129"/>
    <w:p w:rsidR="00D51E32" w:rsidRDefault="00D51E32" w:rsidP="00694129">
      <w:pPr>
        <w:sectPr w:rsidR="00D51E32" w:rsidSect="000E7E5B">
          <w:headerReference w:type="default" r:id="rId22"/>
          <w:pgSz w:w="16838" w:h="11906" w:orient="landscape"/>
          <w:pgMar w:top="1440" w:right="1440" w:bottom="1440" w:left="1440" w:header="708" w:footer="708" w:gutter="0"/>
          <w:cols w:space="708"/>
          <w:docGrid w:linePitch="360"/>
        </w:sectPr>
      </w:pPr>
    </w:p>
    <w:p w:rsidR="00C70211" w:rsidRDefault="00C70211">
      <w:bookmarkStart w:id="9" w:name="Diagram5"/>
      <w:bookmarkEnd w:id="9"/>
    </w:p>
    <w:p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7C0A07C8" wp14:editId="6C12A2B3">
                <wp:simplePos x="0" y="0"/>
                <wp:positionH relativeFrom="margin">
                  <wp:posOffset>202019</wp:posOffset>
                </wp:positionH>
                <wp:positionV relativeFrom="paragraph">
                  <wp:posOffset>11755</wp:posOffset>
                </wp:positionV>
                <wp:extent cx="8866507" cy="3505200"/>
                <wp:effectExtent l="0" t="0" r="10795" b="19050"/>
                <wp:wrapNone/>
                <wp:docPr id="257" name="Group 257"/>
                <wp:cNvGraphicFramePr/>
                <a:graphic xmlns:a="http://schemas.openxmlformats.org/drawingml/2006/main">
                  <a:graphicData uri="http://schemas.microsoft.com/office/word/2010/wordprocessingGroup">
                    <wpg:wgp>
                      <wpg:cNvGrpSpPr/>
                      <wpg:grpSpPr>
                        <a:xfrm>
                          <a:off x="0" y="0"/>
                          <a:ext cx="8866507" cy="3505200"/>
                          <a:chOff x="0" y="0"/>
                          <a:chExt cx="8866507"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g:grpSp>
                        <wpg:cNvPr id="261" name="Group 261"/>
                        <wpg:cNvGrpSpPr/>
                        <wpg:grpSpPr>
                          <a:xfrm>
                            <a:off x="495300" y="0"/>
                            <a:ext cx="8371207" cy="3174057"/>
                            <a:chOff x="0" y="0"/>
                            <a:chExt cx="8371207" cy="3174057"/>
                          </a:xfrm>
                        </wpg:grpSpPr>
                        <wpg:grpSp>
                          <wpg:cNvPr id="262" name="Group 262"/>
                          <wpg:cNvGrpSpPr/>
                          <wpg:grpSpPr>
                            <a:xfrm>
                              <a:off x="371475" y="285750"/>
                              <a:ext cx="7999732" cy="2888307"/>
                              <a:chOff x="0" y="0"/>
                              <a:chExt cx="5684020" cy="1666875"/>
                            </a:xfrm>
                          </wpg:grpSpPr>
                          <wpg:grpSp>
                            <wpg:cNvPr id="263" name="Group 263"/>
                            <wpg:cNvGrpSpPr/>
                            <wpg:grpSpPr>
                              <a:xfrm>
                                <a:off x="0" y="0"/>
                                <a:ext cx="5684020" cy="1666875"/>
                                <a:chOff x="0" y="0"/>
                                <a:chExt cx="5684020" cy="1666875"/>
                              </a:xfrm>
                            </wpg:grpSpPr>
                            <wpg:grpSp>
                              <wpg:cNvPr id="264" name="Group 264"/>
                              <wpg:cNvGrpSpPr/>
                              <wpg:grpSpPr>
                                <a:xfrm>
                                  <a:off x="0" y="0"/>
                                  <a:ext cx="5684020" cy="1666875"/>
                                  <a:chOff x="0" y="0"/>
                                  <a:chExt cx="5684020" cy="1447800"/>
                                </a:xfrm>
                              </wpg:grpSpPr>
                              <wps:wsp>
                                <wps:cNvPr id="265" name="Text Box 2"/>
                                <wps:cNvSpPr txBox="1">
                                  <a:spLocks noChangeArrowheads="1"/>
                                </wps:cNvSpPr>
                                <wps:spPr bwMode="auto">
                                  <a:xfrm>
                                    <a:off x="4389423" y="357756"/>
                                    <a:ext cx="1294597" cy="767479"/>
                                  </a:xfrm>
                                  <a:prstGeom prst="rect">
                                    <a:avLst/>
                                  </a:prstGeom>
                                  <a:solidFill>
                                    <a:srgbClr val="FFFFFF"/>
                                  </a:solidFill>
                                  <a:ln w="19050">
                                    <a:solidFill>
                                      <a:srgbClr val="000000"/>
                                    </a:solidFill>
                                    <a:miter lim="800000"/>
                                    <a:headEnd/>
                                    <a:tailEnd/>
                                  </a:ln>
                                </wps:spPr>
                                <wps:txbx>
                                  <w:txbxContent>
                                    <w:p w:rsidR="00C01462" w:rsidRPr="007160AC" w:rsidRDefault="00C01462" w:rsidP="003765DF">
                                      <w:pPr>
                                        <w:rPr>
                                          <w:b/>
                                          <w:sz w:val="24"/>
                                          <w:szCs w:val="24"/>
                                        </w:rPr>
                                      </w:pPr>
                                      <w:r>
                                        <w:rPr>
                                          <w:b/>
                                          <w:sz w:val="24"/>
                                          <w:szCs w:val="24"/>
                                        </w:rPr>
                                        <w:t xml:space="preserve">Systemic anti-cancer therapy </w:t>
                                      </w:r>
                                      <w:r w:rsidRPr="003765DF">
                                        <w:rPr>
                                          <w:b/>
                                          <w:sz w:val="24"/>
                                          <w:szCs w:val="24"/>
                                        </w:rPr>
                                        <w:t xml:space="preserve">prescriptions </w:t>
                                      </w:r>
                                      <w:r>
                                        <w:rPr>
                                          <w:b/>
                                          <w:sz w:val="24"/>
                                          <w:szCs w:val="24"/>
                                        </w:rPr>
                                        <w:t>are not</w:t>
                                      </w:r>
                                      <w:r w:rsidRPr="003765DF">
                                        <w:rPr>
                                          <w:b/>
                                          <w:sz w:val="24"/>
                                          <w:szCs w:val="24"/>
                                        </w:rPr>
                                        <w:t xml:space="preserve"> checked and validated by a suitably trained doctor,</w:t>
                                      </w:r>
                                      <w:r>
                                        <w:rPr>
                                          <w:b/>
                                          <w:sz w:val="24"/>
                                          <w:szCs w:val="24"/>
                                        </w:rPr>
                                        <w:t xml:space="preserve"> </w:t>
                                      </w:r>
                                      <w:r w:rsidRPr="003765DF">
                                        <w:rPr>
                                          <w:b/>
                                          <w:sz w:val="24"/>
                                          <w:szCs w:val="24"/>
                                        </w:rPr>
                                        <w:t>nurse or pha</w:t>
                                      </w:r>
                                      <w:r>
                                        <w:rPr>
                                          <w:b/>
                                          <w:sz w:val="24"/>
                                          <w:szCs w:val="24"/>
                                        </w:rPr>
                                        <w:t>rmacist in SACT, other than the prescriber</w:t>
                                      </w: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C0A07C8" id="Group 257" o:spid="_x0000_s1290" style="position:absolute;margin-left:15.9pt;margin-top:.95pt;width:698.15pt;height:276pt;z-index:251791360;mso-position-horizontal-relative:margin;mso-width-relative:margin" coordsize="88665,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">
                <v:shape id="_x0000_s1291"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C01462" w:rsidRDefault="00C01462" w:rsidP="006F02FE"/>
                    </w:txbxContent>
                  </v:textbox>
                </v:shape>
                <v:shape id="_x0000_s1292"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C01462" w:rsidRDefault="00C01462" w:rsidP="006F02FE"/>
                    </w:txbxContent>
                  </v:textbox>
                </v:shape>
                <v:shape id="_x0000_s1293"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C01462" w:rsidRDefault="00C01462" w:rsidP="006F02FE"/>
                    </w:txbxContent>
                  </v:textbox>
                </v:shape>
                <v:group id="Group 261" o:spid="_x0000_s1294" style="position:absolute;left:4953;width:83712;height:31740" coordsize="83712,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62" o:spid="_x0000_s1295" style="position:absolute;left:3714;top:2857;width:79998;height:28883" coordsize="5684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263" o:spid="_x0000_s1296" style="position:absolute;width:56840;height:16668" coordsize="5684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264" o:spid="_x0000_s1297" style="position:absolute;width:56840;height:16668" coordsize="5684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_x0000_s1298" type="#_x0000_t202" style="position:absolute;left:43894;top:3577;width:12946;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qyMIA&#10;AADcAAAADwAAAGRycy9kb3ducmV2LnhtbESPT4vCMBTE78J+h/AWvGm6olKqUZaFLR79t+z12Tyb&#10;YvNSmljrtzeC4HGYmd8wy3Vva9FR6yvHCr7GCQjiwumKSwXHw+8oBeEDssbaMSm4k4f16mOwxEy7&#10;G++o24dSRAj7DBWYEJpMSl8YsujHriGO3tm1FkOUbSl1i7cIt7WcJMlcWqw4Lhhs6MdQcdlfrYKZ&#10;/99Ou/upMmX6l8u8t7vpIVdq+Nl/L0AE6sM7/GpvtILJf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rIwgAAANwAAAAPAAAAAAAAAAAAAAAAAJgCAABkcnMvZG93&#10;bnJldi54bWxQSwUGAAAAAAQABAD1AAAAhwMAAAAA&#10;" strokeweight="1.5pt">
                          <v:textbox>
                            <w:txbxContent>
                              <w:p w:rsidR="00C01462" w:rsidRPr="007160AC" w:rsidRDefault="00C01462" w:rsidP="003765DF">
                                <w:pPr>
                                  <w:rPr>
                                    <w:b/>
                                    <w:sz w:val="24"/>
                                    <w:szCs w:val="24"/>
                                  </w:rPr>
                                </w:pPr>
                                <w:r>
                                  <w:rPr>
                                    <w:b/>
                                    <w:sz w:val="24"/>
                                    <w:szCs w:val="24"/>
                                  </w:rPr>
                                  <w:t xml:space="preserve">Systemic anti-cancer therapy </w:t>
                                </w:r>
                                <w:r w:rsidRPr="003765DF">
                                  <w:rPr>
                                    <w:b/>
                                    <w:sz w:val="24"/>
                                    <w:szCs w:val="24"/>
                                  </w:rPr>
                                  <w:t xml:space="preserve">prescriptions </w:t>
                                </w:r>
                                <w:r>
                                  <w:rPr>
                                    <w:b/>
                                    <w:sz w:val="24"/>
                                    <w:szCs w:val="24"/>
                                  </w:rPr>
                                  <w:t>are not</w:t>
                                </w:r>
                                <w:r w:rsidRPr="003765DF">
                                  <w:rPr>
                                    <w:b/>
                                    <w:sz w:val="24"/>
                                    <w:szCs w:val="24"/>
                                  </w:rPr>
                                  <w:t xml:space="preserve"> checked and validated by a suitably trained doctor,</w:t>
                                </w:r>
                                <w:r>
                                  <w:rPr>
                                    <w:b/>
                                    <w:sz w:val="24"/>
                                    <w:szCs w:val="24"/>
                                  </w:rPr>
                                  <w:t xml:space="preserve"> </w:t>
                                </w:r>
                                <w:r w:rsidRPr="003765DF">
                                  <w:rPr>
                                    <w:b/>
                                    <w:sz w:val="24"/>
                                    <w:szCs w:val="24"/>
                                  </w:rPr>
                                  <w:t>nurse or pha</w:t>
                                </w:r>
                                <w:r>
                                  <w:rPr>
                                    <w:b/>
                                    <w:sz w:val="24"/>
                                    <w:szCs w:val="24"/>
                                  </w:rPr>
                                  <w:t>rmacist in SACT, other than the prescriber</w:t>
                                </w:r>
                              </w:p>
                            </w:txbxContent>
                          </v:textbox>
                        </v:shape>
                        <v:line id="Straight Connector 266" o:spid="_x0000_s1299"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NCsMAAADcAAAADwAAAGRycy9kb3ducmV2LnhtbESP0YrCMBRE3wX/IVzBN03tQ1m6Rim7&#10;CCIssnY/4NJc02JzU5Jo699vhIV9HGbmDLPdT7YXD/Khc6xgs85AEDdOd2wU/NSH1RuIEJE19o5J&#10;wZMC7Hfz2RZL7Ub+psclGpEgHEpU0MY4lFKGpiWLYe0G4uRdnbcYk/RGao9jgtte5llWSIsdp4UW&#10;B/poqbld7lbBWfv8NFbF53MyRznU9Xg2X5VSy8VUvYOINMX/8F/7qBXkRQGvM+k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zQrDAAAA3AAAAA8AAAAAAAAAAAAA&#10;AAAAoQIAAGRycy9kb3ducmV2LnhtbFBLBQYAAAAABAAEAPkAAACRAwAAAAA=&#10;" strokecolor="windowText" strokeweight="2pt">
                          <v:stroke joinstyle="miter"/>
                        </v:line>
                        <v:line id="Straight Connector 267" o:spid="_x0000_s1300"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duMQAAADcAAAADwAAAGRycy9kb3ducmV2LnhtbESP0WoCMRRE3wv+Q7iCbzXrIlZWo4gg&#10;7UNB3PYDLpvrZnVzsyZR1359UxD6OMzMGWa57m0rbuRD41jBZJyBIK6cbrhW8P21e52DCBFZY+uY&#10;FDwowHo1eFliod2dD3QrYy0ShEOBCkyMXSFlqAxZDGPXESfv6LzFmKSvpfZ4T3DbyjzLZtJiw2nB&#10;YEdbQ9W5vFoFP2U+vfDDxM/3/b6XdlefJn6j1GjYbxYgIvXxP/xsf2gF+ewN/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24xAAAANwAAAAPAAAAAAAAAAAA&#10;AAAAAKECAABkcnMvZG93bnJldi54bWxQSwUGAAAAAAQABAD5AAAAkgMAAAAA&#10;" strokecolor="windowText" strokeweight="2pt">
                          <v:stroke joinstyle="miter"/>
                        </v:line>
                        <v:line id="Straight Connector 268" o:spid="_x0000_s1301"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XJysAAAADcAAAADwAAAGRycy9kb3ducmV2LnhtbERPzYrCMBC+C/sOYRb2pqllEalGEUHW&#10;w4JYfYChGZtqM+kmUes+vTkIHj++//myt624kQ+NYwXjUQaCuHK64VrB8bAZTkGEiKyxdUwKHhRg&#10;ufgYzLHQ7s57upWxFimEQ4EKTIxdIWWoDFkMI9cRJ+7kvMWYoK+l9nhP4baVeZZNpMWGU4PBjtaG&#10;qkt5tQr+y/z7jx8m/v7sdr20m/o89iulvj771QxEpD6+xS/3VivIJ2ltOpOO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VycrAAAAA3AAAAA8AAAAAAAAAAAAAAAAA&#10;oQIAAGRycy9kb3ducmV2LnhtbFBLBQYAAAAABAAEAPkAAACOAwAAAAA=&#10;" strokecolor="windowText" strokeweight="2pt">
                          <v:stroke joinstyle="miter"/>
                        </v:line>
                        <v:line id="Straight Connector 269" o:spid="_x0000_s1302"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sUcQAAADcAAAADwAAAGRycy9kb3ducmV2LnhtbESP0WoCMRRE3wv+Q7iCbzXrIlJXo4gg&#10;7UNB3PYDLpvrZnVzsyZR1359UxD6OMzMGWa57m0rbuRD41jBZJyBIK6cbrhW8P21e30DESKyxtYx&#10;KXhQgPVq8LLEQrs7H+hWxlokCIcCFZgYu0LKUBmyGMauI07e0XmLMUlfS+3xnuC2lXmWzaTFhtOC&#10;wY62hqpzebUKfsp8euGHiZ/v+30v7a4+TfxGqdGw3yxAROrjf/jZ/tAK8tkc/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WxRxAAAANwAAAAPAAAAAAAAAAAA&#10;AAAAAKECAABkcnMvZG93bnJldi54bWxQSwUGAAAAAAQABAD5AAAAkgMAAAAA&#10;" strokecolor="windowText" strokeweight="2pt">
                          <v:stroke joinstyle="miter"/>
                        </v:line>
                        <v:line id="Straight Connector 270" o:spid="_x0000_s1303"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oR1MIAAADcAAAADwAAAGRycy9kb3ducmV2LnhtbERPy4rCMBTdC/MP4Q64kWmqixmpRhHB&#10;x0rwAbO9Nte22tzUJmr06yeLAZeH8x5Pg6nFnVpXWVbQT1IQxLnVFRcKDvvF1xCE88gaa8uk4EkO&#10;ppOPzhgzbR+8pfvOFyKGsMtQQel9k0np8pIMusQ2xJE72dagj7AtpG7xEcNNLQdp+i0NVhwbSmxo&#10;XlJ+2d2MguX+Gs6rjXWv5y9fF9tj/go9p1T3M8xGIDwF/xb/u9daweAnzo9n4hGQ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oR1MIAAADcAAAADwAAAAAAAAAAAAAA&#10;AAChAgAAZHJzL2Rvd25yZXYueG1sUEsFBgAAAAAEAAQA+QAAAJADAAAAAA==&#10;" strokecolor="windowText" strokeweight="2pt">
                          <v:stroke joinstyle="miter"/>
                        </v:line>
                        <v:line id="Straight Connector 271" o:spid="_x0000_s1304"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0T8QAAADcAAAADwAAAGRycy9kb3ducmV2LnhtbESPQYvCMBSE78L+h/AWvMia6kGXahRZ&#10;cPUkqAt7fTbPttq81CZq9NcbQfA4zMw3zHgaTCUu1LjSsoJeNwFBnFldcq7gbzv/+gbhPLLGyjIp&#10;uJGD6eSjNcZU2yuv6bLxuYgQdikqKLyvUyldVpBB17U1cfT2tjHoo2xyqRu8RripZD9JBtJgyXGh&#10;wJp+CsqOm7NR8Ls9hcNiZd399s+n+XqX3UPHKdX+DLMRCE/Bv8Ov9lIr6A97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rRPxAAAANwAAAAPAAAAAAAAAAAA&#10;AAAAAKECAABkcnMvZG93bnJldi54bWxQSwUGAAAAAAQABAD5AAAAkgMAAAAA&#10;" strokecolor="windowText" strokeweight="2pt">
                          <v:stroke joinstyle="miter"/>
                        </v:line>
                        <v:line id="Straight Connector 272" o:spid="_x0000_s1305"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qOMUAAADcAAAADwAAAGRycy9kb3ducmV2LnhtbESPQWvCQBSE70L/w/IKvYhuzKGV6BpK&#10;Qe2poBa8PrPPJG32bcyucfXXu0Khx2FmvmHmeTCN6KlztWUFk3ECgriwuuZSwfduOZqCcB5ZY2OZ&#10;FFzJQb54Gswx0/bCG+q3vhQRwi5DBZX3bSalKyoy6Ma2JY7e0XYGfZRdKXWHlwg3jUyT5FUarDku&#10;VNjSR0XF7/ZsFKx2p/Cz/rLudt3zabk5FLcwdEq9PIf3GQhPwf+H/9qfWkH6ls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qOMUAAADcAAAADwAAAAAAAAAA&#10;AAAAAAChAgAAZHJzL2Rvd25yZXYueG1sUEsFBgAAAAAEAAQA+QAAAJMDAAAAAA==&#10;" strokecolor="windowText" strokeweight="2pt">
                          <v:stroke joinstyle="miter"/>
                        </v:line>
                      </v:group>
                      <v:line id="Straight Connector 273" o:spid="_x0000_s1306"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GGsYAAADcAAAADwAAAGRycy9kb3ducmV2LnhtbESPT2sCMRTE74LfITyhF9FsFVS2RmmF&#10;Wk/Ff3h+bt5mt928LJtU129vCoLHYWZ+w8yXra3EhRpfOlbwOkxAEGdOl2wUHA+fgxkIH5A1Vo5J&#10;wY08LBfdzhxT7a68o8s+GBEh7FNUUIRQp1L6rCCLfuhq4ujlrrEYomyM1A1eI9xWcpQkE2mx5LhQ&#10;YE2rgrLf/Z9VYI7jW27ysp9/faxX3+vT+ee0nSr10mvf30AEasMz/GhvtILRdAz/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ChhrGAAAA3AAAAA8AAAAAAAAA&#10;AAAAAAAAoQIAAGRycy9kb3ducmV2LnhtbFBLBQYAAAAABAAEAPkAAACUAwAAAAA=&#10;" strokecolor="#4472c4" strokeweight=".5pt">
                        <v:stroke joinstyle="miter"/>
                      </v:line>
                      <v:line id="Straight Connector 274" o:spid="_x0000_s1307"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ebsYAAADcAAAADwAAAGRycy9kb3ducmV2LnhtbESPT2sCMRTE74V+h/AKXqRmq6X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rHm7GAAAA3AAAAA8AAAAAAAAA&#10;AAAAAAAAoQIAAGRycy9kb3ducmV2LnhtbFBLBQYAAAAABAAEAPkAAACUAwAAAAA=&#10;" strokecolor="#4472c4" strokeweight=".5pt">
                        <v:stroke joinstyle="miter"/>
                      </v:line>
                      <v:line id="Straight Connector 275" o:spid="_x0000_s1308"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e79cYAAADcAAAADwAAAGRycy9kb3ducmV2LnhtbESPT2sCMRTE74V+h/AKXqRmq7T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nu/XGAAAA3AAAAA8AAAAAAAAA&#10;AAAAAAAAoQIAAGRycy9kb3ducmV2LnhtbFBLBQYAAAAABAAEAPkAAACUAwAAAAA=&#10;" strokecolor="#4472c4" strokeweight=".5pt">
                        <v:stroke joinstyle="miter"/>
                      </v:line>
                      <v:line id="Straight Connector 276" o:spid="_x0000_s1309"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lgsUAAADcAAAADwAAAGRycy9kb3ducmV2LnhtbESPQWsCMRSE74L/ITyhF9FsFVS2RrFC&#10;rSexKp6fm7fZrZuXZZPq+u+bgtDjMDPfMPNlaytxo8aXjhW8DhMQxJnTJRsFp+PHYAbCB2SNlWNS&#10;8CAPy0W3M8dUuzt/0e0QjIgQ9ikqKEKoUyl9VpBFP3Q1cfRy11gMUTZG6gbvEW4rOUqSibRYclwo&#10;sKZ1Qdn18GMVmNP4kZu87Oef75v1bnO+fJ/3U6Veeu3qDUSgNvyHn+2tVjCaT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UlgsUAAADcAAAADwAAAAAAAAAA&#10;AAAAAAChAgAAZHJzL2Rvd25yZXYueG1sUEsFBgAAAAAEAAQA+QAAAJMDAAAAAA==&#10;" strokecolor="#4472c4" strokeweight=".5pt">
                        <v:stroke joinstyle="miter"/>
                      </v:line>
                      <v:line id="Straight Connector 277" o:spid="_x0000_s1310"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AGcYAAADcAAAADwAAAGRycy9kb3ducmV2LnhtbESPQWvCQBSE70L/w/IKXqRuqtCU6Coq&#10;VD0Va8XzM/uySZt9G7Krxn/vFgoeh5n5hpnOO1uLC7W+cqzgdZiAIM6drtgoOHx/vLyD8AFZY+2Y&#10;FNzIw3z21Jtipt2Vv+iyD0ZECPsMFZQhNJmUPi/Joh+6hjh6hWsthihbI3WL1wi3tRwlyZu0WHFc&#10;KLGhVUn57/5sFZjD+FaYohoUm+V69bk+nn6Ou1Sp/nO3mIAI1IVH+L+91QpGaQ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5gBnGAAAA3AAAAA8AAAAAAAAA&#10;AAAAAAAAoQIAAGRycy9kb3ducmV2LnhtbFBLBQYAAAAABAAEAPkAAACUAwAAAAA=&#10;" strokecolor="#4472c4" strokeweight=".5pt">
                        <v:stroke joinstyle="miter"/>
                      </v:line>
                      <v:line id="Straight Connector 278" o:spid="_x0000_s1311"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Ua8IAAADcAAAADwAAAGRycy9kb3ducmV2LnhtbERPy4rCMBTdD/gP4Q64EU11QKVjFBV0&#10;ZiW+cH2nuU07NjeliVr/frIQZnk479mitZW4U+NLxwqGgwQEceZ0yUbB+bTpT0H4gKyxckwKnuRh&#10;Me+8zTDV7sEHuh+DETGEfYoKihDqVEqfFWTRD1xNHLncNRZDhI2RusFHDLeVHCXJWFosOTYUWNO6&#10;oOx6vFkF5vzxzE1e9vKv1Xa9215+fi/7iVLd93b5CSJQG/7FL/e3VjCa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YUa8IAAADcAAAADwAAAAAAAAAAAAAA&#10;AAChAgAAZHJzL2Rvd25yZXYueG1sUEsFBgAAAAAEAAQA+QAAAJADAAAAAA==&#10;" strokecolor="#4472c4" strokeweight=".5pt">
                        <v:stroke joinstyle="miter"/>
                      </v:line>
                      <v:line id="Straight Connector 279" o:spid="_x0000_s1312"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x8MYAAADcAAAADwAAAGRycy9kb3ducmV2LnhtbESPT2sCMRTE74V+h/CEXopmq1B1NYoV&#10;aj1J/YPn5+ZtduvmZdlEXb99IxR6HGbmN8x03tpKXKnxpWMFb70EBHHmdMlGwWH/2R2B8AFZY+WY&#10;FNzJw3z2/DTFVLsbb+m6C0ZECPsUFRQh1KmUPivIou+5mjh6uWsshigbI3WDtwi3lewnybu0WHJc&#10;KLCmZUHZeXexCsxhcM9NXr7mXx+r5WZ1PP0cv4dKvXTaxQREoDb8h//aa62gPx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qsfDGAAAA3AAAAA8AAAAAAAAA&#10;AAAAAAAAoQIAAGRycy9kb3ducmV2LnhtbFBLBQYAAAAABAAEAPkAAACUAwAAAAA=&#10;" strokecolor="#4472c4" strokeweight=".5pt">
                        <v:stroke joinstyle="miter"/>
                      </v:line>
                      <v:line id="Straight Connector 280" o:spid="_x0000_s1313"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oSsMAAADcAAAADwAAAGRycy9kb3ducmV2LnhtbERPy2rCQBTdF/yH4QpuipnUQpXoKK1Q&#10;21XxRdbXzM0kmrkTMqPGv+8sCl0eznux6m0jbtT52rGClyQFQVw4XbNRcDx8jmcgfEDW2DgmBQ/y&#10;sFoOnhaYaXfnHd32wYgYwj5DBVUIbSalLyqy6BPXEkeudJ3FEGFnpO7wHsNtIydp+iYt1hwbKmxp&#10;XVFx2V+tAnN8fZSmrJ/Lr4/N+meTn875dqrUaNi/z0EE6sO/+M/9rRVMZn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FaErDAAAA3AAAAA8AAAAAAAAAAAAA&#10;AAAAoQIAAGRycy9kb3ducmV2LnhtbFBLBQYAAAAABAAEAPkAAACRAwAAAAA=&#10;" strokecolor="#4472c4" strokeweight=".5pt">
                        <v:stroke joinstyle="miter"/>
                      </v:line>
                      <v:line id="Straight Connector 284" o:spid="_x0000_s1314"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5uScYAAADcAAAADwAAAGRycy9kb3ducmV2LnhtbESPT2sCMRTE74V+h/AKXopmq6X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bknGAAAA3AAAAA8AAAAAAAAA&#10;AAAAAAAAoQIAAGRycy9kb3ducmV2LnhtbFBLBQYAAAAABAAEAPkAAACUAwAAAAA=&#10;" strokecolor="#4472c4" strokeweight=".5pt">
                        <v:stroke joinstyle="miter"/>
                      </v:line>
                    </v:group>
                    <v:line id="Straight Connector 285" o:spid="_x0000_s131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L0sYAAADcAAAADwAAAGRycy9kb3ducmV2LnhtbESPT2sCMRTE74V+h/AKXopmq7T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yy9LGAAAA3AAAAA8AAAAAAAAA&#10;AAAAAAAAoQIAAGRycy9kb3ducmV2LnhtbFBLBQYAAAAABAAEAPkAAACUAwAAAAA=&#10;" strokecolor="#4472c4" strokeweight=".5pt">
                      <v:stroke joinstyle="miter"/>
                    </v:line>
                    <v:line id="Straight Connector 294" o:spid="_x0000_s131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4lMcAAADcAAAADwAAAGRycy9kb3ducmV2LnhtbESPT2sCMRTE74V+h/AKXkSztcU/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Z/iUxwAAANwAAAAPAAAAAAAA&#10;AAAAAAAAAKECAABkcnMvZG93bnJldi54bWxQSwUGAAAAAAQABAD5AAAAlQMAAAAA&#10;" strokecolor="#4472c4" strokeweight=".5pt">
                      <v:stroke joinstyle="miter"/>
                    </v:line>
                    <v:line id="Straight Connector 295" o:spid="_x0000_s131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dD8cAAADcAAAADwAAAGRycy9kb3ducmV2LnhtbESPT2sCMRTE74V+h/AKXkSztdQ/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10PxwAAANwAAAAPAAAAAAAA&#10;AAAAAAAAAKECAABkcnMvZG93bnJldi54bWxQSwUGAAAAAAQABAD5AAAAlQMAAAAA&#10;" strokecolor="#4472c4" strokeweight=".5pt">
                      <v:stroke joinstyle="miter"/>
                    </v:line>
                    <v:line id="Straight Connector 296" o:spid="_x0000_s131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nDeMYAAADcAAAADwAAAGRycy9kb3ducmV2LnhtbESPT2sCMRTE74V+h/CEXopmq2B1NYoV&#10;aj1J/YPn5+ZtduvmZdlEXb99IxR6HGbmN8x03tpKXKnxpWMFb70EBHHmdMlGwWH/2R2B8AFZY+WY&#10;FNzJw3z2/DTFVLsbb+m6C0ZECPsUFRQh1KmUPivIou+5mjh6uWsshigbI3WDtwi3lewnyVBaLDku&#10;FFjTsqDsvLtYBeYwuOcmL1/zr4/VcrM6nn6O3+9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5w3jGAAAA3AAAAA8AAAAAAAAA&#10;AAAAAAAAoQIAAGRycy9kb3ducmV2LnhtbFBLBQYAAAAABAAEAPkAAACUAwAAAAA=&#10;" strokecolor="#4472c4" strokeweight=".5pt">
                      <v:stroke joinstyle="miter"/>
                    </v:line>
                    <v:line id="Straight Connector 303" o:spid="_x0000_s131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X6+sUAAADcAAAADwAAAGRycy9kb3ducmV2LnhtbESPQWvCQBSE7wX/w/KEXopubMCW1FVU&#10;qHoSa8XzM/uySc2+Ddmtxn/vCoUeh5n5hpnMOluLC7W+cqxgNExAEOdOV2wUHL4/B+8gfEDWWDsm&#10;BTfyMJv2niaYaXflL7rsgxERwj5DBWUITSalz0uy6IeuIY5e4VqLIcrWSN3iNcJtLV+TZCwtVhwX&#10;SmxoWVJ+3v9aBeaQ3gpTVC/FerFablfH089x96bUc7+bf4AI1IX/8F97oxWkSQq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X6+sUAAADcAAAADwAAAAAAAAAA&#10;AAAAAAChAgAAZHJzL2Rvd25yZXYueG1sUEsFBgAAAAAEAAQA+QAAAJMDAAAAAA==&#10;" strokecolor="#4472c4" strokeweight=".5pt">
                      <v:stroke joinstyle="miter"/>
                    </v:line>
                    <v:line id="Straight Connector 304" o:spid="_x0000_s132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xijsYAAADcAAAADwAAAGRycy9kb3ducmV2LnhtbESPQWvCQBSE74X+h+UVeim6sRa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MYo7GAAAA3AAAAA8AAAAAAAAA&#10;AAAAAAAAoQIAAGRycy9kb3ducmV2LnhtbFBLBQYAAAAABAAEAPkAAACUAwAAAAA=&#10;" strokecolor="#4472c4" strokeweight=".5pt">
                      <v:stroke joinstyle="miter"/>
                    </v:line>
                    <v:line id="Straight Connector 305" o:spid="_x0000_s1321"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HFcYAAADcAAAADwAAAGRycy9kb3ducmV2LnhtbESPQWvCQBSE74X+h+UVeim6sVK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AxxXGAAAA3AAAAA8AAAAAAAAA&#10;AAAAAAAAoQIAAGRycy9kb3ducmV2LnhtbFBLBQYAAAAABAAEAPkAAACUAwAAAAA=&#10;" strokecolor="#4472c4" strokeweight=".5pt">
                      <v:stroke joinstyle="miter"/>
                    </v:line>
                    <v:line id="Straight Connector 306" o:spid="_x0000_s1322"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ZYsYAAADcAAAADwAAAGRycy9kb3ducmV2LnhtbESPQWvCQBSE74X+h+UVepG6sYItqato&#10;wOipqBXPr9mXTdrs25BdNf57tyD0OMzMN8x03ttGnKnztWMFo2ECgrhwumaj4PC1enkH4QOyxsYx&#10;KbiSh/ns8WGKqXYX3tF5H4yIEPYpKqhCaFMpfVGRRT90LXH0StdZDFF2RuoOLxFuG/maJBNpsea4&#10;UGFLWUXF7/5kFZjD+Fqash6U62WefebH75/j9k2p56d+8QEiUB/+w/f2RisYJxP4O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SWWLGAAAA3AAAAA8AAAAAAAAA&#10;AAAAAAAAoQIAAGRycy9kb3ducmV2LnhtbFBLBQYAAAAABAAEAPkAAACUAwAAAAA=&#10;" strokecolor="#4472c4" strokeweight=".5pt">
                      <v:stroke joinstyle="miter"/>
                    </v:line>
                    <v:line id="Straight Connector 307" o:spid="_x0000_s1323"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78+cYAAADcAAAADwAAAGRycy9kb3ducmV2LnhtbESPQWvCQBSE74X+h+UVeil1YwUtqato&#10;wOipWCueX7Mvm7TZtyG7avz3bkHwOMzMN8x03ttGnKjztWMFw0ECgrhwumajYP+9en0H4QOyxsYx&#10;KbiQh/ns8WGKqXZn/qLTLhgRIexTVFCF0KZS+qIii37gWuLola6zGKLsjNQdniPcNvItScbSYs1x&#10;ocKWsoqKv93RKjD70aU0Zf1Srpd59pkffn4P24lSz0/94gNEoD7cw7f2RisYJRP4P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e/PnGAAAA3AAAAA8AAAAAAAAA&#10;AAAAAAAAoQIAAGRycy9kb3ducmV2LnhtbFBLBQYAAAAABAAEAPkAAACUAwAAAAA=&#10;" strokecolor="#4472c4" strokeweight=".5pt">
                      <v:stroke joinstyle="miter"/>
                    </v:line>
                  </v:group>
                  <v:group id="Group 308" o:spid="_x0000_s1324"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325"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C01462" w:rsidRDefault="00C01462" w:rsidP="006F02FE"/>
                        </w:txbxContent>
                      </v:textbox>
                    </v:shape>
                    <v:shape id="_x0000_s1326"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C01462" w:rsidRDefault="00C01462" w:rsidP="006F02FE"/>
                        </w:txbxContent>
                      </v:textbox>
                    </v:shape>
                    <v:shape id="_x0000_s1327"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C01462" w:rsidRDefault="00C01462" w:rsidP="006F02FE"/>
                        </w:txbxContent>
                      </v:textbox>
                    </v:shape>
                    <v:shape id="_x0000_s1328"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eG8UA&#10;AADcAAAADwAAAGRycy9kb3ducmV2LnhtbESPzWrDMBCE74G+g9hCb4lsB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54bxQAAANwAAAAPAAAAAAAAAAAAAAAAAJgCAABkcnMv&#10;ZG93bnJldi54bWxQSwUGAAAAAAQABAD1AAAAigMAAAAA&#10;" strokecolor="#d9d9d9">
                      <v:textbox>
                        <w:txbxContent>
                          <w:p w:rsidR="00C01462" w:rsidRDefault="00C01462" w:rsidP="006F02FE"/>
                        </w:txbxContent>
                      </v:textbox>
                    </v:shape>
                    <v:shape id="_x0000_s1329"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7gMUA&#10;AADcAAAADwAAAGRycy9kb3ducmV2LnhtbESPzWrDMBCE74W8g9hCb43sB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zuAxQAAANwAAAAPAAAAAAAAAAAAAAAAAJgCAABkcnMv&#10;ZG93bnJldi54bWxQSwUGAAAAAAQABAD1AAAAigMAAAAA&#10;" strokecolor="#d9d9d9">
                      <v:textbox>
                        <w:txbxContent>
                          <w:p w:rsidR="00C01462" w:rsidRDefault="00C01462" w:rsidP="006F02FE"/>
                        </w:txbxContent>
                      </v:textbox>
                    </v:shape>
                    <v:shape id="_x0000_s1330"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9MQA&#10;AADcAAAADwAAAGRycy9kb3ducmV2LnhtbESPQWvCQBSE74X+h+UJ3uomK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o/TEAAAA3AAAAA8AAAAAAAAAAAAAAAAAmAIAAGRycy9k&#10;b3ducmV2LnhtbFBLBQYAAAAABAAEAPUAAACJAwAAAAA=&#10;" strokecolor="#d9d9d9">
                      <v:textbox>
                        <w:txbxContent>
                          <w:p w:rsidR="00C01462" w:rsidRDefault="00C01462" w:rsidP="006F02FE"/>
                        </w:txbxContent>
                      </v:textbox>
                    </v:shape>
                    <v:shape id="_x0000_s1331"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Gb8QA&#10;AADcAAAADwAAAGRycy9kb3ducmV2LnhtbESPQWvCQBSE74X+h+UJ3uomi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Bm/EAAAA3AAAAA8AAAAAAAAAAAAAAAAAmAIAAGRycy9k&#10;b3ducmV2LnhtbFBLBQYAAAAABAAEAPUAAACJAwAAAAA=&#10;" strokecolor="#d9d9d9">
                      <v:textbox>
                        <w:txbxContent>
                          <w:p w:rsidR="00C01462" w:rsidRDefault="00C01462" w:rsidP="006F02FE"/>
                        </w:txbxContent>
                      </v:textbox>
                    </v:shape>
                    <v:shape id="_x0000_s1332"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GMUA&#10;AADcAAAADwAAAGRycy9kb3ducmV2LnhtbESPQWvCQBSE7wX/w/IKvdVNL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gYxQAAANwAAAAPAAAAAAAAAAAAAAAAAJgCAABkcnMv&#10;ZG93bnJldi54bWxQSwUGAAAAAAQABAD1AAAAigMAAAAA&#10;" strokecolor="#d9d9d9">
                      <v:textbox>
                        <w:txbxContent>
                          <w:p w:rsidR="00C01462" w:rsidRDefault="00C01462" w:rsidP="006F02FE"/>
                        </w:txbxContent>
                      </v:textbox>
                    </v:shape>
                    <v:shape id="_x0000_s1333"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9g8UA&#10;AADcAAAADwAAAGRycy9kb3ducmV2LnhtbESPQWvCQBSE7wX/w/IKvdVNL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D2DxQAAANwAAAAPAAAAAAAAAAAAAAAAAJgCAABkcnMv&#10;ZG93bnJldi54bWxQSwUGAAAAAAQABAD1AAAAigMAAAAA&#10;" strokecolor="#d9d9d9">
                      <v:textbox>
                        <w:txbxContent>
                          <w:p w:rsidR="00C01462" w:rsidRDefault="00C01462" w:rsidP="006F02FE"/>
                        </w:txbxContent>
                      </v:textbox>
                    </v:shape>
                    <v:shape id="_x0000_s1334"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cEA&#10;AADcAAAADwAAAGRycy9kb3ducmV2LnhtbERPyWrDMBC9F/IPYgK9NbJTaI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qfHBAAAA3AAAAA8AAAAAAAAAAAAAAAAAmAIAAGRycy9kb3du&#10;cmV2LnhtbFBLBQYAAAAABAAEAPUAAACGAwAAAAA=&#10;" strokecolor="#d9d9d9">
                      <v:textbox>
                        <w:txbxContent>
                          <w:p w:rsidR="00C01462" w:rsidRDefault="00C01462" w:rsidP="006F02FE"/>
                        </w:txbxContent>
                      </v:textbox>
                    </v:shape>
                    <v:shape id="_x0000_s1335"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MasQA&#10;AADcAAAADwAAAGRycy9kb3ducmV2LnhtbESPQWvCQBSE74X+h+UJ3uomC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DGrEAAAA3AAAAA8AAAAAAAAAAAAAAAAAmAIAAGRycy9k&#10;b3ducmV2LnhtbFBLBQYAAAAABAAEAPUAAACJAwAAAAA=&#10;" strokecolor="#d9d9d9">
                      <v:textbox>
                        <w:txbxContent>
                          <w:p w:rsidR="00C01462" w:rsidRDefault="00C01462" w:rsidP="006F02FE"/>
                        </w:txbxContent>
                      </v:textbox>
                    </v:shape>
                    <v:shape id="_x0000_s1336"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vSsAA&#10;AADcAAAADwAAAGRycy9kb3ducmV2LnhtbERPTYvCMBC9C/sfwgjebGoF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VvSsAAAADcAAAADwAAAAAAAAAAAAAAAACYAgAAZHJzL2Rvd25y&#10;ZXYueG1sUEsFBgAAAAAEAAQA9QAAAIUDAAAAAA==&#10;" strokecolor="#d9d9d9">
                      <v:textbox>
                        <w:txbxContent>
                          <w:p w:rsidR="00C01462" w:rsidRDefault="00C01462" w:rsidP="006F02FE"/>
                        </w:txbxContent>
                      </v:textbox>
                    </v:shape>
                  </v:group>
                </v:group>
                <v:shape id="_x0000_s1337"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K0cUA&#10;AADcAAAADwAAAGRycy9kb3ducmV2LnhtbESPzWrDMBCE74G+g9hCb4lsB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crRxQAAANwAAAAPAAAAAAAAAAAAAAAAAJgCAABkcnMv&#10;ZG93bnJldi54bWxQSwUGAAAAAAQABAD1AAAAigMAAAAA&#10;" strokecolor="#d9d9d9">
                  <v:textbox>
                    <w:txbxContent>
                      <w:p w:rsidR="00C01462" w:rsidRDefault="00C01462" w:rsidP="006F02FE"/>
                    </w:txbxContent>
                  </v:textbox>
                </v:shape>
                <v:shape id="_x0000_s1338"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UpsMA&#10;AADcAAAADwAAAGRycy9kb3ducmV2LnhtbESPQYvCMBSE7wv+h/AEb2tqh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UpsMAAADcAAAADwAAAAAAAAAAAAAAAACYAgAAZHJzL2Rv&#10;d25yZXYueG1sUEsFBgAAAAAEAAQA9QAAAIgDAAAAAA==&#10;" strokecolor="#d9d9d9">
                  <v:textbox>
                    <w:txbxContent>
                      <w:p w:rsidR="00C01462" w:rsidRDefault="00C01462" w:rsidP="006F02FE"/>
                    </w:txbxContent>
                  </v:textbox>
                </v:shape>
                <v:shape id="_x0000_s1339"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xPcUA&#10;AADcAAAADwAAAGRycy9kb3ducmV2LnhtbESPzWrDMBCE74W8g9hCbo0cG9r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E9xQAAANwAAAAPAAAAAAAAAAAAAAAAAJgCAABkcnMv&#10;ZG93bnJldi54bWxQSwUGAAAAAAQABAD1AAAAigMAAAAA&#10;" strokecolor="#d9d9d9">
                  <v:textbox>
                    <w:txbxContent>
                      <w:p w:rsidR="00C01462" w:rsidRDefault="00C01462" w:rsidP="006F02FE"/>
                    </w:txbxContent>
                  </v:textbox>
                </v:shape>
                <v:shape id="_x0000_s1340"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pScQA&#10;AADcAAAADwAAAGRycy9kb3ducmV2LnhtbESPT4vCMBTE7wt+h/AWvK2pVda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aUnEAAAA3AAAAA8AAAAAAAAAAAAAAAAAmAIAAGRycy9k&#10;b3ducmV2LnhtbFBLBQYAAAAABAAEAPUAAACJAwAAAAA=&#10;" strokecolor="#d9d9d9">
                  <v:textbox>
                    <w:txbxContent>
                      <w:p w:rsidR="00C01462" w:rsidRDefault="00C01462" w:rsidP="006F02FE"/>
                    </w:txbxContent>
                  </v:textbox>
                </v:shape>
                <v:shape id="_x0000_s1341"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M0sQA&#10;AADcAAAADwAAAGRycy9kb3ducmV2LnhtbESPT4vCMBTE7wt+h/AWvK2pFde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zNLEAAAA3AAAAA8AAAAAAAAAAAAAAAAAmAIAAGRycy9k&#10;b3ducmV2LnhtbFBLBQYAAAAABAAEAPUAAACJAwAAAAA=&#10;" strokecolor="#d9d9d9">
                  <v:textbox>
                    <w:txbxContent>
                      <w:p w:rsidR="00C01462" w:rsidRDefault="00C01462" w:rsidP="006F02FE"/>
                    </w:txbxContent>
                  </v:textbox>
                </v:shape>
                <v:shape id="_x0000_s1342"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pcUA&#10;AADcAAAADwAAAGRycy9kb3ducmV2LnhtbESPQWvCQBSE7wX/w/IK3urGC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FKlxQAAANwAAAAPAAAAAAAAAAAAAAAAAJgCAABkcnMv&#10;ZG93bnJldi54bWxQSwUGAAAAAAQABAD1AAAAigMAAAAA&#10;" strokecolor="#d9d9d9">
                  <v:textbox>
                    <w:txbxContent>
                      <w:p w:rsidR="00C01462" w:rsidRDefault="00C01462" w:rsidP="006F02FE"/>
                    </w:txbxContent>
                  </v:textbox>
                </v:shape>
                <v:shape id="_x0000_s1343"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3PsUA&#10;AADcAAAADwAAAGRycy9kb3ducmV2LnhtbESPQWvCQBSE7wX/w/IK3urGC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Pc+xQAAANwAAAAPAAAAAAAAAAAAAAAAAJgCAABkcnMv&#10;ZG93bnJldi54bWxQSwUGAAAAAAQABAD1AAAAigMAAAAA&#10;" strokecolor="#d9d9d9">
                  <v:textbox>
                    <w:txbxContent>
                      <w:p w:rsidR="00C01462" w:rsidRDefault="00C01462" w:rsidP="006F02FE"/>
                    </w:txbxContent>
                  </v:textbox>
                </v:shape>
                <v:shape id="_x0000_s1344"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jTMAA&#10;AADcAAAADwAAAGRycy9kb3ducmV2LnhtbERPTYvCMBC9C/sfwgjebGoF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NjTMAAAADcAAAADwAAAAAAAAAAAAAAAACYAgAAZHJzL2Rvd25y&#10;ZXYueG1sUEsFBgAAAAAEAAQA9QAAAIUDAAAAAA==&#10;" strokecolor="#d9d9d9">
                  <v:textbox>
                    <w:txbxContent>
                      <w:p w:rsidR="00C01462" w:rsidRDefault="00C01462" w:rsidP="006F02FE"/>
                    </w:txbxContent>
                  </v:textbox>
                </v:shape>
                <v:shape id="_x0000_s1345"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18QA&#10;AADcAAAADwAAAGRycy9kb3ducmV2LnhtbESPT4vCMBTE7wt+h/AWvK2pFVy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xtfEAAAA3AAAAA8AAAAAAAAAAAAAAAAAmAIAAGRycy9k&#10;b3ducmV2LnhtbFBLBQYAAAAABAAEAPUAAACJAwAAAAA=&#10;" strokecolor="#d9d9d9">
                  <v:textbox>
                    <w:txbxContent>
                      <w:p w:rsidR="00C01462" w:rsidRDefault="00C01462" w:rsidP="006F02FE"/>
                    </w:txbxContent>
                  </v:textbox>
                </v:shape>
                <w10:wrap anchorx="margin"/>
              </v:group>
            </w:pict>
          </mc:Fallback>
        </mc:AlternateContent>
      </w:r>
    </w:p>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rsidR="00D3119B" w:rsidRDefault="001C5D0F" w:rsidP="006F02FE">
      <w:r>
        <w:t>Is this process</w:t>
      </w:r>
      <w:r w:rsidR="008D0FE3">
        <w:t xml:space="preserve"> covered</w:t>
      </w:r>
      <w:r>
        <w:t xml:space="preserve"> in local policies/protocols?</w:t>
      </w:r>
    </w:p>
    <w:p w:rsidR="008D0FE3" w:rsidRDefault="008D0FE3" w:rsidP="006F02FE">
      <w:r>
        <w:t>Who is responsible for ensuring that this happens?</w:t>
      </w:r>
    </w:p>
    <w:p w:rsidR="001C5D0F" w:rsidRDefault="001C5D0F" w:rsidP="006F02FE"/>
    <w:p w:rsidR="00D3119B" w:rsidRDefault="00D3119B">
      <w:r>
        <w:br w:type="page"/>
      </w:r>
    </w:p>
    <w:p w:rsidR="006F02FE" w:rsidRDefault="006F02FE" w:rsidP="006F02FE">
      <w:pPr>
        <w:sectPr w:rsidR="006F02FE" w:rsidSect="000E7E5B">
          <w:headerReference w:type="default" r:id="rId23"/>
          <w:pgSz w:w="16838" w:h="11906" w:orient="landscape"/>
          <w:pgMar w:top="1440" w:right="1440" w:bottom="1440" w:left="1440" w:header="708" w:footer="708" w:gutter="0"/>
          <w:cols w:space="708"/>
          <w:docGrid w:linePitch="360"/>
        </w:sectPr>
      </w:pPr>
    </w:p>
    <w:p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rsidTr="00855D72">
        <w:trPr>
          <w:trHeight w:val="454"/>
        </w:trPr>
        <w:tc>
          <w:tcPr>
            <w:tcW w:w="4106" w:type="dxa"/>
            <w:shd w:val="clear" w:color="auto" w:fill="FE612A"/>
          </w:tcPr>
          <w:p w:rsidR="006F02FE" w:rsidRPr="00D0273C" w:rsidRDefault="006F02FE" w:rsidP="00855D72">
            <w:pPr>
              <w:rPr>
                <w:b/>
              </w:rPr>
            </w:pPr>
            <w:r w:rsidRPr="00D0273C">
              <w:rPr>
                <w:b/>
              </w:rPr>
              <w:t>Problem identified</w:t>
            </w:r>
          </w:p>
        </w:tc>
        <w:tc>
          <w:tcPr>
            <w:tcW w:w="5528" w:type="dxa"/>
            <w:shd w:val="clear" w:color="auto" w:fill="FE612A"/>
          </w:tcPr>
          <w:p w:rsidR="006F02FE" w:rsidRPr="00D0273C" w:rsidRDefault="006F02FE" w:rsidP="00855D72">
            <w:pPr>
              <w:rPr>
                <w:b/>
              </w:rPr>
            </w:pPr>
            <w:r w:rsidRPr="00D0273C">
              <w:rPr>
                <w:b/>
              </w:rPr>
              <w:t>Action required</w:t>
            </w:r>
          </w:p>
        </w:tc>
        <w:tc>
          <w:tcPr>
            <w:tcW w:w="1843" w:type="dxa"/>
            <w:shd w:val="clear" w:color="auto" w:fill="FE612A"/>
          </w:tcPr>
          <w:p w:rsidR="006F02FE" w:rsidRPr="00D0273C" w:rsidRDefault="006F02FE" w:rsidP="00855D72">
            <w:pPr>
              <w:rPr>
                <w:b/>
              </w:rPr>
            </w:pPr>
            <w:r w:rsidRPr="00D0273C">
              <w:rPr>
                <w:b/>
              </w:rPr>
              <w:t>By when?</w:t>
            </w:r>
          </w:p>
        </w:tc>
        <w:tc>
          <w:tcPr>
            <w:tcW w:w="2471" w:type="dxa"/>
            <w:shd w:val="clear" w:color="auto" w:fill="FE612A"/>
          </w:tcPr>
          <w:p w:rsidR="006F02FE" w:rsidRPr="00D0273C" w:rsidRDefault="006F02FE" w:rsidP="00855D72">
            <w:pPr>
              <w:rPr>
                <w:b/>
              </w:rPr>
            </w:pPr>
            <w:r w:rsidRPr="00D0273C">
              <w:rPr>
                <w:b/>
              </w:rPr>
              <w:t>Lead</w:t>
            </w:r>
          </w:p>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bl>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Pr>
        <w:sectPr w:rsidR="006F02FE" w:rsidSect="000E7E5B">
          <w:headerReference w:type="default" r:id="rId24"/>
          <w:pgSz w:w="16838" w:h="11906" w:orient="landscape"/>
          <w:pgMar w:top="1440" w:right="1440" w:bottom="1440" w:left="1440" w:header="708" w:footer="708" w:gutter="0"/>
          <w:cols w:space="708"/>
          <w:docGrid w:linePitch="360"/>
        </w:sectPr>
      </w:pPr>
    </w:p>
    <w:p w:rsidR="00C70211" w:rsidRDefault="00723E27">
      <w:bookmarkStart w:id="11" w:name="Diagram6"/>
      <w:bookmarkEnd w:id="11"/>
      <w:r>
        <w:rPr>
          <w:noProof/>
          <w:lang w:eastAsia="en-GB"/>
        </w:rPr>
        <w:lastRenderedPageBreak/>
        <mc:AlternateContent>
          <mc:Choice Requires="wpg">
            <w:drawing>
              <wp:anchor distT="0" distB="0" distL="114300" distR="114300" simplePos="0" relativeHeight="251772928" behindDoc="0" locked="0" layoutInCell="1" allowOverlap="1" wp14:anchorId="787F7DBC" wp14:editId="15F5F752">
                <wp:simplePos x="0" y="0"/>
                <wp:positionH relativeFrom="margin">
                  <wp:posOffset>0</wp:posOffset>
                </wp:positionH>
                <wp:positionV relativeFrom="paragraph">
                  <wp:posOffset>286237</wp:posOffset>
                </wp:positionV>
                <wp:extent cx="8968763" cy="3505200"/>
                <wp:effectExtent l="0" t="0" r="22860" b="19050"/>
                <wp:wrapNone/>
                <wp:docPr id="642" name="Group 642"/>
                <wp:cNvGraphicFramePr/>
                <a:graphic xmlns:a="http://schemas.openxmlformats.org/drawingml/2006/main">
                  <a:graphicData uri="http://schemas.microsoft.com/office/word/2010/wordprocessingGroup">
                    <wpg:wgp>
                      <wpg:cNvGrpSpPr/>
                      <wpg:grpSpPr>
                        <a:xfrm>
                          <a:off x="0" y="0"/>
                          <a:ext cx="8968763" cy="3505200"/>
                          <a:chOff x="0" y="0"/>
                          <a:chExt cx="8968783"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g:grpSp>
                        <wpg:cNvPr id="646" name="Group 646"/>
                        <wpg:cNvGrpSpPr/>
                        <wpg:grpSpPr>
                          <a:xfrm>
                            <a:off x="495300" y="0"/>
                            <a:ext cx="8473483" cy="3174057"/>
                            <a:chOff x="0" y="0"/>
                            <a:chExt cx="8473483" cy="3174057"/>
                          </a:xfrm>
                        </wpg:grpSpPr>
                        <wpg:grpSp>
                          <wpg:cNvPr id="647" name="Group 647"/>
                          <wpg:cNvGrpSpPr/>
                          <wpg:grpSpPr>
                            <a:xfrm>
                              <a:off x="371475" y="285750"/>
                              <a:ext cx="8102008" cy="2888307"/>
                              <a:chOff x="0" y="0"/>
                              <a:chExt cx="5756691" cy="1666875"/>
                            </a:xfrm>
                          </wpg:grpSpPr>
                          <wpg:grpSp>
                            <wpg:cNvPr id="648" name="Group 648"/>
                            <wpg:cNvGrpSpPr/>
                            <wpg:grpSpPr>
                              <a:xfrm>
                                <a:off x="0" y="0"/>
                                <a:ext cx="5756691" cy="1666875"/>
                                <a:chOff x="0" y="0"/>
                                <a:chExt cx="5756691" cy="1666875"/>
                              </a:xfrm>
                            </wpg:grpSpPr>
                            <wpg:grpSp>
                              <wpg:cNvPr id="649" name="Group 649"/>
                              <wpg:cNvGrpSpPr/>
                              <wpg:grpSpPr>
                                <a:xfrm>
                                  <a:off x="0" y="0"/>
                                  <a:ext cx="5756691" cy="1666875"/>
                                  <a:chOff x="0" y="0"/>
                                  <a:chExt cx="5756691" cy="1447800"/>
                                </a:xfrm>
                              </wpg:grpSpPr>
                              <wps:wsp>
                                <wps:cNvPr id="650" name="Text Box 2"/>
                                <wps:cNvSpPr txBox="1">
                                  <a:spLocks noChangeArrowheads="1"/>
                                </wps:cNvSpPr>
                                <wps:spPr bwMode="auto">
                                  <a:xfrm>
                                    <a:off x="4381170" y="459021"/>
                                    <a:ext cx="1375521" cy="596150"/>
                                  </a:xfrm>
                                  <a:prstGeom prst="rect">
                                    <a:avLst/>
                                  </a:prstGeom>
                                  <a:solidFill>
                                    <a:srgbClr val="FFFFFF"/>
                                  </a:solidFill>
                                  <a:ln w="19050">
                                    <a:solidFill>
                                      <a:srgbClr val="000000"/>
                                    </a:solidFill>
                                    <a:miter lim="800000"/>
                                    <a:headEnd/>
                                    <a:tailEnd/>
                                  </a:ln>
                                </wps:spPr>
                                <wps:txbx>
                                  <w:txbxContent>
                                    <w:p w:rsidR="00C01462" w:rsidRPr="007160AC" w:rsidRDefault="00C01462" w:rsidP="00E11293">
                                      <w:pPr>
                                        <w:rPr>
                                          <w:b/>
                                          <w:sz w:val="24"/>
                                          <w:szCs w:val="24"/>
                                        </w:rPr>
                                      </w:pPr>
                                      <w:r w:rsidRPr="00E11293">
                                        <w:rPr>
                                          <w:b/>
                                          <w:sz w:val="24"/>
                                          <w:szCs w:val="24"/>
                                        </w:rPr>
                                        <w:t xml:space="preserve">Patients in hospital </w:t>
                                      </w:r>
                                      <w:r>
                                        <w:rPr>
                                          <w:b/>
                                          <w:sz w:val="24"/>
                                          <w:szCs w:val="24"/>
                                        </w:rPr>
                                        <w:t>are not receiving</w:t>
                                      </w:r>
                                      <w:r w:rsidRPr="00E11293">
                                        <w:rPr>
                                          <w:b/>
                                          <w:sz w:val="24"/>
                                          <w:szCs w:val="24"/>
                                        </w:rPr>
                                        <w:t xml:space="preserve"> appropriate</w:t>
                                      </w:r>
                                      <w:r>
                                        <w:rPr>
                                          <w:b/>
                                          <w:sz w:val="24"/>
                                          <w:szCs w:val="24"/>
                                        </w:rPr>
                                        <w:t xml:space="preserve"> </w:t>
                                      </w:r>
                                      <w:r w:rsidRPr="00E11293">
                                        <w:rPr>
                                          <w:b/>
                                          <w:sz w:val="24"/>
                                          <w:szCs w:val="24"/>
                                        </w:rPr>
                                        <w:t>antibiotics within one h</w:t>
                                      </w:r>
                                      <w:r>
                                        <w:rPr>
                                          <w:b/>
                                          <w:sz w:val="24"/>
                                          <w:szCs w:val="24"/>
                                        </w:rPr>
                                        <w:t xml:space="preserve">our of recognition of sepsis or </w:t>
                                      </w:r>
                                      <w:r w:rsidRPr="00E11293">
                                        <w:rPr>
                                          <w:b/>
                                          <w:sz w:val="24"/>
                                          <w:szCs w:val="24"/>
                                        </w:rPr>
                                        <w:t>suspected sepsis</w:t>
                                      </w: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87F7DBC" id="Group 642" o:spid="_x0000_s1346" style="position:absolute;margin-left:0;margin-top:22.55pt;width:706.2pt;height:276pt;z-index:251772928;mso-position-horizontal-relative:margin;mso-width-relative:margin" coordsize="8968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">
                <v:shape id="_x0000_s134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W9MUA&#10;AADcAAAADwAAAGRycy9kb3ducmV2LnhtbESPQWvCQBSE70L/w/IKvYhuWiVqdJVSaNFbjaLXR/aZ&#10;BLNv091tTP99tyD0OMzMN8xq05tGdOR8bVnB8zgBQVxYXXOp4Hh4H81B+ICssbFMCn7Iw2b9MFhh&#10;pu2N99TloRQRwj5DBVUIbSalLyoy6Me2JY7exTqDIUpXSu3wFuGmkS9JkkqDNceFClt6q6i45t9G&#10;wXy67c5+N/k8FemlWYThrPv4cko9PfavSxCB+vAfvre3WkE6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b0xQAAANwAAAAPAAAAAAAAAAAAAAAAAJgCAABkcnMv&#10;ZG93bnJldi54bWxQSwUGAAAAAAQABAD1AAAAigMAAAAA&#10;">
                  <v:textbox>
                    <w:txbxContent>
                      <w:p w:rsidR="00C01462" w:rsidRDefault="00C01462" w:rsidP="00C70211"/>
                    </w:txbxContent>
                  </v:textbox>
                </v:shape>
                <v:shape id="_x0000_s134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gMUA&#10;AADcAAAADwAAAGRycy9kb3ducmV2LnhtbESPQWvCQBSE7wX/w/IKvRTdqCG1qasUoUVvaqW9PrLP&#10;JDT7Nt3dxvjvXUHwOMzMN8x82ZtGdOR8bVnBeJSAIC6srrlUcPj6GM5A+ICssbFMCs7kYbkYPMwx&#10;1/bEO+r2oRQRwj5HBVUIbS6lLyoy6Ee2JY7e0TqDIUpXSu3wFOGmkZMkyaTBmuNChS2tKip+9/9G&#10;wSxddz9+M91+F9mxeQ3PL93nn1Pq6bF/fwMRqA/38K291gqy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06AxQAAANwAAAAPAAAAAAAAAAAAAAAAAJgCAABkcnMv&#10;ZG93bnJldi54bWxQSwUGAAAAAAQABAD1AAAAigMAAAAA&#10;">
                  <v:textbox>
                    <w:txbxContent>
                      <w:p w:rsidR="00C01462" w:rsidRDefault="00C01462" w:rsidP="00C70211"/>
                    </w:txbxContent>
                  </v:textbox>
                </v:shape>
                <v:shape id="_x0000_s134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frG8YA&#10;AADcAAAADwAAAGRycy9kb3ducmV2LnhtbESPT2vCQBTE7wW/w/KEXopurJpqdJVSsOjNP0Wvj+wz&#10;CWbfprvbmH77bqHQ4zAzv2GW687UoiXnK8sKRsMEBHFudcWFgo/TZjAD4QOyxtoyKfgmD+tV72GJ&#10;mbZ3PlB7DIWIEPYZKihDaDIpfV6SQT+0DXH0rtYZDFG6QmqH9wg3tXxOklQarDgulNjQW0n57fhl&#10;FMwm2/bid+P9OU+v9Tw8vbTvn06px373ugARqAv/4b/2VitIJ1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frG8YAAADcAAAADwAAAAAAAAAAAAAAAACYAgAAZHJz&#10;L2Rvd25yZXYueG1sUEsFBgAAAAAEAAQA9QAAAIsDAAAAAA==&#10;">
                  <v:textbox>
                    <w:txbxContent>
                      <w:p w:rsidR="00C01462" w:rsidRDefault="00C01462" w:rsidP="00C70211"/>
                    </w:txbxContent>
                  </v:textbox>
                </v:shape>
                <v:group id="Group 646" o:spid="_x0000_s1350" style="position:absolute;left:4953;width:84734;height:31740" coordsize="84734,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group id="Group 647" o:spid="_x0000_s1351" style="position:absolute;left:3714;top:2857;width:81020;height:28883" coordsize="57566,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group id="Group 648" o:spid="_x0000_s1352" style="position:absolute;width:57566;height:16668" coordsize="57566,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group id="Group 649" o:spid="_x0000_s1353" style="position:absolute;width:57566;height:16668" coordsize="57566,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_x0000_s1354" type="#_x0000_t202" style="position:absolute;left:43811;top:4590;width:13755;height:5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9MAA&#10;AADcAAAADwAAAGRycy9kb3ducmV2LnhtbERPyWrDMBC9F/IPYgK9NXKKHYIbJYRATI/ZSq9Ta2KZ&#10;WCNjqV7+PjoUeny8fbMbbSN66nztWMFykYAgLp2uuVJwux7f1iB8QNbYOCYFE3nYbWcvG8y1G/hM&#10;/SVUIoawz1GBCaHNpfSlIYt+4VriyN1dZzFE2FVSdzjEcNvI9yRZSYs1xwaDLR0MlY/Lr1WQ+e9T&#10;2k8/tanWX4UsRntOr4VSr/Nx/wEi0Bj+xX/uT61glcX5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v9MAAAADcAAAADwAAAAAAAAAAAAAAAACYAgAAZHJzL2Rvd25y&#10;ZXYueG1sUEsFBgAAAAAEAAQA9QAAAIUDAAAAAA==&#10;" strokeweight="1.5pt">
                          <v:textbox>
                            <w:txbxContent>
                              <w:p w:rsidR="00C01462" w:rsidRPr="007160AC" w:rsidRDefault="00C01462" w:rsidP="00E11293">
                                <w:pPr>
                                  <w:rPr>
                                    <w:b/>
                                    <w:sz w:val="24"/>
                                    <w:szCs w:val="24"/>
                                  </w:rPr>
                                </w:pPr>
                                <w:r w:rsidRPr="00E11293">
                                  <w:rPr>
                                    <w:b/>
                                    <w:sz w:val="24"/>
                                    <w:szCs w:val="24"/>
                                  </w:rPr>
                                  <w:t xml:space="preserve">Patients in hospital </w:t>
                                </w:r>
                                <w:r>
                                  <w:rPr>
                                    <w:b/>
                                    <w:sz w:val="24"/>
                                    <w:szCs w:val="24"/>
                                  </w:rPr>
                                  <w:t>are not receiving</w:t>
                                </w:r>
                                <w:r w:rsidRPr="00E11293">
                                  <w:rPr>
                                    <w:b/>
                                    <w:sz w:val="24"/>
                                    <w:szCs w:val="24"/>
                                  </w:rPr>
                                  <w:t xml:space="preserve"> appropriate</w:t>
                                </w:r>
                                <w:r>
                                  <w:rPr>
                                    <w:b/>
                                    <w:sz w:val="24"/>
                                    <w:szCs w:val="24"/>
                                  </w:rPr>
                                  <w:t xml:space="preserve"> </w:t>
                                </w:r>
                                <w:r w:rsidRPr="00E11293">
                                  <w:rPr>
                                    <w:b/>
                                    <w:sz w:val="24"/>
                                    <w:szCs w:val="24"/>
                                  </w:rPr>
                                  <w:t>antibiotics within one h</w:t>
                                </w:r>
                                <w:r>
                                  <w:rPr>
                                    <w:b/>
                                    <w:sz w:val="24"/>
                                    <w:szCs w:val="24"/>
                                  </w:rPr>
                                  <w:t xml:space="preserve">our of recognition of sepsis or </w:t>
                                </w:r>
                                <w:r w:rsidRPr="00E11293">
                                  <w:rPr>
                                    <w:b/>
                                    <w:sz w:val="24"/>
                                    <w:szCs w:val="24"/>
                                  </w:rPr>
                                  <w:t>suspected sepsis</w:t>
                                </w:r>
                              </w:p>
                            </w:txbxContent>
                          </v:textbox>
                        </v:shape>
                        <v:line id="Straight Connector 651" o:spid="_x0000_s135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2sMAAADcAAAADwAAAGRycy9kb3ducmV2LnhtbESPUWvCMBSF3wf+h3AF39ZUYWVUoxRl&#10;IIMhs/6AS3NNi81NSTJb/70ZDPZ4OOd8h7PZTbYXd/Khc6xgmeUgiBunOzYKLvXH6zuIEJE19o5J&#10;wYMC7Lazlw2W2o38TfdzNCJBOJSooI1xKKUMTUsWQ+YG4uRdnbcYk/RGao9jgttervK8kBY7Tgst&#10;DrRvqbmdf6yCk/arz7EqDo/JHOVQ1+PJfFVKLeZTtQYRaYr/4b/2USso3pbweyYdAb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0M9rDAAAA3AAAAA8AAAAAAAAAAAAA&#10;AAAAoQIAAGRycy9kb3ducmV2LnhtbFBLBQYAAAAABAAEAPkAAACRAwAAAAA=&#10;" strokecolor="windowText" strokeweight="2pt">
                          <v:stroke joinstyle="miter"/>
                        </v:line>
                        <v:line id="Straight Connector 652" o:spid="_x0000_s1356"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6YhMQAAADcAAAADwAAAGRycy9kb3ducmV2LnhtbESP0WoCMRRE3wv+Q7iCbzXrYkVWo4gg&#10;7UNB3PYDLpvrZnVzsyZR1359IxT6OMzMGWa57m0rbuRD41jBZJyBIK6cbrhW8P21e52DCBFZY+uY&#10;FDwowHo1eFliod2dD3QrYy0ShEOBCkyMXSFlqAxZDGPXESfv6LzFmKSvpfZ4T3DbyjzLZtJiw2nB&#10;YEdbQ9W5vFoFP2U+vfDDxM/3/b6XdlefJn6j1GjYbxYgIvXxP/zX/tAKZm85PM+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piExAAAANwAAAAPAAAAAAAAAAAA&#10;AAAAAKECAABkcnMvZG93bnJldi54bWxQSwUGAAAAAAQABAD5AAAAkgMAAAAA&#10;" strokecolor="windowText" strokeweight="2pt">
                          <v:stroke joinstyle="miter"/>
                        </v:line>
                        <v:line id="Straight Connector 653" o:spid="_x0000_s135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9H8QAAADcAAAADwAAAGRycy9kb3ducmV2LnhtbESP3WoCMRSE7wt9h3AK3tWsP5WyGkUE&#10;0YuCdPUBDpvTzdrNyTaJuvbpjSB4OczMN8xs0dlGnMmH2rGCQT8DQVw6XXOl4LBfv3+CCBFZY+OY&#10;FFwpwGL++jLDXLsLf9O5iJVIEA45KjAxtrmUoTRkMfRdS5y8H+ctxiR9JbXHS4LbRg6zbCIt1pwW&#10;DLa0MlT+Fier4L8Yjv/4auLXZrfrpF1Xx4FfKtV765ZTEJG6+Aw/2lutYPIxgv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j0fxAAAANwAAAAPAAAAAAAAAAAA&#10;AAAAAKECAABkcnMvZG93bnJldi54bWxQSwUGAAAAAAQABAD5AAAAkgMAAAAA&#10;" strokecolor="windowText" strokeweight="2pt">
                          <v:stroke joinstyle="miter"/>
                        </v:line>
                        <v:line id="Straight Connector 654" o:spid="_x0000_s135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la8MAAADcAAAADwAAAGRycy9kb3ducmV2LnhtbESP0WoCMRRE3wv+Q7iCbzWrWJHVKCKI&#10;PhSkqx9w2Vw3q5ubNYm69uubQqGPw8ycYRarzjbiQT7UjhWMhhkI4tLpmisFp+P2fQYiRGSNjWNS&#10;8KIAq2XvbYG5dk/+okcRK5EgHHJUYGJscylDachiGLqWOHln5y3GJH0ltcdngttGjrNsKi3WnBYM&#10;trQxVF6Lu1XwXYwnN36Z+Lk7HDppt9Vl5NdKDfrdeg4iUhf/w3/tvVYw/Zj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7pWvDAAAA3AAAAA8AAAAAAAAAAAAA&#10;AAAAoQIAAGRycy9kb3ducmV2LnhtbFBLBQYAAAAABAAEAPkAAACRAwAAAAA=&#10;" strokecolor="windowText" strokeweight="2pt">
                          <v:stroke joinstyle="miter"/>
                        </v:line>
                        <v:line id="Straight Connector 655" o:spid="_x0000_s135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CNcQAAADcAAAADwAAAGRycy9kb3ducmV2LnhtbESPQYvCMBSE7wv+h/AEL4umLihLNcoi&#10;6HoS1AWvz+bZ1m1eahM1+uuNIHgcZuYbZjwNphIXalxpWUG/l4AgzqwuOVfwt513v0E4j6yxskwK&#10;buRgOml9jDHV9sprumx8LiKEXYoKCu/rVEqXFWTQ9WxNHL2DbQz6KJtc6gavEW4q+ZUkQ2mw5LhQ&#10;YE2zgrL/zdkoWGxP4fi7su5+2/Fpvt5n9/DplOq0w88IhKfg3+FXe6kVDAcDeJ6JR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0I1xAAAANwAAAAPAAAAAAAAAAAA&#10;AAAAAKECAABkcnMvZG93bnJldi54bWxQSwUGAAAAAAQABAD5AAAAkgMAAAAA&#10;" strokecolor="windowText" strokeweight="2pt">
                          <v:stroke joinstyle="miter"/>
                        </v:line>
                        <v:line id="Straight Connector 656" o:spid="_x0000_s136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cQsYAAADcAAAADwAAAGRycy9kb3ducmV2LnhtbESPT2vCQBTE7wW/w/KEXkqzaaGhRNcg&#10;gm1PBf9Ar6/ZZxLNvo3ZbVz99F1B8DjMzG+YaRFMKwbqXWNZwUuSgiAurW64UrDdLJ/fQTiPrLG1&#10;TArO5KCYjR6mmGt74hUNa1+JCGGXo4La+y6X0pU1GXSJ7Yijt7O9QR9lX0nd4ynCTStf0zSTBhuO&#10;CzV2tKipPKz/jIKPzTHsP7+tu5x/+Lhc/ZaX8OSUehyH+QSEp+Dv4Vv7SyvI3jK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3ELGAAAA3AAAAA8AAAAAAAAA&#10;AAAAAAAAoQIAAGRycy9kb3ducmV2LnhtbFBLBQYAAAAABAAEAPkAAACUAwAAAAA=&#10;" strokecolor="windowText" strokeweight="2pt">
                          <v:stroke joinstyle="miter"/>
                        </v:line>
                        <v:line id="Straight Connector 657" o:spid="_x0000_s136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52cUAAADcAAAADwAAAGRycy9kb3ducmV2LnhtbESPT2sCMRTE74LfITzBi2i2QlW2RpGC&#10;tifBP+D1dfO6u3Xzsm6iRj+9KQgeh5n5DTOdB1OJCzWutKzgbZCAIM6sLjlXsN8t+xMQziNrrCyT&#10;ghs5mM/arSmm2l55Q5etz0WEsEtRQeF9nUrpsoIMuoGtiaP3axuDPsoml7rBa4SbSg6TZCQNlhwX&#10;Cqzps6DsuD0bBavdKfx9ra273w58Wm5+snvoOaW6nbD4AOEp+Ff42f7WCkbvY/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l52cUAAADcAAAADwAAAAAAAAAA&#10;AAAAAAChAgAAZHJzL2Rvd25yZXYueG1sUEsFBgAAAAAEAAQA+QAAAJMDAAAAAA==&#10;" strokecolor="windowText" strokeweight="2pt">
                          <v:stroke joinstyle="miter"/>
                        </v:line>
                      </v:group>
                      <v:line id="Straight Connector 658" o:spid="_x0000_s136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kEsMAAADcAAAADwAAAGRycy9kb3ducmV2LnhtbERPy2oCMRTdC/2HcAvdiGZaqZWpUazg&#10;YyVWxfV1ciczdXIzTKKOf28WBZeH8x5PW1uJKzW+dKzgvZ+AIM6cLtkoOOwXvREIH5A1Vo5JwZ08&#10;TCcvnTGm2t34l667YEQMYZ+igiKEOpXSZwVZ9H1XE0cud43FEGFjpG7wFsNtJT+SZCgtlhwbCqxp&#10;XlB23l2sAnMY3HOTl9189bOcb5bH099x+6XU22s7+wYRqA1P8b97rRUMP+P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c5BLDAAAA3AAAAA8AAAAAAAAAAAAA&#10;AAAAoQIAAGRycy9kb3ducmV2LnhtbFBLBQYAAAAABAAEAPkAAACRAwAAAAA=&#10;" strokecolor="#4472c4" strokeweight=".5pt">
                        <v:stroke joinstyle="miter"/>
                      </v:line>
                      <v:line id="Straight Connector 659" o:spid="_x0000_s136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BicYAAADcAAAADwAAAGRycy9kb3ducmV2LnhtbESPQWsCMRSE70L/Q3hCL6LZtqjtapRW&#10;qHoSteL5dfM2u+3mZdmkuv77RhA8DjPzDTOdt7YSJ2p86VjB0yABQZw5XbJRcPj67L+C8AFZY+WY&#10;FFzIw3z20Jliqt2Zd3TaByMihH2KCooQ6lRKnxVk0Q9cTRy93DUWQ5SNkbrBc4TbSj4nyUhaLDku&#10;FFjToqDsd/9nFZjDyyU3ednLVx/LxWZ5/P45bsdKPXbb9wmIQG24h2/ttVYwGr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QQYnGAAAA3AAAAA8AAAAAAAAA&#10;AAAAAAAAoQIAAGRycy9kb3ducmV2LnhtbFBLBQYAAAAABAAEAPkAAACUAwAAAAA=&#10;" strokecolor="#4472c4" strokeweight=".5pt">
                        <v:stroke joinstyle="miter"/>
                      </v:line>
                      <v:line id="Straight Connector 660" o:spid="_x0000_s136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YiqcIAAADcAAAADwAAAGRycy9kb3ducmV2LnhtbERPz2vCMBS+C/4P4Qm7DE23QZVqlE2Y&#10;7iSbiudn85pWm5fSRK3/vTkMPH58v2eLztbiSq2vHCt4GyUgiHOnKzYK9rvv4QSED8gaa8ek4E4e&#10;FvN+b4aZdjf+o+s2GBFD2GeooAyhyaT0eUkW/cg1xJErXGsxRNgaqVu8xXBby/ckSaXFimNDiQ0t&#10;S8rP24tVYPYf98IU1Wux/lotN6vD8XT4HSv1Mug+pyACdeEp/nf/aAVpGu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YiqcIAAADcAAAADwAAAAAAAAAAAAAA&#10;AAChAgAAZHJzL2Rvd25yZXYueG1sUEsFBgAAAAAEAAQA+QAAAJADAAAAAA==&#10;" strokecolor="#4472c4" strokeweight=".5pt">
                        <v:stroke joinstyle="miter"/>
                      </v:line>
                      <v:line id="Straight Connector 661" o:spid="_x0000_s136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HMsYAAADcAAAADwAAAGRycy9kb3ducmV2LnhtbESPQWvCQBSE70L/w/IKXkrd2EJaoquo&#10;UOtJ1IrnZ/Zlkzb7NmRXjf/eFQoeh5n5hhlPO1uLM7W+cqxgOEhAEOdOV2wU7H++Xj9B+ICssXZM&#10;Cq7kYTp56o0x0+7CWzrvghERwj5DBWUITSalz0uy6AeuIY5e4VqLIcrWSN3iJcJtLd+SJJUWK44L&#10;JTa0KCn/252sArN/vxamqF6K7/lysV4ejr+HzYdS/eduNgIRqAuP8H97pRWk6RDuZ+IR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KhzLGAAAA3AAAAA8AAAAAAAAA&#10;AAAAAAAAoQIAAGRycy9kb3ducmV2LnhtbFBLBQYAAAAABAAEAPkAAACUAwAAAAA=&#10;" strokecolor="#4472c4" strokeweight=".5pt">
                        <v:stroke joinstyle="miter"/>
                      </v:line>
                      <v:line id="Straight Connector 662" o:spid="_x0000_s136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RcYAAADcAAAADwAAAGRycy9kb3ducmV2LnhtbESPQWvCQBSE70L/w/IKXkrdVCEt0VVU&#10;qHoqasXzM/uySZt9G7Krxn/vFgoeh5n5hpnMOluLC7W+cqzgbZCAIM6drtgoOHx/vn6A8AFZY+2Y&#10;FNzIw2z61Jtgpt2Vd3TZByMihH2GCsoQmkxKn5dk0Q9cQxy9wrUWQ5StkbrFa4TbWg6TJJUWK44L&#10;JTa0LCn/3Z+tAnMY3QpTVC/FerFafq2Op5/j9l2p/nM3H4MI1IVH+L+90QrSdAh/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YGUXGAAAA3AAAAA8AAAAAAAAA&#10;AAAAAAAAoQIAAGRycy9kb3ducmV2LnhtbFBLBQYAAAAABAAEAPkAAACUAwAAAAA=&#10;" strokecolor="#4472c4" strokeweight=".5pt">
                        <v:stroke joinstyle="miter"/>
                      </v:line>
                      <v:line id="Straight Connector 663" o:spid="_x0000_s136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S83sYAAADcAAAADwAAAGRycy9kb3ducmV2LnhtbESPQWvCQBSE7wX/w/KEXkQ3rZBKdBUV&#10;ansqasXzM/uyiWbfhuxW47/vFoQeh5n5hpktOluLK7W+cqzgZZSAIM6drtgoOHy/DycgfEDWWDsm&#10;BXfysJj3nmaYaXfjHV33wYgIYZ+hgjKEJpPS5yVZ9CPXEEevcK3FEGVrpG7xFuG2lq9JkkqLFceF&#10;Ehtal5Rf9j9WgTmM74UpqkHxsdqsvzbH0/m4fVPqud8tpyACdeE//Gh/agVpOoa/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UvN7GAAAA3AAAAA8AAAAAAAAA&#10;AAAAAAAAoQIAAGRycy9kb3ducmV2LnhtbFBLBQYAAAAABAAEAPkAAACUAwAAAAA=&#10;" strokecolor="#4472c4" strokeweight=".5pt">
                        <v:stroke joinstyle="miter"/>
                      </v:line>
                      <v:line id="Straight Connector 664" o:spid="_x0000_s136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0kqsYAAADcAAAADwAAAGRycy9kb3ducmV2LnhtbESPT2vCQBTE74LfYXlCL6Kb/iFKdJVW&#10;qPYkrYrnZ/Zlkzb7NmS3Gr+9Wyh4HGbmN8x82dlanKn1lWMFj+MEBHHudMVGwWH/PpqC8AFZY+2Y&#10;FFzJw3LR780x0+7CX3TeBSMihH2GCsoQmkxKn5dk0Y9dQxy9wrUWQ5StkbrFS4TbWj4lSSotVhwX&#10;SmxoVVL+s/u1Cszh+VqYohoWm7f1ars+nr6PnxOlHgbd6wxEoC7cw//tD60gTV/g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9JKrGAAAA3AAAAA8AAAAAAAAA&#10;AAAAAAAAoQIAAGRycy9kb3ducmV2LnhtbFBLBQYAAAAABAAEAPkAAACUAwAAAAA=&#10;" strokecolor="#4472c4" strokeweight=".5pt">
                        <v:stroke joinstyle="miter"/>
                      </v:line>
                      <v:line id="Straight Connector 665" o:spid="_x0000_s136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GBMcYAAADcAAAADwAAAGRycy9kb3ducmV2LnhtbESPQWvCQBSE74L/YXlCL6KbtjRKdJVW&#10;qPYkrYrnZ/Zlkzb7NmS3Gv+9Wyh4HGbmG2a+7GwtztT6yrGCx3ECgjh3umKj4LB/H01B+ICssXZM&#10;Cq7kYbno9+aYaXfhLzrvghERwj5DBWUITSalz0uy6MeuIY5e4VqLIcrWSN3iJcJtLZ+SJJUWK44L&#10;JTa0Kin/2f1aBebwfC1MUQ2Lzdt6tV0fT9/Hz4lSD4PudQYiUBfu4f/2h1aQpi/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xgTHGAAAA3AAAAA8AAAAAAAAA&#10;AAAAAAAAoQIAAGRycy9kb3ducmV2LnhtbFBLBQYAAAAABAAEAPkAAACUAwAAAAA=&#10;" strokecolor="#4472c4" strokeweight=".5pt">
                        <v:stroke joinstyle="miter"/>
                      </v:line>
                      <v:line id="Straight Connector 666" o:spid="_x0000_s137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fRsYAAADcAAAADwAAAGRycy9kb3ducmV2LnhtbESPT2vCQBTE7wW/w/KEXopuaiFKdBUr&#10;aHsq/sPzM/uyiWbfhuxW47fvFgo9DjPzG2a26GwtbtT6yrGC12ECgjh3umKj4HhYDyYgfEDWWDsm&#10;BQ/ysJj3nmaYaXfnHd32wYgIYZ+hgjKEJpPS5yVZ9EPXEEevcK3FEGVrpG7xHuG2lqMkSaXFiuNC&#10;iQ2tSsqv+2+rwBzfHoUpqpfi432z+tqczpfTdqzUc79bTkEE6sJ/+K/9qRWkaQq/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jH0bGAAAA3AAAAA8AAAAAAAAA&#10;AAAAAAAAoQIAAGRycy9kb3ducmV2LnhtbFBLBQYAAAAABAAEAPkAAACUAwAAAAA=&#10;" strokecolor="#4472c4" strokeweight=".5pt">
                        <v:stroke joinstyle="miter"/>
                      </v:line>
                    </v:group>
                    <v:line id="Straight Connector 667" o:spid="_x0000_s137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3cYAAADcAAAADwAAAGRycy9kb3ducmV2LnhtbESPQWvCQBSE7wX/w/IKXkrdVCGW6Cqt&#10;UPUk1ornZ/Zlk5p9G7Krxn/fLQgeh5n5hpnOO1uLC7W+cqzgbZCAIM6drtgo2P98vb6D8AFZY+2Y&#10;FNzIw3zWe5pipt2Vv+myC0ZECPsMFZQhNJmUPi/Joh+4hjh6hWsthihbI3WL1wi3tRwmSSotVhwX&#10;SmxoUVJ+2p2tArMf3QpTVC/F6nO52CwPx9/DdqxU/7n7mIAI1IVH+N5eaw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vut3GAAAA3AAAAA8AAAAAAAAA&#10;AAAAAAAAoQIAAGRycy9kb3ducmV2LnhtbFBLBQYAAAAABAAEAPkAAACUAwAAAAA=&#10;" strokecolor="#4472c4" strokeweight=".5pt">
                      <v:stroke joinstyle="miter"/>
                    </v:line>
                    <v:line id="Straight Connector 668" o:spid="_x0000_s137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ur8IAAADcAAAADwAAAGRycy9kb3ducmV2LnhtbERPz2vCMBS+C/4P4Qm7DE23QZVqlE2Y&#10;7iSbiudn85pWm5fSRK3/vTkMPH58v2eLztbiSq2vHCt4GyUgiHOnKzYK9rvv4QSED8gaa8ek4E4e&#10;FvN+b4aZdjf+o+s2GBFD2GeooAyhyaT0eUkW/cg1xJErXGsxRNgaqVu8xXBby/ckSaXFimNDiQ0t&#10;S8rP24tVYPYf98IU1Wux/lotN6vD8XT4HSv1Mug+pyACdeEp/nf/aAVpGtfG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Aur8IAAADcAAAADwAAAAAAAAAAAAAA&#10;AAChAgAAZHJzL2Rvd25yZXYueG1sUEsFBgAAAAAEAAQA+QAAAJADAAAAAA==&#10;" strokecolor="#4472c4" strokeweight=".5pt">
                      <v:stroke joinstyle="miter"/>
                    </v:line>
                    <v:line id="Straight Connector 669" o:spid="_x0000_s137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LNMYAAADcAAAADwAAAGRycy9kb3ducmV2LnhtbESPQWvCQBSE74L/YXlCL0U3bSHV6Cqt&#10;UO1JrIrnZ/Zlkzb7NmS3Gv+9Wyh4HGbmG2a26GwtztT6yrGCp1ECgjh3umKj4LD/GI5B+ICssXZM&#10;Cq7kYTHv92aYaXfhLzrvghERwj5DBWUITSalz0uy6EeuIY5e4VqLIcrWSN3iJcJtLZ+TJJUWK44L&#10;JTa0LCn/2f1aBebwci1MUT0W6/fVcrM6nr6P21elHgbd2xREoC7cw//tT60gTSf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8izTGAAAA3AAAAA8AAAAAAAAA&#10;AAAAAAAAoQIAAGRycy9kb3ducmV2LnhtbFBLBQYAAAAABAAEAPkAAACUAwAAAAA=&#10;" strokecolor="#4472c4" strokeweight=".5pt">
                      <v:stroke joinstyle="miter"/>
                    </v:line>
                    <v:line id="Straight Connector 670" o:spid="_x0000_s137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dMMAAADcAAAADwAAAGRycy9kb3ducmV2LnhtbERPz2vCMBS+D/Y/hCd4kZmqoKMay1bQ&#10;eRrOiedn85rWNS+lybT+98tB2PHj+73KetuIK3W+dqxgMk5AEBdO12wUHL83L68gfEDW2DgmBXfy&#10;kK2fn1aYanfjL7oeghExhH2KCqoQ2lRKX1Rk0Y9dSxy50nUWQ4SdkbrDWwy3jZwmyVxarDk2VNhS&#10;XlHxc/i1Csxxdi9NWY/Kj/dt/rk9nS+n/UKp4aB/W4II1Id/8cO90wrmi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ftHTDAAAA3AAAAA8AAAAAAAAAAAAA&#10;AAAAoQIAAGRycy9kb3ducmV2LnhtbFBLBQYAAAAABAAEAPkAAACRAwAAAAA=&#10;" strokecolor="#4472c4" strokeweight=".5pt">
                      <v:stroke joinstyle="miter"/>
                    </v:line>
                    <v:line id="Straight Connector 671" o:spid="_x0000_s137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R78UAAADcAAAADwAAAGRycy9kb3ducmV2LnhtbESPQWsCMRSE74L/ITzBi2hWBZWtUVqh&#10;1pNYFc/PzdvstpuXZZPq+u+bgtDjMDPfMMt1aytxo8aXjhWMRwkI4szpko2C8+l9uADhA7LGyjEp&#10;eJCH9arbWWKq3Z0/6XYMRkQI+xQVFCHUqZQ+K8iiH7maOHq5ayyGKBsjdYP3CLeVnCTJTFosOS4U&#10;WNOmoOz7+GMVmPP0kZu8HOQfb9vNfnu5fl0Oc6X6vfb1BUSgNvyHn+2dVjCbj+H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MR78UAAADcAAAADwAAAAAAAAAA&#10;AAAAAAChAgAAZHJzL2Rvd25yZXYueG1sUEsFBgAAAAAEAAQA+QAAAJMDAAAAAA==&#10;" strokecolor="#4472c4" strokeweight=".5pt">
                      <v:stroke joinstyle="miter"/>
                    </v:line>
                    <v:line id="Straight Connector 672" o:spid="_x0000_s137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mMUAAADcAAAADwAAAGRycy9kb3ducmV2LnhtbESPQWsCMRSE74L/ITyhF9FsFVS2RrFC&#10;rSexKp6fm7fZrZuXZZPq+u+bgtDjMDPfMPNlaytxo8aXjhW8DhMQxJnTJRsFp+PHYAbCB2SNlWNS&#10;8CAPy0W3M8dUuzt/0e0QjIgQ9ikqKEKoUyl9VpBFP3Q1cfRy11gMUTZG6gbvEW4rOUqSibRYclwo&#10;sKZ1Qdn18GMVmNP4kZu87Oef75v1bnO+fJ/3U6Veeu3qDUSgNvyHn+2tVjCZj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GPmMUAAADcAAAADwAAAAAAAAAA&#10;AAAAAAChAgAAZHJzL2Rvd25yZXYueG1sUEsFBgAAAAAEAAQA+QAAAJMDAAAAAA==&#10;" strokecolor="#4472c4" strokeweight=".5pt">
                      <v:stroke joinstyle="miter"/>
                    </v:line>
                    <v:line id="Straight Connector 673" o:spid="_x0000_s137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qA8UAAADcAAAADwAAAGRycy9kb3ducmV2LnhtbESPQWsCMRSE7wX/Q3iCl6LZKqisRmkF&#10;bU9iVTw/N2+zazcvyybq+u+bgtDjMDPfMPNlaytxo8aXjhW8DRIQxJnTJRsFx8O6PwXhA7LGyjEp&#10;eJCH5aLzMsdUuzt/020fjIgQ9ikqKEKoUyl9VpBFP3A1cfRy11gMUTZG6gbvEW4rOUySsbRYclwo&#10;sKZVQdnP/moVmOPokZu8fM0/Pzar7eZ0vpx2E6V63fZ9BiJQG/7Dz/aXVjCejO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0qA8UAAADcAAAADwAAAAAAAAAA&#10;AAAAAAChAgAAZHJzL2Rvd25yZXYueG1sUEsFBgAAAAAEAAQA+QAAAJMDAAAAAA==&#10;" strokecolor="#4472c4" strokeweight=".5pt">
                      <v:stroke joinstyle="miter"/>
                    </v:line>
                    <v:line id="Straight Connector 674" o:spid="_x0000_s137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yd8YAAADcAAAADwAAAGRycy9kb3ducmV2LnhtbESPQWvCQBSE74X+h+UVvJS6aR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ksnfGAAAA3AAAAA8AAAAAAAAA&#10;AAAAAAAAoQIAAGRycy9kb3ducmV2LnhtbFBLBQYAAAAABAAEAPkAAACUAwAAAAA=&#10;" strokecolor="#4472c4" strokeweight=".5pt">
                      <v:stroke joinstyle="miter"/>
                    </v:line>
                    <v:line id="Straight Connector 675" o:spid="_x0000_s137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X7MYAAADcAAAADwAAAGRycy9kb3ducmV2LnhtbESPQWvCQBSE74X+h+UVvJS6aU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oF+zGAAAA3AAAAA8AAAAAAAAA&#10;AAAAAAAAoQIAAGRycy9kb3ducmV2LnhtbFBLBQYAAAAABAAEAPkAAACUAwAAAAA=&#10;" strokecolor="#4472c4" strokeweight=".5pt">
                      <v:stroke joinstyle="miter"/>
                    </v:line>
                  </v:group>
                  <v:group id="Group 676" o:spid="_x0000_s138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_x0000_s138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w:txbxContent>
                          <w:p w:rsidR="00C01462" w:rsidRDefault="00C01462" w:rsidP="00C70211"/>
                        </w:txbxContent>
                      </v:textbox>
                    </v:shape>
                    <v:shape id="_x0000_s138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OOMMA&#10;AADcAAAADwAAAGRycy9kb3ducmV2LnhtbERPy2oCMRTdC/2HcAtupGZqy6jjRCkFi921VnR7mdx5&#10;4ORmmsRx+vfNQnB5OO98M5hW9OR8Y1nB8zQBQVxY3XCl4PCzfVqA8AFZY2uZFPyRh836YZRjpu2V&#10;v6nfh0rEEPYZKqhD6DIpfVGTQT+1HXHkSusMhghdJbXDaww3rZwlSSoNNhwbauzovabivL8YBYvX&#10;XX/yny9fxyIt22WYzPuPX6fU+HF4W4EINIS7+ObeaQXpP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OOMMAAADcAAAADwAAAAAAAAAAAAAAAACYAgAAZHJzL2Rv&#10;d25yZXYueG1sUEsFBgAAAAAEAAQA9QAAAIgDAAAAAA==&#10;">
                      <v:textbox>
                        <w:txbxContent>
                          <w:p w:rsidR="00C01462" w:rsidRDefault="00C01462" w:rsidP="00C70211"/>
                        </w:txbxContent>
                      </v:textbox>
                    </v:shape>
                    <v:shape id="_x0000_s138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ro8UA&#10;AADcAAAADwAAAGRycy9kb3ducmV2LnhtbESPQWvCQBSE74X+h+UVeim6aZWoqauUQkVvNhW9PrLP&#10;JDT7Nt3dxvjvXUHwOMzMN8x82ZtGdOR8bVnB6zABQVxYXXOpYPfzNZiC8AFZY2OZFJzJw3Lx+DDH&#10;TNsTf1OXh1JECPsMFVQhtJmUvqjIoB/aljh6R+sMhihdKbXDU4SbRr4lSSoN1hwXKmzps6LiN/83&#10;CqbjdXfwm9F2X6THZhZeJt3qzyn1/NR/vIMI1Id7+NZeawXpZ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iujxQAAANwAAAAPAAAAAAAAAAAAAAAAAJgCAABkcnMv&#10;ZG93bnJldi54bWxQSwUGAAAAAAQABAD1AAAAigMAAAAA&#10;">
                      <v:textbox>
                        <w:txbxContent>
                          <w:p w:rsidR="00C01462" w:rsidRDefault="00C01462" w:rsidP="00C70211"/>
                        </w:txbxContent>
                      </v:textbox>
                    </v:shape>
                    <v:shape id="_x0000_s138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T9L8A&#10;AADcAAAADwAAAGRycy9kb3ducmV2LnhtbERPy4rCMBTdC/5DuAPubKoLlY5RZKTgQhBf+zvNtS02&#10;NzWJWv/eLASXh/OeLzvTiAc5X1tWMEpSEMSF1TWXCk7HfDgD4QOyxsYyKXiRh+Wi35tjpu2T9/Q4&#10;hFLEEPYZKqhCaDMpfVGRQZ/YljhyF+sMhghdKbXDZww3jRyn6UQarDk2VNjSX0XF9XA3Cm6r1zQ9&#10;57W7jtc7zEf/20veFUoNfrrVL4hAXfiKP+6NVjCZxf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PZP0vwAAANwAAAAPAAAAAAAAAAAAAAAAAJgCAABkcnMvZG93bnJl&#10;di54bWxQSwUGAAAAAAQABAD1AAAAhAMAAAAA&#10;" strokecolor="#d9d9d9">
                      <v:textbox>
                        <w:txbxContent>
                          <w:p w:rsidR="00C01462" w:rsidRDefault="00C01462" w:rsidP="00C70211"/>
                        </w:txbxContent>
                      </v:textbox>
                    </v:shape>
                    <v:shape id="_x0000_s138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2b8QA&#10;AADcAAAADwAAAGRycy9kb3ducmV2LnhtbESPT2vCQBTE74V+h+UVvNVNPFhJs4pUAh6E0lTvz+zL&#10;H8y+jburJt++Wyj0OMzMb5h8M5pe3Mn5zrKCdJ6AIK6s7rhRcPwuXlcgfEDW2FsmBRN52Kyfn3LM&#10;tH3wF93L0IgIYZ+hgjaEIZPSVy0Z9HM7EEevts5giNI1Ujt8RLjp5SJJltJgx3GhxYE+Wqou5c0o&#10;uG6nt+RUdO6y2H1ikZ4PdTFWSs1exu07iEBj+A//tfdawXKV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xNm/EAAAA3AAAAA8AAAAAAAAAAAAAAAAAmAIAAGRycy9k&#10;b3ducmV2LnhtbFBLBQYAAAAABAAEAPUAAACJAwAAAAA=&#10;" strokecolor="#d9d9d9">
                      <v:textbox>
                        <w:txbxContent>
                          <w:p w:rsidR="00C01462" w:rsidRDefault="00C01462" w:rsidP="00C70211"/>
                        </w:txbxContent>
                      </v:textbox>
                    </v:shape>
                    <v:shape id="_x0000_s138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oGMMA&#10;AADcAAAADwAAAGRycy9kb3ducmV2LnhtbESPT4vCMBTE74LfITxhbza1B5VqFHEp7GFB/LP3t82z&#10;LTYv3SSr9dsbQfA4zMxvmOW6N624kvONZQWTJAVBXFrdcKXgdCzGcxA+IGtsLZOCO3lYr4aDJeba&#10;3nhP10OoRISwz1FBHUKXS+nLmgz6xHbE0TtbZzBE6SqpHd4i3LQyS9OpNNhwXKixo21N5eXwbxT8&#10;be6z9Kdo3CX73GEx+f0+F32p1Meo3yxABOrDO/xqf2kF03kG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OoGMMAAADcAAAADwAAAAAAAAAAAAAAAACYAgAAZHJzL2Rv&#10;d25yZXYueG1sUEsFBgAAAAAEAAQA9QAAAIgDAAAAAA==&#10;" strokecolor="#d9d9d9">
                      <v:textbox>
                        <w:txbxContent>
                          <w:p w:rsidR="00C01462" w:rsidRDefault="00C01462" w:rsidP="00C70211"/>
                        </w:txbxContent>
                      </v:textbox>
                    </v:shape>
                    <v:shape id="_x0000_s138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Ng8QA&#10;AADcAAAADwAAAGRycy9kb3ducmV2LnhtbESPQWvCQBSE7wX/w/IEb3WTC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DYPEAAAA3AAAAA8AAAAAAAAAAAAAAAAAmAIAAGRycy9k&#10;b3ducmV2LnhtbFBLBQYAAAAABAAEAPUAAACJAwAAAAA=&#10;" strokecolor="#d9d9d9">
                      <v:textbox>
                        <w:txbxContent>
                          <w:p w:rsidR="00C01462" w:rsidRDefault="00C01462" w:rsidP="00C70211"/>
                        </w:txbxContent>
                      </v:textbox>
                    </v:shape>
                    <v:shape id="_x0000_s138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98QA&#10;AADcAAAADwAAAGRycy9kb3ducmV2LnhtbESPQWvCQBSE7wX/w/IEb3WTI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GlffEAAAA3AAAAA8AAAAAAAAAAAAAAAAAmAIAAGRycy9k&#10;b3ducmV2LnhtbFBLBQYAAAAABAAEAPUAAACJAwAAAAA=&#10;" strokecolor="#d9d9d9">
                      <v:textbox>
                        <w:txbxContent>
                          <w:p w:rsidR="00C01462" w:rsidRDefault="00C01462" w:rsidP="00C70211"/>
                        </w:txbxContent>
                      </v:textbox>
                    </v:shape>
                    <v:shape id="_x0000_s138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wbMQA&#10;AADcAAAADwAAAGRycy9kb3ducmV2LnhtbESPQWvCQBSE7wX/w/IEb3WTg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MGzEAAAA3AAAAA8AAAAAAAAAAAAAAAAAmAIAAGRycy9k&#10;b3ducmV2LnhtbFBLBQYAAAAABAAEAPUAAACJAwAAAAA=&#10;" strokecolor="#d9d9d9">
                      <v:textbox>
                        <w:txbxContent>
                          <w:p w:rsidR="00C01462" w:rsidRDefault="00C01462" w:rsidP="00C70211"/>
                        </w:txbxContent>
                      </v:textbox>
                    </v:shape>
                    <v:shape id="_x0000_s139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uG8MA&#10;AADcAAAADwAAAGRycy9kb3ducmV2LnhtbESPT4vCMBTE74LfITxhbzbVQ5VqFHEpeFhY/LP3t82z&#10;LTYv3SRq/fYbQfA4zMxvmOW6N624kfONZQWTJAVBXFrdcKXgdCzGcxA+IGtsLZOCB3lYr4aDJeba&#10;3nlPt0OoRISwz1FBHUKXS+nLmgz6xHbE0TtbZzBE6SqpHd4j3LRymqaZNNhwXKixo21N5eVwNQr+&#10;No9Z+lM07jL9/MZi8vt1LvpSqY9Rv1mACNSHd/jV3mkF2TyD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uG8MAAADcAAAADwAAAAAAAAAAAAAAAACYAgAAZHJzL2Rv&#10;d25yZXYueG1sUEsFBgAAAAAEAAQA9QAAAIgDAAAAAA==&#10;" strokecolor="#d9d9d9">
                      <v:textbox>
                        <w:txbxContent>
                          <w:p w:rsidR="00C01462" w:rsidRDefault="00C01462" w:rsidP="00C70211"/>
                        </w:txbxContent>
                      </v:textbox>
                    </v:shape>
                    <v:shape id="_x0000_s139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LgMIA&#10;AADcAAAADwAAAGRycy9kb3ducmV2LnhtbESPzarCMBSE9xd8h3AEd9dUFyrVKOKl4EIQ//bH5tgW&#10;m5Oa5Gp9eyMILoeZ+YaZLVpTizs5X1lWMOgnIIhzqysuFBwP2e8EhA/IGmvLpOBJHhbzzs8MU20f&#10;vKP7PhQiQtinqKAMoUml9HlJBn3fNsTRu1hnMETpCqkdPiLc1HKYJCNpsOK4UGJDq5Ly6/7fKLgt&#10;n+PklFXuOvzbYjY4by5ZmyvV67bLKYhAbfiGP+21VjCajOF9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AuAwgAAANwAAAAPAAAAAAAAAAAAAAAAAJgCAABkcnMvZG93&#10;bnJldi54bWxQSwUGAAAAAAQABAD1AAAAhwMAAAAA&#10;" strokecolor="#d9d9d9">
                      <v:textbox>
                        <w:txbxContent>
                          <w:p w:rsidR="00C01462" w:rsidRDefault="00C01462" w:rsidP="00C70211"/>
                        </w:txbxContent>
                      </v:textbox>
                    </v:shape>
                    <v:shape id="_x0000_s139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f8r8A&#10;AADcAAAADwAAAGRycy9kb3ducmV2LnhtbERPy4rCMBTdC/5DuAPubKoLlY5RZKTgQhBf+zvNtS02&#10;NzWJWv/eLASXh/OeLzvTiAc5X1tWMEpSEMSF1TWXCk7HfDgD4QOyxsYyKXiRh+Wi35tjpu2T9/Q4&#10;hFLEEPYZKqhCaDMpfVGRQZ/YljhyF+sMhghdKbXDZww3jRyn6UQarDk2VNjSX0XF9XA3Cm6r1zQ9&#10;57W7jtc7zEf/20veFUoNfrrVL4hAXfiKP+6NVjCZxbX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S5/yvwAAANwAAAAPAAAAAAAAAAAAAAAAAJgCAABkcnMvZG93bnJl&#10;di54bWxQSwUGAAAAAAQABAD1AAAAhAMAAAAA&#10;" strokecolor="#d9d9d9">
                      <v:textbox>
                        <w:txbxContent>
                          <w:p w:rsidR="00C01462" w:rsidRDefault="00C01462" w:rsidP="00C70211"/>
                        </w:txbxContent>
                      </v:textbox>
                    </v:shape>
                  </v:group>
                </v:group>
                <v:shape id="_x0000_s139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6acUA&#10;AADcAAAADwAAAGRycy9kb3ducmV2LnhtbESPzWrDMBCE74G+g9hCb7FsH5LUtRJCi6GHQEja3rfW&#10;+odYK1dSE+fto0Chx2FmvmHKzWQGcSbne8sKsiQFQVxb3XOr4POjmq9A+ICscbBMCq7kYbN+mJVY&#10;aHvhA52PoRURwr5ABV0IYyGlrzsy6BM7Ekevsc5giNK1Uju8RLgZZJ6mC2mw57jQ4UivHdWn469R&#10;8LO9LtOvqnen/G2PVfa9a6qpVurpcdq+gAg0hf/wX/tdK1isnu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zppxQAAANwAAAAPAAAAAAAAAAAAAAAAAJgCAABkcnMv&#10;ZG93bnJldi54bWxQSwUGAAAAAAQABAD1AAAAigMAAAAA&#10;" strokecolor="#d9d9d9">
                  <v:textbox>
                    <w:txbxContent>
                      <w:p w:rsidR="00C01462" w:rsidRDefault="00C01462" w:rsidP="00C70211"/>
                    </w:txbxContent>
                  </v:textbox>
                </v:shape>
                <v:shape id="_x0000_s139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cEA&#10;AADcAAAADwAAAGRycy9kb3ducmV2LnhtbERPy4rCMBTdC/MP4Q6409QuqnaMIg4FF4KMj/2d5toW&#10;m5uaZLT+vVkMuDyc92LVm1bcyfnGsoLJOAFBXFrdcKXgdCxGMxA+IGtsLZOCJ3lYLT8GC8y1ffAP&#10;3Q+hEjGEfY4K6hC6XEpf1mTQj21HHLmLdQZDhK6S2uEjhptWpkmSSYMNx4YaO9rUVF4Pf0bBbf2c&#10;Jueicdf0e4/F5Hd3KfpSqeFnv/4CEagPb/G/e6sVZPM4P5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BSnBAAAA3AAAAA8AAAAAAAAAAAAAAAAAmAIAAGRycy9kb3du&#10;cmV2LnhtbFBLBQYAAAAABAAEAPUAAACGAwAAAAA=&#10;" strokecolor="#d9d9d9">
                  <v:textbox>
                    <w:txbxContent>
                      <w:p w:rsidR="00C01462" w:rsidRDefault="00C01462" w:rsidP="00C70211"/>
                    </w:txbxContent>
                  </v:textbox>
                </v:shape>
                <v:shape id="_x0000_s139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gssUA&#10;AADcAAAADwAAAGRycy9kb3ducmV2LnhtbESPzWrDMBCE74W8g9hCb43sHNLGjWJCiiGHQml+7htr&#10;YxtbK1dSYvvtq0Khx2FmvmHW+Wg6cSfnG8sK0nkCgri0uuFKwelYPL+C8AFZY2eZFEzkId/MHtaY&#10;aTvwF90PoRIRwj5DBXUIfSalL2sy6Oe2J47e1TqDIUpXSe1wiHDTyUWSLKXBhuNCjT3tairbw80o&#10;+N5OL8m5aFy7eP/EIr18XIuxVOrpcdy+gQg0hv/wX3uvFSx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KCyxQAAANwAAAAPAAAAAAAAAAAAAAAAAJgCAABkcnMv&#10;ZG93bnJldi54bWxQSwUGAAAAAAQABAD1AAAAigMAAAAA&#10;" strokecolor="#d9d9d9">
                  <v:textbox>
                    <w:txbxContent>
                      <w:p w:rsidR="00C01462" w:rsidRDefault="00C01462" w:rsidP="00C70211"/>
                    </w:txbxContent>
                  </v:textbox>
                </v:shape>
                <v:shape id="_x0000_s139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xcUA&#10;AADcAAAADwAAAGRycy9kb3ducmV2LnhtbESPzWrDMBCE74W8g9hCbo0cH9zGjWJCiqGHQGl+7htr&#10;YxtbK1dSHeftq0Khx2FmvmHWxWR6MZLzrWUFy0UCgriyuuVawelYPr2A8AFZY2+ZFNzJQ7GZPawx&#10;1/bGnzQeQi0ihH2OCpoQhlxKXzVk0C/sQBy9q3UGQ5SultrhLcJNL9MkyaTBluNCgwPtGqq6w7dR&#10;8LW9PyfnsnVd+vaB5fKyv5ZTpdT8cdq+ggg0hf/wX/tdK8hW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j7FxQAAANwAAAAPAAAAAAAAAAAAAAAAAJgCAABkcnMv&#10;ZG93bnJldi54bWxQSwUGAAAAAAQABAD1AAAAigMAAAAA&#10;" strokecolor="#d9d9d9">
                  <v:textbox>
                    <w:txbxContent>
                      <w:p w:rsidR="00C01462" w:rsidRDefault="00C01462" w:rsidP="00C70211"/>
                    </w:txbxContent>
                  </v:textbox>
                </v:shape>
                <v:shape id="_x0000_s139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XsMA&#10;AADcAAAADwAAAGRycy9kb3ducmV2LnhtbESPQYvCMBSE74L/ITxhb5rqgq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abXsMAAADcAAAADwAAAAAAAAAAAAAAAACYAgAAZHJzL2Rv&#10;d25yZXYueG1sUEsFBgAAAAAEAAQA9QAAAIgDAAAAAA==&#10;" strokecolor="#d9d9d9">
                  <v:textbox>
                    <w:txbxContent>
                      <w:p w:rsidR="00C01462" w:rsidRDefault="00C01462" w:rsidP="00C70211"/>
                    </w:txbxContent>
                  </v:textbox>
                </v:shape>
                <v:shape id="_x0000_s139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DKsMA&#10;AADcAAAADwAAAGRycy9kb3ducmV2LnhtbESPQYvCMBSE74L/ITxhb5oqi6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DKsMAAADcAAAADwAAAAAAAAAAAAAAAACYAgAAZHJzL2Rv&#10;d25yZXYueG1sUEsFBgAAAAAEAAQA9QAAAIgDAAAAAA==&#10;" strokecolor="#d9d9d9">
                  <v:textbox>
                    <w:txbxContent>
                      <w:p w:rsidR="00C01462" w:rsidRDefault="00C01462" w:rsidP="00C70211"/>
                    </w:txbxContent>
                  </v:textbox>
                </v:shape>
                <v:shape id="_x0000_s139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mscMA&#10;AADcAAAADwAAAGRycy9kb3ducmV2LnhtbESPQYvCMBSE74L/ITxhb5oqrK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mscMAAADcAAAADwAAAAAAAAAAAAAAAACYAgAAZHJzL2Rv&#10;d25yZXYueG1sUEsFBgAAAAAEAAQA9QAAAIgDAAAAAA==&#10;" strokecolor="#d9d9d9">
                  <v:textbox>
                    <w:txbxContent>
                      <w:p w:rsidR="00C01462" w:rsidRDefault="00C01462" w:rsidP="00C70211"/>
                    </w:txbxContent>
                  </v:textbox>
                </v:shape>
                <v:shape id="_x0000_s140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4xsMA&#10;AADcAAAADwAAAGRycy9kb3ducmV2LnhtbESPQYvCMBSE78L+h/CEvWmqh+pWo8hKYQ8Loq73Z/Ns&#10;i81LTbJa/70RBI/DzHzDzJedacSVnK8tKxgNExDEhdU1lwr+9vlgCsIHZI2NZVJwJw/LxUdvjpm2&#10;N97SdRdKESHsM1RQhdBmUvqiIoN+aFvi6J2sMxiidKXUDm8Rbho5TpJUGqw5LlTY0ndFxXn3bxRc&#10;VvdJcshrdx6vN5iPjr+nvCuU+ux3qxmIQF14h1/tH60g/Ur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E4xsMAAADcAAAADwAAAAAAAAAAAAAAAACYAgAAZHJzL2Rv&#10;d25yZXYueG1sUEsFBgAAAAAEAAQA9QAAAIgDAAAAAA==&#10;" strokecolor="#d9d9d9">
                  <v:textbox>
                    <w:txbxContent>
                      <w:p w:rsidR="00C01462" w:rsidRDefault="00C01462" w:rsidP="00C70211"/>
                    </w:txbxContent>
                  </v:textbox>
                </v:shape>
                <v:shape id="_x0000_s140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dXcUA&#10;AADcAAAADwAAAGRycy9kb3ducmV2LnhtbESPT2vCQBTE74V+h+UVvNVNctCaZhVRAh6EUlvvr9mX&#10;P5h9G3dXjd/eLRR6HGbmN0yxGk0vruR8Z1lBOk1AEFdWd9wo+P4qX99A+ICssbdMCu7kYbV8fiow&#10;1/bGn3Q9hEZECPscFbQhDLmUvmrJoJ/agTh6tXUGQ5SukdrhLcJNL7MkmUmDHceFFgfatFSdDhej&#10;4Ly+z5Nj2blTtv3AMv3Z1+VYKTV5GdfvIAKN4T/8195pBbPFH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Z1dxQAAANwAAAAPAAAAAAAAAAAAAAAAAJgCAABkcnMv&#10;ZG93bnJldi54bWxQSwUGAAAAAAQABAD1AAAAigMAAAAA&#10;" strokecolor="#d9d9d9">
                  <v:textbox>
                    <w:txbxContent>
                      <w:p w:rsidR="00C01462" w:rsidRDefault="00C01462" w:rsidP="00C70211"/>
                    </w:txbxContent>
                  </v:textbox>
                </v:shape>
                <w10:wrap anchorx="margin"/>
              </v:group>
            </w:pict>
          </mc:Fallback>
        </mc:AlternateContent>
      </w:r>
    </w:p>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rsidR="00723E27" w:rsidRDefault="00723E27">
      <w:pPr>
        <w:sectPr w:rsidR="00723E27" w:rsidSect="000E7E5B">
          <w:headerReference w:type="default" r:id="rId25"/>
          <w:pgSz w:w="16838" w:h="11906" w:orient="landscape"/>
          <w:pgMar w:top="1440" w:right="1440" w:bottom="1440" w:left="1440" w:header="708" w:footer="708" w:gutter="0"/>
          <w:cols w:space="708"/>
          <w:docGrid w:linePitch="360"/>
        </w:sectPr>
      </w:pPr>
    </w:p>
    <w:p w:rsidR="00723E27" w:rsidRDefault="0097534D" w:rsidP="00D166D2">
      <w:r>
        <w:t>Is this timeframe in local policy/protocol?</w:t>
      </w:r>
    </w:p>
    <w:p w:rsidR="0097534D" w:rsidRDefault="0097534D" w:rsidP="00D166D2">
      <w:r>
        <w:t>If yes, is clinical audit used to determine current practice and make improvements?</w:t>
      </w:r>
    </w:p>
    <w:p w:rsidR="0097534D" w:rsidRDefault="0097534D" w:rsidP="00D166D2">
      <w:pPr>
        <w:sectPr w:rsidR="0097534D" w:rsidSect="0092670D">
          <w:type w:val="continuous"/>
          <w:pgSz w:w="16838" w:h="11906" w:orient="landscape"/>
          <w:pgMar w:top="1440" w:right="1440" w:bottom="1440" w:left="1440" w:header="708" w:footer="708" w:gutter="0"/>
          <w:cols w:space="708"/>
          <w:docGrid w:linePitch="360"/>
        </w:sectPr>
      </w:pPr>
      <w:r>
        <w:t>Who is responsible for ensuring that this happens?</w:t>
      </w:r>
    </w:p>
    <w:p w:rsidR="0092670D" w:rsidRDefault="0092670D" w:rsidP="00D166D2">
      <w:pPr>
        <w:sectPr w:rsidR="0092670D" w:rsidSect="000E7E5B">
          <w:headerReference w:type="default" r:id="rId26"/>
          <w:pgSz w:w="16838" w:h="11906" w:orient="landscape"/>
          <w:pgMar w:top="1440" w:right="1440" w:bottom="1440" w:left="1440" w:header="708" w:footer="708" w:gutter="0"/>
          <w:cols w:space="708"/>
          <w:docGrid w:linePitch="360"/>
        </w:sectPr>
      </w:pPr>
    </w:p>
    <w:p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rsidTr="00723E27">
        <w:trPr>
          <w:trHeight w:val="454"/>
        </w:trPr>
        <w:tc>
          <w:tcPr>
            <w:tcW w:w="4106" w:type="dxa"/>
            <w:shd w:val="clear" w:color="auto" w:fill="FE612A"/>
          </w:tcPr>
          <w:p w:rsidR="00723E27" w:rsidRPr="00D0273C" w:rsidRDefault="00723E27" w:rsidP="00723E27">
            <w:pPr>
              <w:rPr>
                <w:b/>
              </w:rPr>
            </w:pPr>
            <w:r w:rsidRPr="00D0273C">
              <w:rPr>
                <w:b/>
              </w:rPr>
              <w:t>Problem identified</w:t>
            </w:r>
          </w:p>
        </w:tc>
        <w:tc>
          <w:tcPr>
            <w:tcW w:w="5528" w:type="dxa"/>
            <w:shd w:val="clear" w:color="auto" w:fill="FE612A"/>
          </w:tcPr>
          <w:p w:rsidR="00723E27" w:rsidRPr="00D0273C" w:rsidRDefault="00723E27" w:rsidP="00723E27">
            <w:pPr>
              <w:rPr>
                <w:b/>
              </w:rPr>
            </w:pPr>
            <w:r w:rsidRPr="00D0273C">
              <w:rPr>
                <w:b/>
              </w:rPr>
              <w:t>Action required</w:t>
            </w:r>
          </w:p>
        </w:tc>
        <w:tc>
          <w:tcPr>
            <w:tcW w:w="1843" w:type="dxa"/>
            <w:shd w:val="clear" w:color="auto" w:fill="FE612A"/>
          </w:tcPr>
          <w:p w:rsidR="00723E27" w:rsidRPr="00D0273C" w:rsidRDefault="00723E27" w:rsidP="00723E27">
            <w:pPr>
              <w:rPr>
                <w:b/>
              </w:rPr>
            </w:pPr>
            <w:r w:rsidRPr="00D0273C">
              <w:rPr>
                <w:b/>
              </w:rPr>
              <w:t>By when?</w:t>
            </w:r>
          </w:p>
        </w:tc>
        <w:tc>
          <w:tcPr>
            <w:tcW w:w="2471" w:type="dxa"/>
            <w:shd w:val="clear" w:color="auto" w:fill="FE612A"/>
          </w:tcPr>
          <w:p w:rsidR="00723E27" w:rsidRPr="00D0273C" w:rsidRDefault="00723E27" w:rsidP="00723E27">
            <w:pPr>
              <w:rPr>
                <w:b/>
              </w:rPr>
            </w:pPr>
            <w:r w:rsidRPr="00D0273C">
              <w:rPr>
                <w:b/>
              </w:rPr>
              <w:t>Lead</w:t>
            </w:r>
          </w:p>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bl>
    <w:p w:rsidR="00D166D2" w:rsidRDefault="00D166D2" w:rsidP="00D166D2"/>
    <w:p w:rsidR="00C70211" w:rsidRDefault="00C70211"/>
    <w:p w:rsidR="00906F43" w:rsidRDefault="00906F43"/>
    <w:p w:rsidR="00906F43" w:rsidRDefault="00906F43"/>
    <w:p w:rsidR="00D51E32" w:rsidRDefault="00D51E32">
      <w:pPr>
        <w:sectPr w:rsidR="00D51E32" w:rsidSect="0092670D">
          <w:type w:val="continuous"/>
          <w:pgSz w:w="16838" w:h="11906" w:orient="landscape"/>
          <w:pgMar w:top="1440" w:right="1440" w:bottom="1440" w:left="1440" w:header="708" w:footer="708" w:gutter="0"/>
          <w:cols w:space="708"/>
          <w:docGrid w:linePitch="360"/>
        </w:sectPr>
      </w:pPr>
    </w:p>
    <w:p w:rsidR="00C70211" w:rsidRDefault="00C70211">
      <w:bookmarkStart w:id="13" w:name="Diagram7"/>
      <w:bookmarkEnd w:id="13"/>
    </w:p>
    <w:p w:rsidR="006019C2" w:rsidRDefault="006019C2">
      <w:r>
        <w:rPr>
          <w:noProof/>
          <w:lang w:eastAsia="en-GB"/>
        </w:rPr>
        <mc:AlternateContent>
          <mc:Choice Requires="wpg">
            <w:drawing>
              <wp:anchor distT="0" distB="0" distL="114300" distR="114300" simplePos="0" relativeHeight="251777024" behindDoc="0" locked="0" layoutInCell="1" allowOverlap="1" wp14:anchorId="122122D6" wp14:editId="3857AB35">
                <wp:simplePos x="0" y="0"/>
                <wp:positionH relativeFrom="margin">
                  <wp:posOffset>170121</wp:posOffset>
                </wp:positionH>
                <wp:positionV relativeFrom="paragraph">
                  <wp:posOffset>128713</wp:posOffset>
                </wp:positionV>
                <wp:extent cx="8963247" cy="3505200"/>
                <wp:effectExtent l="0" t="0" r="28575" b="19050"/>
                <wp:wrapNone/>
                <wp:docPr id="754" name="Group 754"/>
                <wp:cNvGraphicFramePr/>
                <a:graphic xmlns:a="http://schemas.openxmlformats.org/drawingml/2006/main">
                  <a:graphicData uri="http://schemas.microsoft.com/office/word/2010/wordprocessingGroup">
                    <wpg:wgp>
                      <wpg:cNvGrpSpPr/>
                      <wpg:grpSpPr>
                        <a:xfrm>
                          <a:off x="0" y="0"/>
                          <a:ext cx="8963247" cy="3505200"/>
                          <a:chOff x="0" y="0"/>
                          <a:chExt cx="8632296"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g:grpSp>
                        <wpg:cNvPr id="758" name="Group 758"/>
                        <wpg:cNvGrpSpPr/>
                        <wpg:grpSpPr>
                          <a:xfrm>
                            <a:off x="495300" y="0"/>
                            <a:ext cx="8136996" cy="3174057"/>
                            <a:chOff x="0" y="0"/>
                            <a:chExt cx="8136996" cy="3174057"/>
                          </a:xfrm>
                        </wpg:grpSpPr>
                        <wpg:grpSp>
                          <wpg:cNvPr id="759" name="Group 759"/>
                          <wpg:cNvGrpSpPr/>
                          <wpg:grpSpPr>
                            <a:xfrm>
                              <a:off x="371475" y="285750"/>
                              <a:ext cx="7765521" cy="2888307"/>
                              <a:chOff x="0" y="0"/>
                              <a:chExt cx="5517607" cy="1666875"/>
                            </a:xfrm>
                          </wpg:grpSpPr>
                          <wpg:grpSp>
                            <wpg:cNvPr id="760" name="Group 760"/>
                            <wpg:cNvGrpSpPr/>
                            <wpg:grpSpPr>
                              <a:xfrm>
                                <a:off x="0" y="0"/>
                                <a:ext cx="5517607" cy="1666875"/>
                                <a:chOff x="0" y="0"/>
                                <a:chExt cx="5517607" cy="1666875"/>
                              </a:xfrm>
                            </wpg:grpSpPr>
                            <wpg:grpSp>
                              <wpg:cNvPr id="761" name="Group 761"/>
                              <wpg:cNvGrpSpPr/>
                              <wpg:grpSpPr>
                                <a:xfrm>
                                  <a:off x="0" y="0"/>
                                  <a:ext cx="5517607" cy="1666875"/>
                                  <a:chOff x="0" y="0"/>
                                  <a:chExt cx="5517607" cy="1447800"/>
                                </a:xfrm>
                              </wpg:grpSpPr>
                              <wps:wsp>
                                <wps:cNvPr id="762" name="Text Box 2"/>
                                <wps:cNvSpPr txBox="1">
                                  <a:spLocks noChangeArrowheads="1"/>
                                </wps:cNvSpPr>
                                <wps:spPr bwMode="auto">
                                  <a:xfrm>
                                    <a:off x="4389906" y="482228"/>
                                    <a:ext cx="1127701" cy="544296"/>
                                  </a:xfrm>
                                  <a:prstGeom prst="rect">
                                    <a:avLst/>
                                  </a:prstGeom>
                                  <a:solidFill>
                                    <a:srgbClr val="FFFFFF"/>
                                  </a:solidFill>
                                  <a:ln w="19050">
                                    <a:solidFill>
                                      <a:srgbClr val="000000"/>
                                    </a:solidFill>
                                    <a:miter lim="800000"/>
                                    <a:headEnd/>
                                    <a:tailEnd/>
                                  </a:ln>
                                </wps:spPr>
                                <wps:txbx>
                                  <w:txbxContent>
                                    <w:p w:rsidR="00C01462" w:rsidRPr="007160AC" w:rsidRDefault="00C01462" w:rsidP="0072159C">
                                      <w:pPr>
                                        <w:rPr>
                                          <w:b/>
                                          <w:sz w:val="24"/>
                                          <w:szCs w:val="24"/>
                                        </w:rPr>
                                      </w:pPr>
                                      <w:r>
                                        <w:rPr>
                                          <w:b/>
                                          <w:sz w:val="24"/>
                                          <w:szCs w:val="24"/>
                                        </w:rPr>
                                        <w:t>C</w:t>
                                      </w:r>
                                      <w:r w:rsidRPr="0072159C">
                                        <w:rPr>
                                          <w:b/>
                                          <w:sz w:val="24"/>
                                          <w:szCs w:val="24"/>
                                        </w:rPr>
                                        <w:t xml:space="preserve">onsultant review </w:t>
                                      </w:r>
                                      <w:r>
                                        <w:rPr>
                                          <w:b/>
                                          <w:sz w:val="24"/>
                                          <w:szCs w:val="24"/>
                                        </w:rPr>
                                        <w:t xml:space="preserve">is not taking place </w:t>
                                      </w:r>
                                      <w:r w:rsidRPr="0072159C">
                                        <w:rPr>
                                          <w:b/>
                                          <w:sz w:val="24"/>
                                          <w:szCs w:val="24"/>
                                        </w:rPr>
                                        <w:t>within 14 hours of an acute</w:t>
                                      </w:r>
                                      <w:r>
                                        <w:rPr>
                                          <w:b/>
                                          <w:sz w:val="24"/>
                                          <w:szCs w:val="24"/>
                                        </w:rPr>
                                        <w:t xml:space="preserve"> a</w:t>
                                      </w:r>
                                      <w:r w:rsidRPr="0072159C">
                                        <w:rPr>
                                          <w:b/>
                                          <w:sz w:val="24"/>
                                          <w:szCs w:val="24"/>
                                        </w:rPr>
                                        <w:t>dmission</w:t>
                                      </w: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2122D6" id="Group 754" o:spid="_x0000_s1402" style="position:absolute;margin-left:13.4pt;margin-top:10.15pt;width:705.75pt;height:276pt;z-index:251777024;mso-position-horizontal-relative:margin;mso-width-relative:margin" coordsize="86322,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">
                <v:shape id="_x0000_s140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yW8YA&#10;AADcAAAADwAAAGRycy9kb3ducmV2LnhtbESPT2sCMRTE70K/Q3gFL1Kztf7r1igiVPRmbWmvj81z&#10;d+nmZU3iun57Iwgeh5n5DTNbtKYSDTlfWlbw2k9AEGdWl5wr+Pn+fJmC8AFZY2WZFFzIw2L+1Jlh&#10;qu2Zv6jZh1xECPsUFRQh1KmUPivIoO/bmjh6B+sMhihdLrXDc4SbSg6SZCwNlhwXCqxpVVD2vz8Z&#10;BdPhpvnz27fdbzY+VO+hN2nWR6dU97ldfoAI1IZH+N7eaAWT0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9yW8YAAADcAAAADwAAAAAAAAAAAAAAAACYAgAAZHJz&#10;L2Rvd25yZXYueG1sUEsFBgAAAAAEAAQA9QAAAIsDAAAAAA==&#10;">
                  <v:textbox>
                    <w:txbxContent>
                      <w:p w:rsidR="00C01462" w:rsidRDefault="00C01462" w:rsidP="00775D4A"/>
                    </w:txbxContent>
                  </v:textbox>
                </v:shape>
                <v:shape id="_x0000_s140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rsidR="00C01462" w:rsidRDefault="00C01462" w:rsidP="00775D4A"/>
                    </w:txbxContent>
                  </v:textbox>
                </v:shape>
                <v:shape id="_x0000_s140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rsidR="00C01462" w:rsidRDefault="00C01462" w:rsidP="00775D4A"/>
                    </w:txbxContent>
                  </v:textbox>
                </v:shape>
                <v:group id="Group 758" o:spid="_x0000_s1406" style="position:absolute;left:4953;width:81369;height:31740" coordsize="81369,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759" o:spid="_x0000_s1407" style="position:absolute;left:3714;top:2857;width:77655;height:28883" coordsize="55176,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group id="Group 760" o:spid="_x0000_s1408" style="position:absolute;width:55176;height:16668" coordsize="55176,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group id="Group 761" o:spid="_x0000_s1409" style="position:absolute;width:55176;height:16668" coordsize="55176,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_x0000_s1410" type="#_x0000_t202" style="position:absolute;left:43899;top:4822;width:11277;height:5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ROMMA&#10;AADcAAAADwAAAGRycy9kb3ducmV2LnhtbESPT4vCMBTE78J+h/AWvGm6oq5UoywLFo/+W7w+m2dT&#10;tnkpTaz12xtB8DjMzG+YxaqzlWip8aVjBV/DBARx7nTJhYLjYT2YgfABWWPlmBTcycNq+dFbYKrd&#10;jXfU7kMhIoR9igpMCHUqpc8NWfRDVxNH7+IaiyHKppC6wVuE20qOkmQqLZYcFwzW9Gso/99frYKJ&#10;P23H7f1cmmL2l8mss7vxIVOq/9n9zEEE6sI7/GpvtILv6Q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ROMMAAADcAAAADwAAAAAAAAAAAAAAAACYAgAAZHJzL2Rv&#10;d25yZXYueG1sUEsFBgAAAAAEAAQA9QAAAIgDAAAAAA==&#10;" strokeweight="1.5pt">
                          <v:textbox>
                            <w:txbxContent>
                              <w:p w:rsidR="00C01462" w:rsidRPr="007160AC" w:rsidRDefault="00C01462" w:rsidP="0072159C">
                                <w:pPr>
                                  <w:rPr>
                                    <w:b/>
                                    <w:sz w:val="24"/>
                                    <w:szCs w:val="24"/>
                                  </w:rPr>
                                </w:pPr>
                                <w:r>
                                  <w:rPr>
                                    <w:b/>
                                    <w:sz w:val="24"/>
                                    <w:szCs w:val="24"/>
                                  </w:rPr>
                                  <w:t>C</w:t>
                                </w:r>
                                <w:r w:rsidRPr="0072159C">
                                  <w:rPr>
                                    <w:b/>
                                    <w:sz w:val="24"/>
                                    <w:szCs w:val="24"/>
                                  </w:rPr>
                                  <w:t xml:space="preserve">onsultant review </w:t>
                                </w:r>
                                <w:r>
                                  <w:rPr>
                                    <w:b/>
                                    <w:sz w:val="24"/>
                                    <w:szCs w:val="24"/>
                                  </w:rPr>
                                  <w:t xml:space="preserve">is not taking place </w:t>
                                </w:r>
                                <w:r w:rsidRPr="0072159C">
                                  <w:rPr>
                                    <w:b/>
                                    <w:sz w:val="24"/>
                                    <w:szCs w:val="24"/>
                                  </w:rPr>
                                  <w:t>within 14 hours of an acute</w:t>
                                </w:r>
                                <w:r>
                                  <w:rPr>
                                    <w:b/>
                                    <w:sz w:val="24"/>
                                    <w:szCs w:val="24"/>
                                  </w:rPr>
                                  <w:t xml:space="preserve"> a</w:t>
                                </w:r>
                                <w:r w:rsidRPr="0072159C">
                                  <w:rPr>
                                    <w:b/>
                                    <w:sz w:val="24"/>
                                    <w:szCs w:val="24"/>
                                  </w:rPr>
                                  <w:t>dmission</w:t>
                                </w:r>
                              </w:p>
                            </w:txbxContent>
                          </v:textbox>
                        </v:shape>
                        <v:line id="Straight Connector 763" o:spid="_x0000_s141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NFsMAAADcAAAADwAAAGRycy9kb3ducmV2LnhtbESPUWvCMBSF3wf7D+EO9jbTOeikM0pR&#10;BBFEZv0Bl+YuLWtuShJt/fdGEHw8nHO+w5kvR9uJC/nQOlbwOclAENdOt2wUnKrNxwxEiMgaO8ek&#10;4EoBlovXlzkW2g38S5djNCJBOBSooImxL6QMdUMWw8T1xMn7c95iTNIbqT0OCW47Oc2yXFpsOS00&#10;2NOqofr/eLYKDtpPd0OZr6+j2cq+qoaD2ZdKvb+N5Q+ISGN8hh/trVbwnX/B/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nzRbDAAAA3AAAAA8AAAAAAAAAAAAA&#10;AAAAoQIAAGRycy9kb3ducmV2LnhtbFBLBQYAAAAABAAEAPkAAACRAwAAAAA=&#10;" strokecolor="windowText" strokeweight="2pt">
                          <v:stroke joinstyle="miter"/>
                        </v:line>
                        <v:line id="Straight Connector 764" o:spid="_x0000_s141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gS8MAAADcAAAADwAAAGRycy9kb3ducmV2LnhtbESP0WoCMRRE3wv+Q7iCbzWriJXVKCKI&#10;PhSkqx9w2Vw3q5ubNYm69uubQqGPw8ycYRarzjbiQT7UjhWMhhkI4tLpmisFp+P2fQYiRGSNjWNS&#10;8KIAq2XvbYG5dk/+okcRK5EgHHJUYGJscylDachiGLqWOHln5y3GJH0ltcdngttGjrNsKi3WnBYM&#10;trQxVF6Lu1XwXYwnN36Z+Lk7HDppt9Vl5NdKDfrdeg4iUhf/w3/tvVbwMZ3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2YEvDAAAA3AAAAA8AAAAAAAAAAAAA&#10;AAAAoQIAAGRycy9kb3ducmV2LnhtbFBLBQYAAAAABAAEAPkAAACRAwAAAAA=&#10;" strokecolor="windowText" strokeweight="2pt">
                          <v:stroke joinstyle="miter"/>
                        </v:line>
                        <v:line id="Straight Connector 765" o:spid="_x0000_s141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F0MQAAADcAAAADwAAAGRycy9kb3ducmV2LnhtbESP0WoCMRRE3wX/IVyhb5pVqpbVKFKQ&#10;9kEQ137AZXPdrG5utkmqa7++KQg+DjNzhlmuO9uIK/lQO1YwHmUgiEuna64UfB23wzcQISJrbByT&#10;gjsFWK/6vSXm2t34QNciViJBOOSowMTY5lKG0pDFMHItcfJOzluMSfpKao+3BLeNnGTZTFqsOS0Y&#10;bOndUHkpfqyC32Ly+s13E3cf+30n7bY6j/1GqZdBt1mAiNTFZ/jR/tQK5rMp/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XQxAAAANwAAAAPAAAAAAAAAAAA&#10;AAAAAKECAABkcnMvZG93bnJldi54bWxQSwUGAAAAAAQABAD5AAAAkgMAAAAA&#10;" strokecolor="windowText" strokeweight="2pt">
                          <v:stroke joinstyle="miter"/>
                        </v:line>
                        <v:line id="Straight Connector 766" o:spid="_x0000_s141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bp8QAAADcAAAADwAAAGRycy9kb3ducmV2LnhtbESP0WoCMRRE3wv+Q7iCbzWryFZWo0hB&#10;2oeCuO0HXDbXzermZk1SXfv1RhD6OMzMGWa57m0rLuRD41jBZJyBIK6cbrhW8PO9fZ2DCBFZY+uY&#10;FNwowHo1eFliod2V93QpYy0ShEOBCkyMXSFlqAxZDGPXESfv4LzFmKSvpfZ4TXDbymmW5dJiw2nB&#10;YEfvhqpT+WsV/JXT2ZlvJn597Ha9tNv6OPEbpUbDfrMAEamP/+Fn+1MreMtzeJx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FunxAAAANwAAAAPAAAAAAAAAAAA&#10;AAAAAKECAABkcnMvZG93bnJldi54bWxQSwUGAAAAAAQABAD5AAAAkgMAAAAA&#10;" strokecolor="windowText" strokeweight="2pt">
                          <v:stroke joinstyle="miter"/>
                        </v:line>
                        <v:line id="Straight Connector 767" o:spid="_x0000_s141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8+cQAAADcAAAADwAAAGRycy9kb3ducmV2LnhtbESPQYvCMBSE7wv+h/AEL4um7kGXapRF&#10;0PUkqAten82zrdu81CZq9NcbQfA4zMw3zHgaTCUu1LjSsoJ+LwFBnFldcq7gbzvvfoNwHlljZZkU&#10;3MjBdNL6GGOq7ZXXdNn4XEQIuxQVFN7XqZQuK8ig69maOHoH2xj0UTa51A1eI9xU8itJBtJgyXGh&#10;wJpmBWX/m7NRsNiewvF3Zd39tuPTfL3P7uHTKdVph58RCE/Bv8Ov9lIrGA6G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Lz5xAAAANwAAAAPAAAAAAAAAAAA&#10;AAAAAKECAABkcnMvZG93bnJldi54bWxQSwUGAAAAAAQABAD5AAAAkgMAAAAA&#10;" strokecolor="windowText" strokeweight="2pt">
                          <v:stroke joinstyle="miter"/>
                        </v:line>
                        <v:line id="Straight Connector 768" o:spid="_x0000_s141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oi8MAAADcAAAADwAAAGRycy9kb3ducmV2LnhtbERPz2vCMBS+D/wfwhO8jJm6gxu1qQzB&#10;zZNQO9j12TzbuualNplG/3pzGHj8+H5ny2A6cabBtZYVzKYJCOLK6pZrBd/l+uUdhPPIGjvLpOBK&#10;Dpb56CnDVNsLF3Te+VrEEHYpKmi871MpXdWQQTe1PXHkDnYw6CMcaqkHvMRw08nXJJlLgy3HhgZ7&#10;WjVU/e7+jILP8hSOX1vrbtcfPq2LfXULz06pyTh8LEB4Cv4h/ndvtIK3eVwbz8Qj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KIvDAAAA3AAAAA8AAAAAAAAAAAAA&#10;AAAAoQIAAGRycy9kb3ducmV2LnhtbFBLBQYAAAAABAAEAPkAAACRAwAAAAA=&#10;" strokecolor="windowText" strokeweight="2pt">
                          <v:stroke joinstyle="miter"/>
                        </v:line>
                        <v:line id="Straight Connector 769" o:spid="_x0000_s141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eNEMYAAADcAAAADwAAAGRycy9kb3ducmV2LnhtbESPT2vCQBTE7wW/w/IKXopu9GA1dRNE&#10;8M+poBZ6fc2+Jmmzb2N21dVP3y0IHoeZ+Q0zz4NpxJk6V1tWMBomIIgLq2suFXwcVoMpCOeRNTaW&#10;ScGVHORZ72mOqbYX3tF570sRIexSVFB536ZSuqIig25oW+LofdvOoI+yK6Xu8BLhppHjJJlIgzXH&#10;hQpbWlZU/O5PRsH6cAw/m3frbtdPPq52X8UtvDil+s9h8QbCU/CP8L291QpeJzP4P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RDGAAAA3AAAAA8AAAAAAAAA&#10;AAAAAAAAoQIAAGRycy9kb3ducmV2LnhtbFBLBQYAAAAABAAEAPkAAACUAwAAAAA=&#10;" strokecolor="windowText" strokeweight="2pt">
                          <v:stroke joinstyle="miter"/>
                        </v:line>
                      </v:group>
                      <v:line id="Straight Connector 770" o:spid="_x0000_s141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676cMAAADcAAAADwAAAGRycy9kb3ducmV2LnhtbERPy2rCQBTdF/oPwy10U8zEFoxER6lC&#10;bVfii6yvmZtJbOZOyEw1/n1nUejycN7z5WBbcaXeN44VjJMUBHHpdMNGwen4MZqC8AFZY+uYFNzJ&#10;w3Lx+DDHXLsb7+l6CEbEEPY5KqhD6HIpfVmTRZ+4jjhylesthgh7I3WPtxhuW/maphNpseHYUGNH&#10;65rK78OPVWBOb/fKVM1L9bnarLeb4nwpdp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nDAAAA3AAAAA8AAAAAAAAAAAAA&#10;AAAAoQIAAGRycy9kb3ducmV2LnhtbFBLBQYAAAAABAAEAPkAAACRAwAAAAA=&#10;" strokecolor="#4472c4" strokeweight=".5pt">
                        <v:stroke joinstyle="miter"/>
                      </v:line>
                      <v:line id="Straight Connector 771" o:spid="_x0000_s141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IecsYAAADcAAAADwAAAGRycy9kb3ducmV2LnhtbESPQWvCQBSE70L/w/IKXqRubKEp0VVU&#10;qPUk1ornZ/Zlkzb7NmRXjf/eFQoeh5n5hpnMOluLM7W+cqxgNExAEOdOV2wU7H8+Xz5A+ICssXZM&#10;Cq7kYTZ96k0w0+7C33TeBSMihH2GCsoQmkxKn5dk0Q9dQxy9wrUWQ5StkbrFS4TbWr4mybu0WHFc&#10;KLGhZUn53+5kFZj927UwRTUovhar5WZ1OP4etqlS/eduPgYRqAuP8H97rRWk6Q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yHnLGAAAA3AAAAA8AAAAAAAAA&#10;AAAAAAAAoQIAAGRycy9kb3ducmV2LnhtbFBLBQYAAAAABAAEAPkAAACUAwAAAAA=&#10;" strokecolor="#4472c4" strokeweight=".5pt">
                        <v:stroke joinstyle="miter"/>
                      </v:line>
                      <v:line id="Straight Connector 772" o:spid="_x0000_s142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CABcYAAADcAAAADwAAAGRycy9kb3ducmV2LnhtbESPQWvCQBSE70L/w/IKXqRuqtCU6Coq&#10;VD0Va8XzM/uySZt9G7Krxn/vFgoeh5n5hpnOO1uLC7W+cqzgdZiAIM6drtgoOHx/vLyD8AFZY+2Y&#10;FNzIw3z21Jtipt2Vv+iyD0ZECPsMFZQhNJmUPi/Joh+6hjh6hWsthihbI3WL1wi3tRwlyZu0WHFc&#10;KLGhVUn57/5sFZjD+FaYohoUm+V69bk+nn6Ou1Sp/nO3mIAI1IVH+L+91QrSdAR/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ggAXGAAAA3AAAAA8AAAAAAAAA&#10;AAAAAAAAoQIAAGRycy9kb3ducmV2LnhtbFBLBQYAAAAABAAEAPkAAACUAwAAAAA=&#10;" strokecolor="#4472c4" strokeweight=".5pt">
                        <v:stroke joinstyle="miter"/>
                      </v:line>
                      <v:line id="Straight Connector 773" o:spid="_x0000_s142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lnsYAAADcAAAADwAAAGRycy9kb3ducmV2LnhtbESPQWvCQBSE7wX/w/KEXopuWsFIdBUV&#10;ansq1ornZ/ZlE82+Ddmtxn/fLQgeh5n5hpktOluLC7W+cqzgdZiAIM6drtgo2P+8DyYgfEDWWDsm&#10;BTfysJj3nmaYaXflb7rsghERwj5DBWUITSalz0uy6IeuIY5e4VqLIcrWSN3iNcJtLd+SZCwtVhwX&#10;SmxoXVJ+3v1aBWY/uhWmqF6Kj9Vm/bU5HE+HbarUc79bTkEE6sIjfG9/agVpOoL/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sJZ7GAAAA3AAAAA8AAAAAAAAA&#10;AAAAAAAAoQIAAGRycy9kb3ducmV2LnhtbFBLBQYAAAAABAAEAPkAAACUAwAAAAA=&#10;" strokecolor="#4472c4" strokeweight=".5pt">
                        <v:stroke joinstyle="miter"/>
                      </v:line>
                      <v:line id="Straight Connector 774" o:spid="_x0000_s142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6scAAADcAAAADwAAAGRycy9kb3ducmV2LnhtbESPT2vCQBTE7wW/w/IKvUjdtJZ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b3qxwAAANwAAAAPAAAAAAAA&#10;AAAAAAAAAKECAABkcnMvZG93bnJldi54bWxQSwUGAAAAAAQABAD5AAAAlQMAAAAA&#10;" strokecolor="#4472c4" strokeweight=".5pt">
                        <v:stroke joinstyle="miter"/>
                      </v:line>
                      <v:line id="Straight Connector 775" o:spid="_x0000_s142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YcccAAADcAAAADwAAAGRycy9kb3ducmV2LnhtbESPT2vCQBTE7wW/w/IKvUjdtNJ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RhxxwAAANwAAAAPAAAAAAAA&#10;AAAAAAAAAKECAABkcnMvZG93bnJldi54bWxQSwUGAAAAAAQABAD5AAAAlQMAAAAA&#10;" strokecolor="#4472c4" strokeweight=".5pt">
                        <v:stroke joinstyle="miter"/>
                      </v:line>
                      <v:line id="Straight Connector 776" o:spid="_x0000_s142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GBsYAAADcAAAADwAAAGRycy9kb3ducmV2LnhtbESPQWvCQBSE7wX/w/IKXkrdaMGU6Cqt&#10;oPYk1ornZ/Zlk5p9G7Krxn/fLQgeh5n5hpnOO1uLC7W+cqxgOEhAEOdOV2wU7H+Wr+8gfEDWWDsm&#10;BTfyMJ/1nqaYaXflb7rsghERwj5DBWUITSalz0uy6AeuIY5e4VqLIcrWSN3iNcJtLUdJMpYWK44L&#10;JTa0KCk/7c5Wgdm/3QpTVC/F+nO12KwOx9/DNlWq/9x9TEAE6sIjfG9/aQ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bhgbGAAAA3AAAAA8AAAAAAAAA&#10;AAAAAAAAoQIAAGRycy9kb3ducmV2LnhtbFBLBQYAAAAABAAEAPkAAACUAwAAAAA=&#10;" strokecolor="#4472c4" strokeweight=".5pt">
                        <v:stroke joinstyle="miter"/>
                      </v:line>
                      <v:line id="Straight Connector 777" o:spid="_x0000_s142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cjncYAAADcAAAADwAAAGRycy9kb3ducmV2LnhtbESPT2vCQBTE7wW/w/KEXopuaqGR6CpW&#10;0PZU/IfnZ/ZlE82+Ddmtxm/fLRQ8DjPzG2Y672wtrtT6yrGC12ECgjh3umKj4LBfDcYgfEDWWDsm&#10;BXfyMJ/1nqaYaXfjLV13wYgIYZ+hgjKEJpPS5yVZ9EPXEEevcK3FEGVrpG7xFuG2lqMkeZcWK44L&#10;JTa0LCm/7H6sAnN4uxemqF6Kz4/18nt9PJ2Pm1Sp5363mIAI1IVH+L/9pRWkaQp/Z+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XI53GAAAA3AAAAA8AAAAAAAAA&#10;AAAAAAAAoQIAAGRycy9kb3ducmV2LnhtbFBLBQYAAAAABAAEAPkAAACUAwAAAAA=&#10;" strokecolor="#4472c4" strokeweight=".5pt">
                        <v:stroke joinstyle="miter"/>
                      </v:line>
                      <v:line id="Straight Connector 778" o:spid="_x0000_s142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378MAAADcAAAADwAAAGRycy9kb3ducmV2LnhtbERPy2rCQBTdF/oPwy10U8zEFoxER6lC&#10;bVfii6yvmZtJbOZOyEw1/n1nUejycN7z5WBbcaXeN44VjJMUBHHpdMNGwen4MZqC8AFZY+uYFNzJ&#10;w3Lx+DDHXLsb7+l6CEbEEPY5KqhD6HIpfVmTRZ+4jjhylesthgh7I3WPtxhuW/maphNpseHYUGNH&#10;65rK78OPVWBOb/fKVM1L9bnarLeb4nwpdplSz0/D+wxEoCH8i//cX1pBlsW1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It+/DAAAA3AAAAA8AAAAAAAAAAAAA&#10;AAAAoQIAAGRycy9kb3ducmV2LnhtbFBLBQYAAAAABAAEAPkAAACRAwAAAAA=&#10;" strokecolor="#4472c4" strokeweight=".5pt">
                        <v:stroke joinstyle="miter"/>
                      </v:line>
                    </v:group>
                    <v:line id="Straight Connector 779" o:spid="_x0000_s142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SdMYAAADcAAAADwAAAGRycy9kb3ducmV2LnhtbESPQWvCQBSE74L/YXlCL6KbttBodJVW&#10;qPYkrYrnZ/Zlkzb7NmS3Gv+9Wyh4HGbmG2a+7GwtztT6yrGCx3ECgjh3umKj4LB/H01A+ICssXZM&#10;Cq7kYbno9+aYaXfhLzrvghERwj5DBWUITSalz0uy6MeuIY5e4VqLIcrWSN3iJcJtLZ+S5EVarDgu&#10;lNjQqqT8Z/drFZjD87UwRTUsNm/r1XZ9PH0fP1OlHgbd6wxEoC7cw//tD60gTaf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EEnTGAAAA3AAAAA8AAAAAAAAA&#10;AAAAAAAAoQIAAGRycy9kb3ducmV2LnhtbFBLBQYAAAAABAAEAPkAAACUAwAAAAA=&#10;" strokecolor="#4472c4" strokeweight=".5pt">
                      <v:stroke joinstyle="miter"/>
                    </v:line>
                    <v:line id="Straight Connector 780" o:spid="_x0000_s142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vLzsIAAADcAAAADwAAAGRycy9kb3ducmV2LnhtbERPy4rCMBTdD/gP4QpuZEx1QKVjFBV0&#10;ZiW+cH2nuU07NjeliVr/frIQZnk479mitZW4U+NLxwqGgwQEceZ0yUbB+bR5n4LwAVlj5ZgUPMnD&#10;Yt55m2Gq3YMPdD8GI2II+xQVFCHUqZQ+K8iiH7iaOHK5ayyGCBsjdYOPGG4rOUqSsbRYcmwosKZ1&#10;Qdn1eLMKzPnjmZu87Odfq+16t738/F72E6V63Xb5CSJQG/7FL/e3VjCZxv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vLzsIAAADcAAAADwAAAAAAAAAAAAAA&#10;AAChAgAAZHJzL2Rvd25yZXYueG1sUEsFBgAAAAAEAAQA+QAAAJADAAAAAA==&#10;" strokecolor="#4472c4" strokeweight=".5pt">
                      <v:stroke joinstyle="miter"/>
                    </v:line>
                    <v:line id="Straight Connector 781" o:spid="_x0000_s142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uVcYAAADcAAAADwAAAGRycy9kb3ducmV2LnhtbESPT2sCMRTE7wW/Q3iCl6JZW6iyGqUV&#10;aj0V/+H5uXmbXd28LJuo67c3hYLHYWZ+w0znra3ElRpfOlYwHCQgiDOnSzYK9rvv/hiED8gaK8ek&#10;4E4e5rPOyxRT7W68oes2GBEh7FNUUIRQp1L6rCCLfuBq4ujlrrEYomyM1A3eItxW8i1JPqTFkuNC&#10;gTUtCsrO24tVYPbv99zk5Wv+87Vc/C4Px9NhPVKq120/JyACteEZ/m+vtILRe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nblXGAAAA3AAAAA8AAAAAAAAA&#10;AAAAAAAAoQIAAGRycy9kb3ducmV2LnhtbFBLBQYAAAAABAAEAPkAAACUAwAAAAA=&#10;" strokecolor="#4472c4" strokeweight=".5pt">
                      <v:stroke joinstyle="miter"/>
                    </v:line>
                    <v:line id="Straight Connector 782" o:spid="_x0000_s143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wIsYAAADcAAAADwAAAGRycy9kb3ducmV2LnhtbESPQWvCQBSE74X+h+UJvRTdaKFKdJVW&#10;0PYkVkPOz+zLJjb7NmS3Gv99Vyj0OMzMN8xi1dtGXKjztWMF41ECgrhwumajIDtuhjMQPiBrbByT&#10;ght5WC0fHxaYanflL7ocghERwj5FBVUIbSqlLyqy6EeuJY5e6TqLIcrOSN3hNcJtIydJ8iot1hwX&#10;KmxpXVHxffixCkz2citNWT+XH+/b9W6bn875fqrU06B/m4MI1If/8F/7UyuYzi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18CLGAAAA3AAAAA8AAAAAAAAA&#10;AAAAAAAAoQIAAGRycy9kb3ducmV2LnhtbFBLBQYAAAAABAAEAPkAAACUAwAAAAA=&#10;" strokecolor="#4472c4" strokeweight=".5pt">
                      <v:stroke joinstyle="miter"/>
                    </v:line>
                    <v:line id="Straight Connector 783" o:spid="_x0000_s143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lVucYAAADcAAAADwAAAGRycy9kb3ducmV2LnhtbESPT2sCMRTE74V+h/CEXopmW0FlNYoK&#10;tT2J//D83LzNrt28LJtU12/fCILHYWZ+w0xmra3EhRpfOlbw0UtAEGdOl2wUHPZf3REIH5A1Vo5J&#10;wY08zKavLxNMtbvyli67YESEsE9RQRFCnUrps4Is+p6riaOXu8ZiiLIxUjd4jXBbyc8kGUiLJceF&#10;AmtaFpT97v6sAnPo33KTl+/592K1XK+Op/NxM1TqrdPOxyACteEZfrR/tILhq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5VbnGAAAA3AAAAA8AAAAAAAAA&#10;AAAAAAAAoQIAAGRycy9kb3ducmV2LnhtbFBLBQYAAAAABAAEAPkAAACUAwAAAAA=&#10;" strokecolor="#4472c4" strokeweight=".5pt">
                      <v:stroke joinstyle="miter"/>
                    </v:line>
                    <v:line id="Straight Connector 784" o:spid="_x0000_s143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NzcYAAADcAAAADwAAAGRycy9kb3ducmV2LnhtbESPQWsCMRSE74L/IbyCl1Kz2lJ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Qzc3GAAAA3AAAAA8AAAAAAAAA&#10;AAAAAAAAoQIAAGRycy9kb3ducmV2LnhtbFBLBQYAAAAABAAEAPkAAACUAwAAAAA=&#10;" strokecolor="#4472c4" strokeweight=".5pt">
                      <v:stroke joinstyle="miter"/>
                    </v:line>
                    <v:line id="Straight Connector 785" o:spid="_x0000_s143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xoVsYAAADcAAAADwAAAGRycy9kb3ducmV2LnhtbESPQWsCMRSE74L/IbyCl1KzWlp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aFbGAAAA3AAAAA8AAAAAAAAA&#10;AAAAAAAAoQIAAGRycy9kb3ducmV2LnhtbFBLBQYAAAAABAAEAPkAAACUAwAAAAA=&#10;" strokecolor="#4472c4" strokeweight=".5pt">
                      <v:stroke joinstyle="miter"/>
                    </v:line>
                    <v:line id="Straight Connector 786" o:spid="_x0000_s143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72IcUAAADcAAAADwAAAGRycy9kb3ducmV2LnhtbESPQWsCMRSE74L/ITyhF9FsW1BZjaJC&#10;bU/Fqnh+bt5mVzcvyybV9d8bodDjMDPfMLNFaytxpcaXjhW8DhMQxJnTJRsFh/3HYALCB2SNlWNS&#10;cCcPi3m3M8NUuxv/0HUXjIgQ9ikqKEKoUyl9VpBFP3Q1cfRy11gMUTZG6gZvEW4r+ZYkI2mx5LhQ&#10;YE3rgrLL7tcqMIf3e27ysp9/rjbr783xdD5ux0q99NrlFESgNvyH/9pfWsF4Mo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72IcUAAADcAAAADwAAAAAAAAAA&#10;AAAAAAChAgAAZHJzL2Rvd25yZXYueG1sUEsFBgAAAAAEAAQA+QAAAJMDAAAAAA==&#10;" strokecolor="#4472c4" strokeweight=".5pt">
                      <v:stroke joinstyle="miter"/>
                    </v:line>
                    <v:line id="Straight Connector 787" o:spid="_x0000_s143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TusYAAADcAAAADwAAAGRycy9kb3ducmV2LnhtbESPQWvCQBSE74L/YXlCL1I3ttBIdBUV&#10;aj0Va8Xza/ZlE82+Ddmtxn/vFgoeh5n5hpktOluLC7W+cqxgPEpAEOdOV2wUHL7fnycgfEDWWDsm&#10;BTfysJj3ezPMtLvyF132wYgIYZ+hgjKEJpPS5yVZ9CPXEEevcK3FEGVrpG7xGuG2li9J8iYtVhwX&#10;SmxoXVJ+3v9aBebweitMUQ2Lj9Vm/bk5/pyOu1Spp0G3nIII1IVH+L+91QrSS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CU7rGAAAA3AAAAA8AAAAAAAAA&#10;AAAAAAAAoQIAAGRycy9kb3ducmV2LnhtbFBLBQYAAAAABAAEAPkAAACUAwAAAAA=&#10;" strokecolor="#4472c4" strokeweight=".5pt">
                      <v:stroke joinstyle="miter"/>
                    </v:line>
                  </v:group>
                  <v:group id="Group 788" o:spid="_x0000_s143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_x0000_s143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UGcUA&#10;AADcAAAADwAAAGRycy9kb3ducmV2LnhtbESPQWvCQBSE70L/w/IKXkQ3tUVj6ioiWPTWWtHrI/tM&#10;QrNv0901xn/vCoUeh5n5hpkvO1OLlpyvLCt4GSUgiHOrKy4UHL43wxSED8gaa8uk4EYeloun3hwz&#10;ba/8Re0+FCJC2GeooAyhyaT0eUkG/cg2xNE7W2cwROkKqR1eI9zUcpwkE2mw4rhQYkPrkvKf/cUo&#10;SN+27cnvXj+P+eRcz8Jg2n78OqX6z93qHUSgLvyH/9pbrWC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lQZxQAAANwAAAAPAAAAAAAAAAAAAAAAAJgCAABkcnMv&#10;ZG93bnJldi54bWxQSwUGAAAAAAQABAD1AAAAigMAAAAA&#10;">
                      <v:textbox>
                        <w:txbxContent>
                          <w:p w:rsidR="00C01462" w:rsidRDefault="00C01462" w:rsidP="00775D4A"/>
                        </w:txbxContent>
                      </v:textbox>
                    </v:shape>
                    <v:shape id="_x0000_s143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rWcIA&#10;AADcAAAADwAAAGRycy9kb3ducmV2LnhtbERPz2vCMBS+C/sfwht4kZlOpWpnlDFQ9Obc0OujebZl&#10;zUuXxFr/e3MQPH58vxerztSiJecrywrehwkI4tzqigsFvz/rtxkIH5A11pZJwY08rJYvvQVm2l75&#10;m9pDKEQMYZ+hgjKEJpPS5yUZ9EPbEEfubJ3BEKErpHZ4jeGmlqMkSaXBimNDiQ19lZT/HS5GwWyy&#10;bU9+N94f8/Rcz8Ng2m7+nVL91+7zA0SgLjzFD/dWK5jO4/x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WtZwgAAANwAAAAPAAAAAAAAAAAAAAAAAJgCAABkcnMvZG93&#10;bnJldi54bWxQSwUGAAAAAAQABAD1AAAAhwMAAAAA&#10;">
                      <v:textbox>
                        <w:txbxContent>
                          <w:p w:rsidR="00C01462" w:rsidRDefault="00C01462" w:rsidP="00775D4A"/>
                        </w:txbxContent>
                      </v:textbox>
                    </v:shape>
                    <v:shape id="_x0000_s143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rsidR="00C01462" w:rsidRDefault="00C01462" w:rsidP="00775D4A"/>
                        </w:txbxContent>
                      </v:textbox>
                    </v:shape>
                    <v:shape id="_x0000_s144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xWMUA&#10;AADcAAAADwAAAGRycy9kb3ducmV2LnhtbESPQWvCQBSE7wX/w/IK3urGHLSmrkEsAQ+FUrX31+wz&#10;Ccm+TXfXJP77bqHQ4zAz3zDbfDKdGMj5xrKC5SIBQVxa3XCl4HIunp5B+ICssbNMCu7kId/NHraY&#10;aTvyBw2nUIkIYZ+hgjqEPpPSlzUZ9AvbE0fvap3BEKWrpHY4RrjpZJokK2mw4bhQY0+Hmsr2dDMK&#10;vvf3df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zFYxQAAANwAAAAPAAAAAAAAAAAAAAAAAJgCAABkcnMv&#10;ZG93bnJldi54bWxQSwUGAAAAAAQABAD1AAAAigMAAAAA&#10;" strokecolor="#d9d9d9">
                      <v:textbox>
                        <w:txbxContent>
                          <w:p w:rsidR="00C01462" w:rsidRDefault="00C01462" w:rsidP="00775D4A"/>
                        </w:txbxContent>
                      </v:textbox>
                    </v:shape>
                    <v:shape id="_x0000_s144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Uw8QA&#10;AADcAAAADwAAAGRycy9kb3ducmV2LnhtbESPW4vCMBSE3xf8D+EIvq2pC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XlMPEAAAA3AAAAA8AAAAAAAAAAAAAAAAAmAIAAGRycy9k&#10;b3ducmV2LnhtbFBLBQYAAAAABAAEAPUAAACJAwAAAAA=&#10;" strokecolor="#d9d9d9">
                      <v:textbox>
                        <w:txbxContent>
                          <w:p w:rsidR="00C01462" w:rsidRDefault="00C01462" w:rsidP="00775D4A"/>
                        </w:txbxContent>
                      </v:textbox>
                    </v:shape>
                    <v:shape id="_x0000_s144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Mt8QA&#10;AADcAAAADwAAAGRycy9kb3ducmV2LnhtbESPW4vCMBSE3xf8D+EIvq2pI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LfEAAAA3AAAAA8AAAAAAAAAAAAAAAAAmAIAAGRycy9k&#10;b3ducmV2LnhtbFBLBQYAAAAABAAEAPUAAACJAwAAAAA=&#10;" strokecolor="#d9d9d9">
                      <v:textbox>
                        <w:txbxContent>
                          <w:p w:rsidR="00C01462" w:rsidRDefault="00C01462" w:rsidP="00775D4A"/>
                        </w:txbxContent>
                      </v:textbox>
                    </v:shape>
                    <v:shape id="_x0000_s144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pLMQA&#10;AADcAAAADwAAAGRycy9kb3ducmV2LnhtbESPW4vCMBSE3xf8D+EIvq2pgrdqFFEK+7CwrJf3Y3Ns&#10;i81JTaLWf28WFnwcZuYbZrFqTS3u5HxlWcGgn4Agzq2uuFBw2GefUxA+IGusLZOCJ3lYLTsfC0y1&#10;ffAv3XehEBHCPkUFZQhNKqXPSzLo+7Yhjt7ZOoMhSldI7fAR4aaWwyQZS4MVx4USG9qUlF92N6Pg&#10;un5OkmNWuctw+4PZ4PR9ztpcqV63Xc9BBGrDO/zf/tIKJrMR/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qSzEAAAA3AAAAA8AAAAAAAAAAAAAAAAAmAIAAGRycy9k&#10;b3ducmV2LnhtbFBLBQYAAAAABAAEAPUAAACJAwAAAAA=&#10;" strokecolor="#d9d9d9">
                      <v:textbox>
                        <w:txbxContent>
                          <w:p w:rsidR="00C01462" w:rsidRDefault="00C01462" w:rsidP="00775D4A"/>
                        </w:txbxContent>
                      </v:textbox>
                    </v:shape>
                    <v:shape id="_x0000_s144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W8UA&#10;AADcAAAADwAAAGRycy9kb3ducmV2LnhtbESPT2vCQBTE74V+h+UVvNVNctCaZhVRAh6EUlvvr9mX&#10;P5h9G3dXjd/eLRR6HGbmN0yxGk0vruR8Z1lBOk1AEFdWd9wo+P4qX99A+ICssbdMCu7kYbV8fiow&#10;1/bGn3Q9hEZECPscFbQhDLmUvmrJoJ/agTh6tXUGQ5SukdrhLcJNL7MkmUmDHceFFgfatFSdDhej&#10;4Ly+z5Nj2blTtv3AMv3Z1+VYKTV5GdfvIAKN4T/8195pBfPFD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DdbxQAAANwAAAAPAAAAAAAAAAAAAAAAAJgCAABkcnMv&#10;ZG93bnJldi54bWxQSwUGAAAAAAQABAD1AAAAigMAAAAA&#10;" strokecolor="#d9d9d9">
                      <v:textbox>
                        <w:txbxContent>
                          <w:p w:rsidR="00C01462" w:rsidRDefault="00C01462" w:rsidP="00775D4A"/>
                        </w:txbxContent>
                      </v:textbox>
                    </v:shape>
                    <v:shape id="_x0000_s144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wMUA&#10;AADcAAAADwAAAGRycy9kb3ducmV2LnhtbESPQWvCQBSE7wX/w/IK3urGHExNXYNYAh4KpWrvr9ln&#10;EpJ9m+6uMf77bqHQ4zAz3zCbYjK9GMn51rKC5SIBQVxZ3XKt4Hwqn55B+ICssbdMCu7kodjOHjaY&#10;a3vjDxqPoRYRwj5HBU0IQy6lrxoy6Bd2II7exTqDIUpXS+3wFuGml2mSrKTBluNCgwPtG6q649Uo&#10;+N7ds+SzbF2Xvr5jufx6u5RTpdT8cdq9gAg0hf/wX/ugFWTr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LAxQAAANwAAAAPAAAAAAAAAAAAAAAAAJgCAABkcnMv&#10;ZG93bnJldi54bWxQSwUGAAAAAAQABAD1AAAAigMAAAAA&#10;" strokecolor="#d9d9d9">
                      <v:textbox>
                        <w:txbxContent>
                          <w:p w:rsidR="00C01462" w:rsidRDefault="00C01462" w:rsidP="00775D4A"/>
                        </w:txbxContent>
                      </v:textbox>
                    </v:shape>
                    <v:shape id="_x0000_s144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GssEA&#10;AADcAAAADwAAAGRycy9kb3ducmV2LnhtbERPy4rCMBTdD/gP4QqzG1O70LEaRRwKLgbE1/7aXNti&#10;c1OTTK1/bxbCLA/nvVj1phEdOV9bVjAeJSCIC6trLhWcjvnXNwgfkDU2lknBkzysloOPBWbaPnhP&#10;3SGUIoawz1BBFUKbSemLigz6kW2JI3e1zmCI0JVSO3zEcNPINEkm0mDNsaHCljYVFbfDn1FwXz+n&#10;yTmv3S392WE+vvxe875Q6nPYr+cgAvXhX/x2b7WC6Sy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zBrLBAAAA3AAAAA8AAAAAAAAAAAAAAAAAmAIAAGRycy9kb3du&#10;cmV2LnhtbFBLBQYAAAAABAAEAPUAAACGAwAAAAA=&#10;" strokecolor="#d9d9d9">
                      <v:textbox>
                        <w:txbxContent>
                          <w:p w:rsidR="00C01462" w:rsidRDefault="00C01462" w:rsidP="00775D4A"/>
                        </w:txbxContent>
                      </v:textbox>
                    </v:shape>
                    <v:shape id="_x0000_s144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KcUA&#10;AADcAAAADwAAAGRycy9kb3ducmV2LnhtbESPQWvCQBSE7wX/w/IEb3WTHLRGVwmWgIdCqa33Z/aZ&#10;BLNv0901xn/fLRR6HGbmG2azG00nBnK+tawgnScgiCurW64VfH2Wzy8gfEDW2FkmBQ/ysNtOnjaY&#10;a3vnDxqOoRYRwj5HBU0IfS6lrxoy6Oe2J47exTqDIUpXS+3wHuGmk1mSLKTBluNCgz3tG6qux5tR&#10;8F08ls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6MpxQAAANwAAAAPAAAAAAAAAAAAAAAAAJgCAABkcnMv&#10;ZG93bnJldi54bWxQSwUGAAAAAAQABAD1AAAAigMAAAAA&#10;" strokecolor="#d9d9d9">
                      <v:textbox>
                        <w:txbxContent>
                          <w:p w:rsidR="00C01462" w:rsidRDefault="00C01462" w:rsidP="00775D4A"/>
                        </w:txbxContent>
                      </v:textbox>
                    </v:shape>
                    <v:shape id="_x0000_s144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LZb8A&#10;AADcAAAADwAAAGRycy9kb3ducmV2LnhtbERPy4rCMBTdD8w/hDvgbkx0odIxiowUXAjia39trm2x&#10;ualJ1Pr3ZiG4PJz3dN7ZRtzJh9qxhkFfgSAunKm51HDY578TECEiG2wck4YnBZjPvr+mmBn34C3d&#10;d7EUKYRDhhqqGNtMylBUZDH0XUucuLPzFmOCvpTG4yOF20YOlRpJizWnhgpb+q+ouOxuVsN18Ryr&#10;Y177y3C5wXxwWp/zrtC699Mt/kBE6uJH/HavjIaJSvP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wtlvwAAANwAAAAPAAAAAAAAAAAAAAAAAJgCAABkcnMvZG93bnJl&#10;di54bWxQSwUGAAAAAAQABAD1AAAAhAMAAAAA&#10;" strokecolor="#d9d9d9">
                      <v:textbox>
                        <w:txbxContent>
                          <w:p w:rsidR="00C01462" w:rsidRDefault="00C01462" w:rsidP="00775D4A"/>
                        </w:txbxContent>
                      </v:textbox>
                    </v:shape>
                  </v:group>
                </v:group>
                <v:shape id="_x0000_s144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u/sMA&#10;AADcAAAADwAAAGRycy9kb3ducmV2LnhtbESPQWsCMRSE7wX/Q3iCt5qsByurUcSy4EGQ2vb+3Dx3&#10;Fzcva5Lq+u+NIPQ4zMw3zGLV21ZcyYfGsYZsrEAQl840XGn4+S7eZyBCRDbYOiYNdwqwWg7eFpgb&#10;d+Mvuh5iJRKEQ44a6hi7XMpQ1mQxjF1HnLyT8xZjkr6SxuMtwW0rJ0pNpcWG00KNHW1qKs+HP6vh&#10;sr5/qN+i8efJ5x6L7Lg7FX2p9WjYr+cgIvXxP/xqb42GmcrgeS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eu/sMAAADcAAAADwAAAAAAAAAAAAAAAACYAgAAZHJzL2Rv&#10;d25yZXYueG1sUEsFBgAAAAAEAAQA9QAAAIgDAAAAAA==&#10;" strokecolor="#d9d9d9">
                  <v:textbox>
                    <w:txbxContent>
                      <w:p w:rsidR="00C01462" w:rsidRDefault="00C01462" w:rsidP="00775D4A"/>
                    </w:txbxContent>
                  </v:textbox>
                </v:shape>
                <v:shape id="_x0000_s145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wicQA&#10;AADcAAAADwAAAGRycy9kb3ducmV2LnhtbESPQWvCQBSE70L/w/KE3nTXHKqkbkQsAQ+CaNv7a/aZ&#10;hGTfprtbjf/eLRR6HGbmG2a9GW0vruRD61jDYq5AEFfOtFxr+HgvZysQISIb7B2ThjsF2BRPkzXm&#10;xt34RNdzrEWCcMhRQxPjkEsZqoYshrkbiJN3cd5iTNLX0ni8JbjtZabUi7TYclpocKBdQ1V3/rEa&#10;vrf3pfosW99lb0csF1+HSzlWWj9Px+0riEhj/A//tfdGw0pl8HsmHQ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MInEAAAA3AAAAA8AAAAAAAAAAAAAAAAAmAIAAGRycy9k&#10;b3ducmV2LnhtbFBLBQYAAAAABAAEAPUAAACJAwAAAAA=&#10;" strokecolor="#d9d9d9">
                  <v:textbox>
                    <w:txbxContent>
                      <w:p w:rsidR="00C01462" w:rsidRDefault="00C01462" w:rsidP="00775D4A"/>
                    </w:txbxContent>
                  </v:textbox>
                </v:shape>
                <v:shape id="_x0000_s145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VEsQA&#10;AADcAAAADwAAAGRycy9kb3ducmV2LnhtbESPT2sCMRTE7wW/Q3iCt5qo0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lRLEAAAA3AAAAA8AAAAAAAAAAAAAAAAAmAIAAGRycy9k&#10;b3ducmV2LnhtbFBLBQYAAAAABAAEAPUAAACJAwAAAAA=&#10;" strokecolor="#d9d9d9">
                  <v:textbox>
                    <w:txbxContent>
                      <w:p w:rsidR="00C01462" w:rsidRDefault="00C01462" w:rsidP="00775D4A"/>
                    </w:txbxContent>
                  </v:textbox>
                </v:shape>
                <v:shape id="_x0000_s145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NZsQA&#10;AADcAAAADwAAAGRycy9kb3ducmV2LnhtbESPT2sCMRTE7wW/Q3iCt5oo0s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DWbEAAAA3AAAAA8AAAAAAAAAAAAAAAAAmAIAAGRycy9k&#10;b3ducmV2LnhtbFBLBQYAAAAABAAEAPUAAACJAwAAAAA=&#10;" strokecolor="#d9d9d9">
                  <v:textbox>
                    <w:txbxContent>
                      <w:p w:rsidR="00C01462" w:rsidRDefault="00C01462" w:rsidP="00775D4A"/>
                    </w:txbxContent>
                  </v:textbox>
                </v:shape>
                <v:shape id="_x0000_s145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cQA&#10;AADcAAAADwAAAGRycy9kb3ducmV2LnhtbESPT2sCMRTE7wW/Q3iCt5oo2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P3EAAAA3AAAAA8AAAAAAAAAAAAAAAAAmAIAAGRycy9k&#10;b3ducmV2LnhtbFBLBQYAAAAABAAEAPUAAACJAwAAAAA=&#10;" strokecolor="#d9d9d9">
                  <v:textbox>
                    <w:txbxContent>
                      <w:p w:rsidR="00C01462" w:rsidRDefault="00C01462" w:rsidP="00775D4A"/>
                    </w:txbxContent>
                  </v:textbox>
                </v:shape>
                <v:shape id="_x0000_s145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2isMA&#10;AADcAAAADwAAAGRycy9kb3ducmV2LnhtbESPQYvCMBSE7wv+h/AEb2uiB1eqUUQpeBBkXb0/m2db&#10;bF5qErX+e7OwsMdhZr5h5svONuJBPtSONYyGCgRx4UzNpYbjT/45BREissHGMWl4UYDlovcxx8y4&#10;J3/T4xBLkSAcMtRQxdhmUoaiIoth6Fri5F2ctxiT9KU0Hp8Jbhs5VmoiLdacFipsaV1RcT3crYbb&#10;6vWlTnntr+PNHvPReXfJu0LrQb9bzUBE6uJ/+K+9NRqmagK/Z9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42isMAAADcAAAADwAAAAAAAAAAAAAAAACYAgAAZHJzL2Rv&#10;d25yZXYueG1sUEsFBgAAAAAEAAQA9QAAAIgDAAAAAA==&#10;" strokecolor="#d9d9d9">
                  <v:textbox>
                    <w:txbxContent>
                      <w:p w:rsidR="00C01462" w:rsidRDefault="00C01462" w:rsidP="00775D4A"/>
                    </w:txbxContent>
                  </v:textbox>
                </v:shape>
                <v:shape id="_x0000_s145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TEcMA&#10;AADcAAAADwAAAGRycy9kb3ducmV2LnhtbESPT4vCMBTE7wt+h/AEb2uiB5VqFFEKexBk/XN/Ns+2&#10;2LzUJKv1228WFjwOM/MbZrHqbCMe5EPtWMNoqEAQF87UXGo4HfPPGYgQkQ02jknDiwKslr2PBWbG&#10;PfmbHodYigThkKGGKsY2kzIUFVkMQ9cSJ+/qvMWYpC+l8fhMcNvIsVITabHmtFBhS5uKitvhx2q4&#10;r19Tdc5rfxtv95iPLrtr3hVaD/rdeg4iUhff4f/2l9EwU1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KTEcMAAADcAAAADwAAAAAAAAAAAAAAAACYAgAAZHJzL2Rv&#10;d25yZXYueG1sUEsFBgAAAAAEAAQA9QAAAIgDAAAAAA==&#10;" strokecolor="#d9d9d9">
                  <v:textbox>
                    <w:txbxContent>
                      <w:p w:rsidR="00C01462" w:rsidRDefault="00C01462" w:rsidP="00775D4A"/>
                    </w:txbxContent>
                  </v:textbox>
                </v:shape>
                <v:shape id="_x0000_s145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HY78A&#10;AADcAAAADwAAAGRycy9kb3ducmV2LnhtbERPy4rCMBTdD8w/hDvgbkx0odIxiowUXAjia39trm2x&#10;ualJ1Pr3ZiG4PJz3dN7ZRtzJh9qxhkFfgSAunKm51HDY578TECEiG2wck4YnBZjPvr+mmBn34C3d&#10;d7EUKYRDhhqqGNtMylBUZDH0XUucuLPzFmOCvpTG4yOF20YOlRpJizWnhgpb+q+ouOxuVsN18Ryr&#10;Y177y3C5wXxwWp/zrtC699Mt/kBE6uJH/HavjIaJSmv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QdjvwAAANwAAAAPAAAAAAAAAAAAAAAAAJgCAABkcnMvZG93bnJl&#10;di54bWxQSwUGAAAAAAQABAD1AAAAhAMAAAAA&#10;" strokecolor="#d9d9d9">
                  <v:textbox>
                    <w:txbxContent>
                      <w:p w:rsidR="00C01462" w:rsidRDefault="00C01462" w:rsidP="00775D4A"/>
                    </w:txbxContent>
                  </v:textbox>
                </v:shape>
                <v:shape id="_x0000_s145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MQA&#10;AADcAAAADwAAAGRycy9kb3ducmV2LnhtbESPT2sCMRTE74LfITyhN0300OpqFLEseCiU+uf+3Dx3&#10;Fzcv2yTq+u2bguBxmJnfMItVZxtxIx9qxxrGIwWCuHCm5lLDYZ8PpyBCRDbYOCYNDwqwWvZ7C8yM&#10;u/MP3XaxFAnCIUMNVYxtJmUoKrIYRq4lTt7ZeYsxSV9K4/Ge4LaRE6XepcWa00KFLW0qKi67q9Xw&#10;u358qGNe+8vk8xvz8enrnHeF1m+Dbj0HEamLr/CzvTUapmoG/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BovjEAAAA3AAAAA8AAAAAAAAAAAAAAAAAmAIAAGRycy9k&#10;b3ducmV2LnhtbFBLBQYAAAAABAAEAPUAAACJAwAAAAA=&#10;" strokecolor="#d9d9d9">
                  <v:textbox>
                    <w:txbxContent>
                      <w:p w:rsidR="00C01462" w:rsidRDefault="00C01462" w:rsidP="00775D4A"/>
                    </w:txbxContent>
                  </v:textbox>
                </v:shape>
                <w10:wrap anchorx="margin"/>
              </v:group>
            </w:pict>
          </mc:Fallback>
        </mc:AlternateContent>
      </w:r>
    </w:p>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6019C2" w:rsidRDefault="006019C2"/>
    <w:p w:rsidR="006019C2" w:rsidRDefault="006019C2"/>
    <w:p w:rsidR="006019C2" w:rsidRDefault="006019C2"/>
    <w:p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rsidR="0072159C" w:rsidRDefault="0072159C" w:rsidP="0072159C">
      <w:r>
        <w:t>Is this timeframe in local policy/protocol?</w:t>
      </w:r>
    </w:p>
    <w:p w:rsidR="00CB7C5B" w:rsidRDefault="0072159C" w:rsidP="0072159C">
      <w:pPr>
        <w:sectPr w:rsidR="00CB7C5B" w:rsidSect="000E7E5B">
          <w:headerReference w:type="default" r:id="rId27"/>
          <w:pgSz w:w="16838" w:h="11906" w:orient="landscape"/>
          <w:pgMar w:top="1440" w:right="1440" w:bottom="1440" w:left="1440" w:header="708" w:footer="708" w:gutter="0"/>
          <w:cols w:space="708"/>
          <w:docGrid w:linePitch="360"/>
        </w:sectPr>
      </w:pPr>
      <w:r>
        <w:t>If yes, is clinical audit used to determine current practice and make improvements?</w:t>
      </w:r>
    </w:p>
    <w:p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rsidTr="00AD4111">
        <w:trPr>
          <w:trHeight w:val="454"/>
        </w:trPr>
        <w:tc>
          <w:tcPr>
            <w:tcW w:w="4106" w:type="dxa"/>
            <w:shd w:val="clear" w:color="auto" w:fill="FE612A"/>
          </w:tcPr>
          <w:p w:rsidR="008858E5" w:rsidRPr="00D0273C" w:rsidRDefault="008858E5" w:rsidP="00AD4111">
            <w:pPr>
              <w:rPr>
                <w:b/>
              </w:rPr>
            </w:pPr>
            <w:r w:rsidRPr="00D0273C">
              <w:rPr>
                <w:b/>
              </w:rPr>
              <w:t>Problem identified</w:t>
            </w:r>
          </w:p>
        </w:tc>
        <w:tc>
          <w:tcPr>
            <w:tcW w:w="5528" w:type="dxa"/>
            <w:shd w:val="clear" w:color="auto" w:fill="FE612A"/>
          </w:tcPr>
          <w:p w:rsidR="008858E5" w:rsidRPr="00D0273C" w:rsidRDefault="008858E5" w:rsidP="00AD4111">
            <w:pPr>
              <w:rPr>
                <w:b/>
              </w:rPr>
            </w:pPr>
            <w:r w:rsidRPr="00D0273C">
              <w:rPr>
                <w:b/>
              </w:rPr>
              <w:t>Action required</w:t>
            </w:r>
          </w:p>
        </w:tc>
        <w:tc>
          <w:tcPr>
            <w:tcW w:w="1843" w:type="dxa"/>
            <w:shd w:val="clear" w:color="auto" w:fill="FE612A"/>
          </w:tcPr>
          <w:p w:rsidR="008858E5" w:rsidRPr="00D0273C" w:rsidRDefault="008858E5" w:rsidP="00AD4111">
            <w:pPr>
              <w:rPr>
                <w:b/>
              </w:rPr>
            </w:pPr>
            <w:r w:rsidRPr="00D0273C">
              <w:rPr>
                <w:b/>
              </w:rPr>
              <w:t>By when?</w:t>
            </w:r>
          </w:p>
        </w:tc>
        <w:tc>
          <w:tcPr>
            <w:tcW w:w="2471" w:type="dxa"/>
            <w:shd w:val="clear" w:color="auto" w:fill="FE612A"/>
          </w:tcPr>
          <w:p w:rsidR="008858E5" w:rsidRPr="00D0273C" w:rsidRDefault="008858E5" w:rsidP="00AD4111">
            <w:pPr>
              <w:rPr>
                <w:b/>
              </w:rPr>
            </w:pPr>
            <w:r w:rsidRPr="00D0273C">
              <w:rPr>
                <w:b/>
              </w:rPr>
              <w:t>Lead</w:t>
            </w:r>
          </w:p>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bl>
    <w:p w:rsidR="008858E5" w:rsidRDefault="008858E5"/>
    <w:p w:rsidR="008858E5" w:rsidRDefault="008858E5"/>
    <w:p w:rsidR="008858E5" w:rsidRDefault="008858E5"/>
    <w:p w:rsidR="00AD4111" w:rsidRDefault="00AD4111">
      <w:pPr>
        <w:sectPr w:rsidR="00AD4111" w:rsidSect="000E7E5B">
          <w:headerReference w:type="default" r:id="rId28"/>
          <w:pgSz w:w="16838" w:h="11906" w:orient="landscape"/>
          <w:pgMar w:top="1440" w:right="1440" w:bottom="1440" w:left="1440" w:header="708" w:footer="708" w:gutter="0"/>
          <w:cols w:space="708"/>
          <w:docGrid w:linePitch="360"/>
        </w:sectPr>
      </w:pPr>
    </w:p>
    <w:p w:rsidR="00AD4111" w:rsidRDefault="00AD4111" w:rsidP="00AD4111">
      <w:bookmarkStart w:id="15" w:name="Diagram8"/>
      <w:bookmarkEnd w:id="15"/>
    </w:p>
    <w:p w:rsidR="00AD4111" w:rsidRDefault="00AD4111" w:rsidP="00AD4111">
      <w:r>
        <w:rPr>
          <w:noProof/>
          <w:lang w:eastAsia="en-GB"/>
        </w:rPr>
        <mc:AlternateContent>
          <mc:Choice Requires="wpg">
            <w:drawing>
              <wp:anchor distT="0" distB="0" distL="114300" distR="114300" simplePos="0" relativeHeight="251779072" behindDoc="0" locked="0" layoutInCell="1" allowOverlap="1" wp14:anchorId="32F333A4" wp14:editId="3710F23F">
                <wp:simplePos x="0" y="0"/>
                <wp:positionH relativeFrom="margin">
                  <wp:posOffset>170121</wp:posOffset>
                </wp:positionH>
                <wp:positionV relativeFrom="paragraph">
                  <wp:posOffset>128713</wp:posOffset>
                </wp:positionV>
                <wp:extent cx="9025866" cy="3505200"/>
                <wp:effectExtent l="0" t="0" r="23495" b="19050"/>
                <wp:wrapNone/>
                <wp:docPr id="1" name="Group 1"/>
                <wp:cNvGraphicFramePr/>
                <a:graphic xmlns:a="http://schemas.openxmlformats.org/drawingml/2006/main">
                  <a:graphicData uri="http://schemas.microsoft.com/office/word/2010/wordprocessingGroup">
                    <wpg:wgp>
                      <wpg:cNvGrpSpPr/>
                      <wpg:grpSpPr>
                        <a:xfrm>
                          <a:off x="0" y="0"/>
                          <a:ext cx="9025866" cy="3505200"/>
                          <a:chOff x="0" y="0"/>
                          <a:chExt cx="9025866" cy="3505200"/>
                        </a:xfrm>
                      </wpg:grpSpPr>
                      <wps:wsp>
                        <wps:cNvPr id="2"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1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g:grpSp>
                        <wpg:cNvPr id="11" name="Group 11"/>
                        <wpg:cNvGrpSpPr/>
                        <wpg:grpSpPr>
                          <a:xfrm>
                            <a:off x="495300" y="0"/>
                            <a:ext cx="8530566" cy="3174057"/>
                            <a:chOff x="0" y="0"/>
                            <a:chExt cx="8530566" cy="3174057"/>
                          </a:xfrm>
                        </wpg:grpSpPr>
                        <wpg:grpSp>
                          <wpg:cNvPr id="12" name="Group 12"/>
                          <wpg:cNvGrpSpPr/>
                          <wpg:grpSpPr>
                            <a:xfrm>
                              <a:off x="371475" y="285750"/>
                              <a:ext cx="8159091" cy="2888307"/>
                              <a:chOff x="0" y="0"/>
                              <a:chExt cx="5797250" cy="1666875"/>
                            </a:xfrm>
                          </wpg:grpSpPr>
                          <wpg:grpSp>
                            <wpg:cNvPr id="13" name="Group 13"/>
                            <wpg:cNvGrpSpPr/>
                            <wpg:grpSpPr>
                              <a:xfrm>
                                <a:off x="0" y="0"/>
                                <a:ext cx="5797250" cy="1666875"/>
                                <a:chOff x="0" y="0"/>
                                <a:chExt cx="5797250" cy="1666875"/>
                              </a:xfrm>
                            </wpg:grpSpPr>
                            <wpg:grpSp>
                              <wpg:cNvPr id="14" name="Group 14"/>
                              <wpg:cNvGrpSpPr/>
                              <wpg:grpSpPr>
                                <a:xfrm>
                                  <a:off x="0" y="0"/>
                                  <a:ext cx="5797250" cy="1666875"/>
                                  <a:chOff x="0" y="0"/>
                                  <a:chExt cx="5797250" cy="1447800"/>
                                </a:xfrm>
                              </wpg:grpSpPr>
                              <wps:wsp>
                                <wps:cNvPr id="15" name="Text Box 2"/>
                                <wps:cNvSpPr txBox="1">
                                  <a:spLocks noChangeArrowheads="1"/>
                                </wps:cNvSpPr>
                                <wps:spPr bwMode="auto">
                                  <a:xfrm>
                                    <a:off x="4381500" y="452669"/>
                                    <a:ext cx="1415750" cy="588178"/>
                                  </a:xfrm>
                                  <a:prstGeom prst="rect">
                                    <a:avLst/>
                                  </a:prstGeom>
                                  <a:solidFill>
                                    <a:srgbClr val="FFFFFF"/>
                                  </a:solidFill>
                                  <a:ln w="19050">
                                    <a:solidFill>
                                      <a:srgbClr val="000000"/>
                                    </a:solidFill>
                                    <a:miter lim="800000"/>
                                    <a:headEnd/>
                                    <a:tailEnd/>
                                  </a:ln>
                                </wps:spPr>
                                <wps:txbx>
                                  <w:txbxContent>
                                    <w:p w:rsidR="00C01462" w:rsidRPr="007160AC" w:rsidRDefault="00C01462" w:rsidP="008F0137">
                                      <w:pPr>
                                        <w:rPr>
                                          <w:b/>
                                          <w:sz w:val="24"/>
                                          <w:szCs w:val="24"/>
                                        </w:rPr>
                                      </w:pPr>
                                      <w:r>
                                        <w:rPr>
                                          <w:b/>
                                          <w:sz w:val="24"/>
                                          <w:szCs w:val="24"/>
                                        </w:rPr>
                                        <w:t>A</w:t>
                                      </w:r>
                                      <w:r w:rsidRPr="008F0137">
                                        <w:rPr>
                                          <w:b/>
                                          <w:sz w:val="24"/>
                                          <w:szCs w:val="24"/>
                                        </w:rPr>
                                        <w:t>ssessment of performance status</w:t>
                                      </w:r>
                                      <w:r>
                                        <w:rPr>
                                          <w:b/>
                                          <w:sz w:val="24"/>
                                          <w:szCs w:val="24"/>
                                        </w:rPr>
                                        <w:t xml:space="preserve"> </w:t>
                                      </w:r>
                                      <w:r w:rsidRPr="008F0137">
                                        <w:rPr>
                                          <w:b/>
                                          <w:sz w:val="24"/>
                                          <w:szCs w:val="24"/>
                                        </w:rPr>
                                        <w:t xml:space="preserve">of patients before administering </w:t>
                                      </w:r>
                                      <w:r>
                                        <w:rPr>
                                          <w:b/>
                                          <w:sz w:val="24"/>
                                          <w:szCs w:val="24"/>
                                        </w:rPr>
                                        <w:t>systemic anti-cancer therapy</w:t>
                                      </w:r>
                                      <w:r w:rsidRPr="008F0137">
                                        <w:rPr>
                                          <w:b/>
                                          <w:sz w:val="24"/>
                                          <w:szCs w:val="24"/>
                                        </w:rPr>
                                        <w:t xml:space="preserve"> </w:t>
                                      </w:r>
                                      <w:r>
                                        <w:rPr>
                                          <w:b/>
                                          <w:sz w:val="24"/>
                                          <w:szCs w:val="24"/>
                                        </w:rPr>
                                        <w:t>i</w:t>
                                      </w:r>
                                      <w:r w:rsidRPr="008F0137">
                                        <w:rPr>
                                          <w:b/>
                                          <w:sz w:val="24"/>
                                          <w:szCs w:val="24"/>
                                        </w:rPr>
                                        <w:t>s not</w:t>
                                      </w:r>
                                      <w:r>
                                        <w:rPr>
                                          <w:b/>
                                          <w:sz w:val="24"/>
                                          <w:szCs w:val="24"/>
                                        </w:rPr>
                                        <w:t xml:space="preserve"> routinely documented</w:t>
                                      </w:r>
                                    </w:p>
                                  </w:txbxContent>
                                </wps:txbx>
                                <wps:bodyPr rot="0" vert="horz" wrap="square" lIns="91440" tIns="45720" rIns="91440" bIns="45720" anchor="t" anchorCtr="0">
                                  <a:noAutofit/>
                                </wps:bodyPr>
                              </wps:wsp>
                              <wps:wsp>
                                <wps:cNvPr id="16" name="Straight Connector 1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8" name="Straight Connector 1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9" name="Straight Connector 1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0" name="Straight Connector 2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1" name="Straight Connector 2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2" name="Straight Connector 2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3" name="Straight Connector 2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4" name="Straight Connector 2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5" name="Straight Connector 2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6" name="Straight Connector 2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 name="Straight Connector 2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8" name="Straight Connector 2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 name="Straight Connector 2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0" name="Straight Connector 3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1" name="Straight Connector 3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92" name="Straight Connector 19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93" name="Straight Connector 19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94" name="Straight Connector 1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95" name="Straight Connector 1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96" name="Straight Connector 1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97" name="Straight Connector 19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98" name="Straight Connector 19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99" name="Straight Connector 19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200" name="Straight Connector 20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201" name="Straight Connector 20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202" name="Group 202"/>
                          <wpg:cNvGrpSpPr/>
                          <wpg:grpSpPr>
                            <a:xfrm>
                              <a:off x="0" y="0"/>
                              <a:ext cx="6617970" cy="1590675"/>
                              <a:chOff x="0" y="0"/>
                              <a:chExt cx="6617970" cy="1590675"/>
                            </a:xfrm>
                          </wpg:grpSpPr>
                          <wps:wsp>
                            <wps:cNvPr id="20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0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0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0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0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0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0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1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1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1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1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1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g:grpSp>
                      </wpg:grpSp>
                      <wps:wsp>
                        <wps:cNvPr id="21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1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18"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19"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20"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21"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22"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23"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s:wsp>
                        <wps:cNvPr id="25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2F333A4" id="Group 1" o:spid="_x0000_s1458" style="position:absolute;margin-left:13.4pt;margin-top:10.15pt;width:710.7pt;height:276pt;z-index:251779072;mso-position-horizontal-relative:margin;mso-width-relative:margin" coordsize="9025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">
                <v:shape id="_x0000_s145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01462" w:rsidRDefault="00C01462" w:rsidP="00AD4111"/>
                    </w:txbxContent>
                  </v:textbox>
                </v:shape>
                <v:shape id="_x0000_s146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01462" w:rsidRDefault="00C01462" w:rsidP="00AD4111"/>
                    </w:txbxContent>
                  </v:textbox>
                </v:shape>
                <v:shape id="_x0000_s146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01462" w:rsidRDefault="00C01462" w:rsidP="00AD4111"/>
                    </w:txbxContent>
                  </v:textbox>
                </v:shape>
                <v:group id="Group 11" o:spid="_x0000_s1462" style="position:absolute;left:4953;width:85305;height:31740" coordsize="85305,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463" style="position:absolute;left:3714;top:2857;width:81591;height:28883" coordsize="5797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464" style="position:absolute;width:57972;height:16668" coordsize="5797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465" style="position:absolute;width:57972;height:16668" coordsize="5797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466" type="#_x0000_t202" style="position:absolute;left:43815;top:4526;width:14157;height:5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TNcAA&#10;AADbAAAADwAAAGRycy9kb3ducmV2LnhtbERP32vCMBB+H/g/hBP2NlOHHdIZRQTLHrU69nprzqTY&#10;XEqT1frfm8Fgb/fx/bzVZnStGKgPjWcF81kGgrj2umGj4HzavyxBhIissfVMCu4UYLOePK2w0P7G&#10;RxqqaEQK4VCgAhtjV0gZaksOw8x3xIm7+N5hTLA3Uvd4S+Gula9Z9iYdNpwaLHa0s1Rfqx+nIA9f&#10;h8Vw/26sWX6WshzdcXEqlXqejtt3EJHG+C/+c3/o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TNcAAAADbAAAADwAAAAAAAAAAAAAAAACYAgAAZHJzL2Rvd25y&#10;ZXYueG1sUEsFBgAAAAAEAAQA9QAAAIUDAAAAAA==&#10;" strokeweight="1.5pt">
                          <v:textbox>
                            <w:txbxContent>
                              <w:p w:rsidR="00C01462" w:rsidRPr="007160AC" w:rsidRDefault="00C01462" w:rsidP="008F0137">
                                <w:pPr>
                                  <w:rPr>
                                    <w:b/>
                                    <w:sz w:val="24"/>
                                    <w:szCs w:val="24"/>
                                  </w:rPr>
                                </w:pPr>
                                <w:r>
                                  <w:rPr>
                                    <w:b/>
                                    <w:sz w:val="24"/>
                                    <w:szCs w:val="24"/>
                                  </w:rPr>
                                  <w:t>A</w:t>
                                </w:r>
                                <w:r w:rsidRPr="008F0137">
                                  <w:rPr>
                                    <w:b/>
                                    <w:sz w:val="24"/>
                                    <w:szCs w:val="24"/>
                                  </w:rPr>
                                  <w:t>ssessment of performance status</w:t>
                                </w:r>
                                <w:r>
                                  <w:rPr>
                                    <w:b/>
                                    <w:sz w:val="24"/>
                                    <w:szCs w:val="24"/>
                                  </w:rPr>
                                  <w:t xml:space="preserve"> </w:t>
                                </w:r>
                                <w:r w:rsidRPr="008F0137">
                                  <w:rPr>
                                    <w:b/>
                                    <w:sz w:val="24"/>
                                    <w:szCs w:val="24"/>
                                  </w:rPr>
                                  <w:t xml:space="preserve">of patients before administering </w:t>
                                </w:r>
                                <w:r>
                                  <w:rPr>
                                    <w:b/>
                                    <w:sz w:val="24"/>
                                    <w:szCs w:val="24"/>
                                  </w:rPr>
                                  <w:t>systemic anti-cancer therapy</w:t>
                                </w:r>
                                <w:r w:rsidRPr="008F0137">
                                  <w:rPr>
                                    <w:b/>
                                    <w:sz w:val="24"/>
                                    <w:szCs w:val="24"/>
                                  </w:rPr>
                                  <w:t xml:space="preserve"> </w:t>
                                </w:r>
                                <w:r>
                                  <w:rPr>
                                    <w:b/>
                                    <w:sz w:val="24"/>
                                    <w:szCs w:val="24"/>
                                  </w:rPr>
                                  <w:t>i</w:t>
                                </w:r>
                                <w:r w:rsidRPr="008F0137">
                                  <w:rPr>
                                    <w:b/>
                                    <w:sz w:val="24"/>
                                    <w:szCs w:val="24"/>
                                  </w:rPr>
                                  <w:t>s not</w:t>
                                </w:r>
                                <w:r>
                                  <w:rPr>
                                    <w:b/>
                                    <w:sz w:val="24"/>
                                    <w:szCs w:val="24"/>
                                  </w:rPr>
                                  <w:t xml:space="preserve"> routinely documented</w:t>
                                </w:r>
                              </w:p>
                            </w:txbxContent>
                          </v:textbox>
                        </v:shape>
                        <v:line id="Straight Connector 16" o:spid="_x0000_s146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Dq78AAADbAAAADwAAAGRycy9kb3ducmV2LnhtbERPzYrCMBC+L/gOYQRva6qHsnSNUhRB&#10;FkTW7gMMzZgWm0lJsra+vREEb/Px/c5qM9pO3MiH1rGCxTwDQVw73bJR8FftP79AhIissXNMCu4U&#10;YLOefKyw0G7gX7qdoxEphEOBCpoY+0LKUDdkMcxdT5y4i/MWY4LeSO1xSOG2k8ssy6XFllNDgz1t&#10;G6qv53+r4KT98mco8919NAfZV9VwMsdSqdl0LL9BRBrjW/xyH3San8Pzl3S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feDq78AAADbAAAADwAAAAAAAAAAAAAAAACh&#10;AgAAZHJzL2Rvd25yZXYueG1sUEsFBgAAAAAEAAQA+QAAAI0DAAAAAA==&#10;" strokecolor="windowText" strokeweight="2pt">
                          <v:stroke joinstyle="miter"/>
                        </v:line>
                        <v:line id="Straight Connector 18" o:spid="_x0000_s146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DrsMAAADbAAAADwAAAGRycy9kb3ducmV2LnhtbESPQWsCMRCF74X+hzBCbzWrlCKrUUQQ&#10;eyhIV3/AsBk3q5vJNom69td3DoXeZnhv3vtmsRp8p24UUxvYwGRcgCKug225MXA8bF9noFJGttgF&#10;JgMPSrBaPj8tsLThzl90q3KjJIRTiQZczn2pdaodeUzj0BOLdgrRY5Y1NtpGvEu47/S0KN61x5al&#10;wWFPG0f1pbp6Az/V9O2bHy5/7vb7Qfttc57EtTEvo2E9B5VpyP/mv+sPK/gCK7/IAH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BA67DAAAA2wAAAA8AAAAAAAAAAAAA&#10;AAAAoQIAAGRycy9kb3ducmV2LnhtbFBLBQYAAAAABAAEAPkAAACRAwAAAAA=&#10;" strokecolor="windowText" strokeweight="2pt">
                          <v:stroke joinstyle="miter"/>
                        </v:line>
                        <v:line id="Straight Connector 19" o:spid="_x0000_s146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mNcEAAADbAAAADwAAAGRycy9kb3ducmV2LnhtbERP3WrCMBS+H/gO4QjezVSRMTtjKYLo&#10;hSCrPsChOWu6NSc1iVr39MtgsLvz8f2eVTHYTtzIh9axgtk0A0FcO91yo+B82j6/gggRWWPnmBQ8&#10;KECxHj2tMNfuzu90q2IjUgiHHBWYGPtcylAbshimridO3IfzFmOCvpHa4z2F207Os+xFWmw5NRjs&#10;aWOo/qquVsF3NV9c+GHiYXc8DtJum8+ZL5WajIfyDUSkIf6L/9x7neYv4feXdI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DaY1wQAAANsAAAAPAAAAAAAAAAAAAAAA&#10;AKECAABkcnMvZG93bnJldi54bWxQSwUGAAAAAAQABAD5AAAAjwMAAAAA&#10;" strokecolor="windowText" strokeweight="2pt">
                          <v:stroke joinstyle="miter"/>
                        </v:line>
                        <v:line id="Straight Connector 20" o:spid="_x0000_s147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FFcEAAADbAAAADwAAAGRycy9kb3ducmV2LnhtbERPS2rDMBDdF3oHMYHuGjmmlOJECSFg&#10;mkUg1M0BBmtiubVGrqT6k9NHi0KXj/ff7CbbiYF8aB0rWC0zEMS10y03Ci6f5fMbiBCRNXaOScFM&#10;AXbbx4cNFtqN/EFDFRuRQjgUqMDE2BdShtqQxbB0PXHirs5bjAn6RmqPYwq3ncyz7FVabDk1GOzp&#10;YKj+rn6tgluVv/zwbOLp/XyepC2br5XfK/W0mPZrEJGm+C/+cx+1gjytT1/SD5D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W8UVwQAAANsAAAAPAAAAAAAAAAAAAAAA&#10;AKECAABkcnMvZG93bnJldi54bWxQSwUGAAAAAAQABAD5AAAAjwMAAAAA&#10;" strokecolor="windowText" strokeweight="2pt">
                          <v:stroke joinstyle="miter"/>
                        </v:line>
                        <v:line id="Straight Connector 21" o:spid="_x0000_s147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NLdsQAAADbAAAADwAAAGRycy9kb3ducmV2LnhtbESPQWvCQBSE7wX/w/KEXkrdmIOU6Coi&#10;qD0V1EKvz+xrEs2+jdltsubXu4VCj8PMfMMsVsHUoqPWVZYVTCcJCOLc6ooLBZ+n7esbCOeRNdaW&#10;ScGdHKyWo6cFZtr2fKDu6AsRIewyVFB632RSurwkg25iG+LofdvWoI+yLaRusY9wU8s0SWbSYMVx&#10;ocSGNiXl1+OPUbA73cJl/2HdcP/i2/Zwzofw4pR6Hof1HISn4P/Df+13rSCdwu+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0t2xAAAANsAAAAPAAAAAAAAAAAA&#10;AAAAAKECAABkcnMvZG93bnJldi54bWxQSwUGAAAAAAQABAD5AAAAkgMAAAAA&#10;" strokecolor="windowText" strokeweight="2pt">
                          <v:stroke joinstyle="miter"/>
                        </v:line>
                        <v:line id="Straight Connector 22" o:spid="_x0000_s147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VAcUAAADbAAAADwAAAGRycy9kb3ducmV2LnhtbESPzWrDMBCE74G+g9hCL6GR40MJbpRQ&#10;Cml6KuQHet1aG9uptXIs1Zb99FUgkOMwM98wy3UwteiodZVlBfNZAoI4t7riQsHxsHlegHAeWWNt&#10;mRQM5GC9epgsMdO25x11e1+ICGGXoYLS+yaT0uUlGXQz2xBH72Rbgz7KtpC6xT7CTS3TJHmRBiuO&#10;CyU29F5S/rv/Mwo+Dpdw3n5ZNw7ffNnsfvIxTJ1ST4/h7RWEp+Dv4Vv7UytIU7h+i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HVAcUAAADbAAAADwAAAAAAAAAA&#10;AAAAAAChAgAAZHJzL2Rvd25yZXYueG1sUEsFBgAAAAAEAAQA+QAAAJMDAAAAAA==&#10;" strokecolor="windowText" strokeweight="2pt">
                          <v:stroke joinstyle="miter"/>
                        </v:line>
                        <v:line id="Straight Connector 23" o:spid="_x0000_s147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1wmsMAAADbAAAADwAAAGRycy9kb3ducmV2LnhtbESPQYvCMBSE7wv+h/AEL4umKixSjSKC&#10;ridBXfD6bJ5ttXmpTVajv94IC3scZuYbZjILphI3alxpWUG/l4AgzqwuOVfws192RyCcR9ZYWSYF&#10;D3Iwm7Y+Jphqe+ct3XY+FxHCLkUFhfd1KqXLCjLoerYmjt7JNgZ9lE0udYP3CDeVHCTJlzRYclwo&#10;sKZFQdll92sUrPbXcP7eWPd8HPi63B6zZ/h0SnXaYT4G4Sn4//Bfe60VDIb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JrDAAAA2wAAAA8AAAAAAAAAAAAA&#10;AAAAoQIAAGRycy9kb3ducmV2LnhtbFBLBQYAAAAABAAEAPkAAACRAwAAAAA=&#10;" strokecolor="windowText" strokeweight="2pt">
                          <v:stroke joinstyle="miter"/>
                        </v:line>
                      </v:group>
                      <v:line id="Straight Connector 24" o:spid="_x0000_s147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gcUAAADbAAAADwAAAGRycy9kb3ducmV2LnhtbESPQWvCQBSE70L/w/IKXkQ3tVIldZUq&#10;1HoqbRTPr9mXTdrs25Ddavz3riB4HGbmG2a+7GwtjtT6yrGCp1ECgjh3umKjYL97H85A+ICssXZM&#10;Cs7kYbl46M0x1e7E33TMghERwj5FBWUITSqlz0uy6EeuIY5e4VqLIcrWSN3iKcJtLcdJ8iItVhwX&#10;SmxoXVL+l/1bBWb/fC5MUQ2Kj9Vm/bk5/PwevqZK9R+7t1cQgbpwD9/aW61gPIH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GgcUAAADbAAAADwAAAAAAAAAA&#10;AAAAAAChAgAAZHJzL2Rvd25yZXYueG1sUEsFBgAAAAAEAAQA+QAAAJMDAAAAAA==&#10;" strokecolor="#4472c4" strokeweight=".5pt">
                        <v:stroke joinstyle="miter"/>
                      </v:line>
                      <v:line id="Straight Connector 25" o:spid="_x0000_s147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7jGsUAAADbAAAADwAAAGRycy9kb3ducmV2LnhtbESPQWvCQBSE70L/w/IKXkQ3tVgldZUq&#10;1HoqbRTPr9mXTdrs25Ddavz3riB4HGbmG2a+7GwtjtT6yrGCp1ECgjh3umKjYL97H85A+ICssXZM&#10;Cs7kYbl46M0x1e7E33TMghERwj5FBWUITSqlz0uy6EeuIY5e4VqLIcrWSN3iKcJtLcdJ8iItVhwX&#10;SmxoXVL+l/1bBWb/fC5MUQ2Kj9Vm/bk5/PwevqZK9R+7t1cQgbpwD9/aW61gPIH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7jGsUAAADbAAAADwAAAAAAAAAA&#10;AAAAAAChAgAAZHJzL2Rvd25yZXYueG1sUEsFBgAAAAAEAAQA+QAAAJMDAAAAAA==&#10;" strokecolor="#4472c4" strokeweight=".5pt">
                        <v:stroke joinstyle="miter"/>
                      </v:line>
                      <v:line id="Straight Connector 26" o:spid="_x0000_s147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9bcUAAADbAAAADwAAAGRycy9kb3ducmV2LnhtbESPQWvCQBSE74X+h+UVvIjZaMFKdBUV&#10;tD2V1krOz+zLJm32bciuGv99tyD0OMzMN8xi1dtGXKjztWMF4yQFQVw4XbNRcPzajWYgfEDW2Dgm&#10;BTfysFo+Piww0+7Kn3Q5BCMihH2GCqoQ2kxKX1Rk0SeuJY5e6TqLIcrOSN3hNcJtIydpOpUWa44L&#10;Fba0raj4OZytAnN8vpWmrIfl62a/fd/np+/840WpwVO/noMI1If/8L39phVMpv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x9bcUAAADbAAAADwAAAAAAAAAA&#10;AAAAAAChAgAAZHJzL2Rvd25yZXYueG1sUEsFBgAAAAAEAAQA+QAAAJMDAAAAAA==&#10;" strokecolor="#4472c4" strokeweight=".5pt">
                        <v:stroke joinstyle="miter"/>
                      </v:line>
                      <v:line id="Straight Connector 27" o:spid="_x0000_s147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Y9sUAAADbAAAADwAAAGRycy9kb3ducmV2LnhtbESPQWvCQBSE74X+h+UVvBSz0YJKdBUV&#10;tD2V1krOz+zLJm32bciuGv99tyD0OMzMN8xi1dtGXKjztWMFoyQFQVw4XbNRcPzaDWcgfEDW2Dgm&#10;BTfysFo+Piww0+7Kn3Q5BCMihH2GCqoQ2kxKX1Rk0SeuJY5e6TqLIcrOSN3hNcJtI8dpOpEWa44L&#10;Fba0raj4OZytAnN8uZWmrJ/L181++77PT9/5x1SpwVO/noMI1If/8L39phWMp/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DY9sUAAADbAAAADwAAAAAAAAAA&#10;AAAAAAChAgAAZHJzL2Rvd25yZXYueG1sUEsFBgAAAAAEAAQA+QAAAJMDAAAAAA==&#10;" strokecolor="#4472c4" strokeweight=".5pt">
                        <v:stroke joinstyle="miter"/>
                      </v:line>
                      <v:line id="Straight Connector 28" o:spid="_x0000_s147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9MhMIAAADbAAAADwAAAGRycy9kb3ducmV2LnhtbERPy2rCQBTdF/yH4Ra6Kc1EhVpiRmkF&#10;H6viC9fXzM0kNXMnZKYa/95ZFLo8nHc+720jrtT52rGCYZKCIC6crtkoOB6Wbx8gfEDW2DgmBXfy&#10;MJ8NnnLMtLvxjq77YEQMYZ+hgiqENpPSFxVZ9IlriSNXus5iiLAzUnd4i+G2kaM0fZcWa44NFba0&#10;qKi47H+tAnMc30tT1q/l+mu1+F6dzj+n7USpl+f+cwoiUB/+xX/ujVYwimPj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9MhMIAAADbAAAADwAAAAAAAAAAAAAA&#10;AAChAgAAZHJzL2Rvd25yZXYueG1sUEsFBgAAAAAEAAQA+QAAAJADAAAAAA==&#10;" strokecolor="#4472c4" strokeweight=".5pt">
                        <v:stroke joinstyle="miter"/>
                      </v:line>
                      <v:line id="Straight Connector 29" o:spid="_x0000_s147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PpH8UAAADbAAAADwAAAGRycy9kb3ducmV2LnhtbESPQWvCQBSE70L/w/IKXkQ3tWA1dZUq&#10;1HoqbRTPr9mXTdrs25Ddavz3riB4HGbmG2a+7GwtjtT6yrGCp1ECgjh3umKjYL97H05B+ICssXZM&#10;Cs7kYbl46M0x1e7E33TMghERwj5FBWUITSqlz0uy6EeuIY5e4VqLIcrWSN3iKcJtLcdJMpEWK44L&#10;JTa0Lin/y/6tArN/PhemqAbFx2qz/twcfn4PXy9K9R+7t1cQgbpwD9/aW61gPIP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PpH8UAAADbAAAADwAAAAAAAAAA&#10;AAAAAAChAgAAZHJzL2Rvd25yZXYueG1sUEsFBgAAAAAEAAQA+QAAAJMDAAAAAA==&#10;" strokecolor="#4472c4" strokeweight=".5pt">
                        <v:stroke joinstyle="miter"/>
                      </v:line>
                      <v:line id="Straight Connector 30" o:spid="_x0000_s148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WX8IAAADbAAAADwAAAGRycy9kb3ducmV2LnhtbERPz2vCMBS+D/wfwht4GWuqgo7aKJug&#10;7iSbiudn85p2Ni+liVr/++Uw2PHj+50ve9uIG3W+dqxglKQgiAunazYKjof16xsIH5A1No5JwYM8&#10;LBeDpxwz7e78Tbd9MCKGsM9QQRVCm0npi4os+sS1xJErXWcxRNgZqTu8x3DbyHGaTqXFmmNDhS2t&#10;Kiou+6tVYI6TR2nK+qXcfmxWu83p/HP6mik1fO7f5yAC9eFf/Of+1AomcX38En+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DWX8IAAADbAAAADwAAAAAAAAAAAAAA&#10;AAChAgAAZHJzL2Rvd25yZXYueG1sUEsFBgAAAAAEAAQA+QAAAJADAAAAAA==&#10;" strokecolor="#4472c4" strokeweight=".5pt">
                        <v:stroke joinstyle="miter"/>
                      </v:line>
                      <v:line id="Straight Connector 31" o:spid="_x0000_s148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xzxMUAAADbAAAADwAAAGRycy9kb3ducmV2LnhtbESPQWvCQBSE70L/w/IKXorZqGAlukor&#10;aHsqrZWcn9mXTdrs25BdNf77rlDwOMzMN8xy3dtGnKnztWMF4yQFQVw4XbNRcPjejuYgfEDW2Dgm&#10;BVfysF49DJaYaXfhLzrvgxERwj5DBVUIbSalLyqy6BPXEkevdJ3FEGVnpO7wEuG2kZM0nUmLNceF&#10;ClvaVFT87k9WgTlMr6Up66fy7XW3+djlx5/881mp4WP/sgARqA/38H/7XSuYjuH2Jf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xzxMUAAADbAAAADwAAAAAAAAAA&#10;AAAAAAChAgAAZHJzL2Rvd25yZXYueG1sUEsFBgAAAAAEAAQA+QAAAJMDAAAAAA==&#10;" strokecolor="#4472c4" strokeweight=".5pt">
                        <v:stroke joinstyle="miter"/>
                      </v:line>
                      <v:line id="Straight Connector 192" o:spid="_x0000_s148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kB8QAAADcAAAADwAAAGRycy9kb3ducmV2LnhtbERPTWvCQBC9C/0PyxS8iG5qwWrqKlWo&#10;9VTaKJ6n2ckmbXY2ZLca/70rCN7m8T5nvuxsLY7U+sqxgqdRAoI4d7pio2C/ex9OQfiArLF2TArO&#10;5GG5eOjNMdXuxN90zIIRMYR9igrKEJpUSp+XZNGPXEMcucK1FkOErZG6xVMMt7UcJ8lEWqw4NpTY&#10;0Lqk/C/7twrM/vlcmKIaFB+rzfpzc/j5PXy9KNV/7N5eQQTqwl18c291nD8bw/WZe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56QHxAAAANwAAAAPAAAAAAAAAAAA&#10;AAAAAKECAABkcnMvZG93bnJldi54bWxQSwUGAAAAAAQABAD5AAAAkgMAAAAA&#10;" strokecolor="#4472c4" strokeweight=".5pt">
                        <v:stroke joinstyle="miter"/>
                      </v:line>
                    </v:group>
                    <v:line id="Straight Connector 193" o:spid="_x0000_s148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BnMQAAADcAAAADwAAAGRycy9kb3ducmV2LnhtbERPTWvCQBC9F/oflil4KbpRodXUVVTQ&#10;ehIbxfM0O9mkzc6G7Fbjv3cLhd7m8T5ntuhsLS7U+sqxguEgAUGcO12xUXA6bvoTED4ga6wdk4Ib&#10;eVjMHx9mmGp35Q+6ZMGIGMI+RQVlCE0qpc9LsugHriGOXOFaiyHC1kjd4jWG21qOkuRFWqw4NpTY&#10;0Lqk/Dv7sQrMaXwrTFE9F++r7Xq/PX9+nQ+vSvWeuuUbiEBd+Bf/uXc6zp+O4feZeIG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qwGcxAAAANwAAAAPAAAAAAAAAAAA&#10;AAAAAKECAABkcnMvZG93bnJldi54bWxQSwUGAAAAAAQABAD5AAAAkgMAAAAA&#10;" strokecolor="#4472c4" strokeweight=".5pt">
                      <v:stroke joinstyle="miter"/>
                    </v:line>
                    <v:line id="Straight Connector 194" o:spid="_x0000_s148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Z6MQAAADcAAAADwAAAGRycy9kb3ducmV2LnhtbERPS2sCMRC+F/wPYQQvUrNW6WNrFCuo&#10;PZXWiufpZja7upksm6jrvzeC0Nt8fM+ZzFpbiRM1vnSsYDhIQBBnTpdsFGx/l4+vIHxA1lg5JgUX&#10;8jCbdh4mmGp35h86bYIRMYR9igqKEOpUSp8VZNEPXE0cudw1FkOEjZG6wXMMt5V8SpJnabHk2FBg&#10;TYuCssPmaBWY7eiSm7zs5+uP1eJrtfvb775flOp12/k7iEBt+Bff3Z86zn8b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pnoxAAAANwAAAAPAAAAAAAAAAAA&#10;AAAAAKECAABkcnMvZG93bnJldi54bWxQSwUGAAAAAAQABAD5AAAAkgMAAAAA&#10;" strokecolor="#4472c4" strokeweight=".5pt">
                      <v:stroke joinstyle="miter"/>
                    </v:line>
                    <v:line id="Straight Connector 195" o:spid="_x0000_s148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48c8QAAADcAAAADwAAAGRycy9kb3ducmV2LnhtbERPS2sCMRC+F/wPYQQvUrNW7GNrFCuo&#10;PZXWiufpZja7upksm6jrvzeC0Nt8fM+ZzFpbiRM1vnSsYDhIQBBnTpdsFGx/l4+vIHxA1lg5JgUX&#10;8jCbdh4mmGp35h86bYIRMYR9igqKEOpUSp8VZNEPXE0cudw1FkOEjZG6wXMMt5V8SpJnabHk2FBg&#10;TYuCssPmaBWY7eiSm7zs5+uP1eJrtfvb775flOp12/k7iEBt+Bff3Z86zn8b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jxzxAAAANwAAAAPAAAAAAAAAAAA&#10;AAAAAKECAABkcnMvZG93bnJldi54bWxQSwUGAAAAAAQABAD5AAAAkgMAAAAA&#10;" strokecolor="#4472c4" strokeweight=".5pt">
                      <v:stroke joinstyle="miter"/>
                    </v:line>
                    <v:line id="Straight Connector 196" o:spid="_x0000_s148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iBMQAAADcAAAADwAAAGRycy9kb3ducmV2LnhtbERPS2vCQBC+F/oflin0UnTTFnxEV2mF&#10;ak+iUTyP2ckmmp0N2a3Gf+8WCr3Nx/ec6byztbhQ6yvHCl77CQji3OmKjYL97qs3AuEDssbaMSm4&#10;kYf57PFhiql2V97SJQtGxBD2KSooQ2hSKX1ekkXfdw1x5ArXWgwRtkbqFq8x3NbyLUkG0mLFsaHE&#10;hhYl5efsxyow+/dbYYrqpVh9Lhfr5eF4OmyGSj0/dR8TEIG68C/+c3/rOH88gN9n4gV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3KIExAAAANwAAAAPAAAAAAAAAAAA&#10;AAAAAKECAABkcnMvZG93bnJldi54bWxQSwUGAAAAAAQABAD5AAAAkgMAAAAA&#10;" strokecolor="#4472c4" strokeweight=".5pt">
                      <v:stroke joinstyle="miter"/>
                    </v:line>
                    <v:line id="Straight Connector 197" o:spid="_x0000_s148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Hn8QAAADcAAAADwAAAGRycy9kb3ducmV2LnhtbERPTWvCQBC9F/oflin0UnTTFqpGV2mF&#10;ak+iUTyP2ckmmp0N2a3Gf+8WCt7m8T5nMutsLc7U+sqxgtd+AoI4d7pio2C3/e4NQfiArLF2TAqu&#10;5GE2fXyYYKrdhTd0zoIRMYR9igrKEJpUSp+XZNH3XUMcucK1FkOErZG6xUsMt7V8S5IPabHi2FBi&#10;Q/OS8lP2axWY3fu1MEX1Uiy/FvPVYn847tcDpZ6fus8xiEBduIv/3T86zh8N4O+ZeIG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kAefxAAAANwAAAAPAAAAAAAAAAAA&#10;AAAAAKECAABkcnMvZG93bnJldi54bWxQSwUGAAAAAAQABAD5AAAAkgMAAAAA&#10;" strokecolor="#4472c4" strokeweight=".5pt">
                      <v:stroke joinstyle="miter"/>
                    </v:line>
                    <v:line id="Straight Connector 198" o:spid="_x0000_s148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7ccAAADcAAAADwAAAGRycy9kb3ducmV2LnhtbESPQU/DMAyF70j7D5EncUEsBaTByrIK&#10;KjF2QrBNO5vGTQuNUzVh6/49PiBxs/We3/u8LEbfqSMNsQ1s4GaWgSKugm3ZGdjvXq4fQMWEbLEL&#10;TAbOFKFYTS6WmNtw4g86bpNTEsIxRwNNSn2udawa8hhnoScWrQ6DxyTr4LQd8CThvtO3WTbXHluW&#10;hgZ7Khuqvrc/3oDb351rV7dX9evzunxbHz6/Du/3xlxOx6dHUInG9G/+u95YwV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D5PtxwAAANwAAAAPAAAAAAAA&#10;AAAAAAAAAKECAABkcnMvZG93bnJldi54bWxQSwUGAAAAAAQABAD5AAAAlQMAAAAA&#10;" strokecolor="#4472c4" strokeweight=".5pt">
                      <v:stroke joinstyle="miter"/>
                    </v:line>
                    <v:line id="Straight Connector 199" o:spid="_x0000_s148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M2dsQAAADcAAAADwAAAGRycy9kb3ducmV2LnhtbERPTWvCQBC9F/oflin0InVjBVtTV1Gh&#10;6klsKp6n2ckmNTsbsluN/94VhN7m8T5nMutsLU7U+sqxgkE/AUGcO12xUbD//nx5B+EDssbaMSm4&#10;kIfZ9PFhgql2Z/6iUxaMiCHsU1RQhtCkUvq8JIu+7xriyBWutRgibI3ULZ5juK3la5KMpMWKY0OJ&#10;DS1Lyo/Zn1Vg9sNLYYqqV6wXq+V2dfj5PezelHp+6uYfIAJ14V98d290nD8e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zZ2xAAAANwAAAAPAAAAAAAAAAAA&#10;AAAAAKECAABkcnMvZG93bnJldi54bWxQSwUGAAAAAAQABAD5AAAAkgMAAAAA&#10;" strokecolor="#4472c4" strokeweight=".5pt">
                      <v:stroke joinstyle="miter"/>
                    </v:line>
                    <v:line id="Straight Connector 200" o:spid="_x0000_s149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rEMUAAADcAAAADwAAAGRycy9kb3ducmV2LnhtbESPQWvCQBSE74L/YXkFL6VuqlBLzEZa&#10;odaTtCqen9mXTWr2bchuNf57t1DwOMzMN0y26G0jztT52rGC53ECgrhwumajYL/7eHoF4QOyxsYx&#10;KbiSh0U+HGSYanfhbzpvgxERwj5FBVUIbSqlLyqy6MeuJY5e6TqLIcrOSN3hJcJtIydJ8iIt1hwX&#10;KmxpWVFx2v5aBWY/vZamrB/Lz/fVcrM6HH8OXzOlRg/92xxEoD7cw//ttVYQif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ZrEMUAAADcAAAADwAAAAAAAAAA&#10;AAAAAAChAgAAZHJzL2Rvd25yZXYueG1sUEsFBgAAAAAEAAQA+QAAAJMDAAAAAA==&#10;" strokecolor="#4472c4" strokeweight=".5pt">
                      <v:stroke joinstyle="miter"/>
                    </v:line>
                    <v:line id="Straight Connector 201" o:spid="_x0000_s149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rOi8YAAADcAAAADwAAAGRycy9kb3ducmV2LnhtbESPT2sCMRTE70K/Q3gFL1KzKtiyNYoK&#10;/jkVteL5dfM2u+3mZdlEXb99Iwgeh5n5DTOZtbYSF2p86VjBoJ+AIM6cLtkoOH6v3j5A+ICssXJM&#10;Cm7kYTZ96Uww1e7Ke7ocghERwj5FBUUIdSqlzwqy6PuuJo5e7hqLIcrGSN3gNcJtJYdJMpYWS44L&#10;Bda0LCj7O5ytAnMc3XKTl718s1gvv9ann9/T7l2p7ms7/wQRqA3P8KO91QqGyQDuZ+IRkN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azovGAAAA3AAAAA8AAAAAAAAA&#10;AAAAAAAAoQIAAGRycy9kb3ducmV2LnhtbFBLBQYAAAAABAAEAPkAAACUAwAAAAA=&#10;" strokecolor="#4472c4" strokeweight=".5pt">
                      <v:stroke joinstyle="miter"/>
                    </v:line>
                  </v:group>
                  <v:group id="Group 202" o:spid="_x0000_s149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_x0000_s149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C01462" w:rsidRDefault="00C01462" w:rsidP="00AD4111"/>
                        </w:txbxContent>
                      </v:textbox>
                    </v:shape>
                    <v:shape id="_x0000_s149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C01462" w:rsidRDefault="00C01462" w:rsidP="00AD4111"/>
                        </w:txbxContent>
                      </v:textbox>
                    </v:shape>
                    <v:shape id="_x0000_s149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C01462" w:rsidRDefault="00C01462" w:rsidP="00AD4111"/>
                        </w:txbxContent>
                      </v:textbox>
                    </v:shape>
                    <v:shape id="_x0000_s149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BWMMA&#10;AADcAAAADwAAAGRycy9kb3ducmV2LnhtbESPQWsCMRSE7wX/Q3iCt5q4B1tWo4iy4EGQ2vb+3Dx3&#10;FzcvaxJ1/fdNQfA4zMw3zHzZ21bcyIfGsYbJWIEgLp1puNLw8128f4IIEdlg65g0PCjAcjF4m2Nu&#10;3J2/6HaIlUgQDjlqqGPscilDWZPFMHYdcfJOzluMSfpKGo/3BLetzJSaSosNp4UaO1rXVJ4PV6vh&#10;snp8qN+i8edss8dictydir7UejTsVzMQkfr4Cj/bW6MhU1P4P5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QBWMMAAADcAAAADwAAAAAAAAAAAAAAAACYAgAAZHJzL2Rv&#10;d25yZXYueG1sUEsFBgAAAAAEAAQA9QAAAIgDAAAAAA==&#10;" strokecolor="#d9d9d9">
                      <v:textbox>
                        <w:txbxContent>
                          <w:p w:rsidR="00C01462" w:rsidRDefault="00C01462" w:rsidP="00AD4111"/>
                        </w:txbxContent>
                      </v:textbox>
                    </v:shape>
                    <v:shape id="_x0000_s149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ikw8MA&#10;AADcAAAADwAAAGRycy9kb3ducmV2LnhtbESPQWsCMRSE74L/ITyhN03cQy2rUURZ8CBIbXt/bp67&#10;i5uXNYm6/ntTKPQ4zMw3zGLV21bcyYfGsYbpRIEgLp1puNLw/VWMP0CEiGywdUwanhRgtRwOFpgb&#10;9+BPuh9jJRKEQ44a6hi7XMpQ1mQxTFxHnLyz8xZjkr6SxuMjwW0rM6XepcWG00KNHW1qKi/Hm9Vw&#10;XT9n6qdo/CXbHrCYnvbnoi+1fhv16zmISH38D/+1d0ZDpmbwe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ikw8MAAADcAAAADwAAAAAAAAAAAAAAAACYAgAAZHJzL2Rv&#10;d25yZXYueG1sUEsFBgAAAAAEAAQA9QAAAIgDAAAAAA==&#10;" strokecolor="#d9d9d9">
                      <v:textbox>
                        <w:txbxContent>
                          <w:p w:rsidR="00C01462" w:rsidRDefault="00C01462" w:rsidP="00AD4111"/>
                        </w:txbxContent>
                      </v:textbox>
                    </v:shape>
                    <v:shape id="_x0000_s149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wscAA&#10;AADcAAAADwAAAGRycy9kb3ducmV2LnhtbERPTYvCMBC9C/sfwgjeNLEHXapRRCnsYUF09T42Y1ts&#10;Jt0kav335rCwx8f7Xq5724oH+dA41jCdKBDEpTMNVxpOP8X4E0SIyAZbx6ThRQHWq4/BEnPjnnyg&#10;xzFWIoVwyFFDHWOXSxnKmiyGieuIE3d13mJM0FfSeHymcNvKTKmZtNhwaqixo21N5e14txp+N6+5&#10;OheNv2W7PRbTy/e16EutR8N+swARqY//4j/3l9GQqbQ2nU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cwscAAAADcAAAADwAAAAAAAAAAAAAAAACYAgAAZHJzL2Rvd25y&#10;ZXYueG1sUEsFBgAAAAAEAAQA9QAAAIUDAAAAAA==&#10;" strokecolor="#d9d9d9">
                      <v:textbox>
                        <w:txbxContent>
                          <w:p w:rsidR="00C01462" w:rsidRDefault="00C01462" w:rsidP="00AD4111"/>
                        </w:txbxContent>
                      </v:textbox>
                    </v:shape>
                    <v:shape id="_x0000_s149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VKsQA&#10;AADcAAAADwAAAGRycy9kb3ducmV2LnhtbESPT2sCMRTE7wW/Q3hCbzVxD7VujSLKQg+F4r/76+a5&#10;u7h5WZOo67dvBKHHYWZ+w8wWvW3FlXxoHGsYjxQI4tKZhisN+13x9gEiRGSDrWPScKcAi/ngZYa5&#10;cTfe0HUbK5EgHHLUUMfY5VKGsiaLYeQ64uQdnbcYk/SVNB5vCW5bmSn1Li02nBZq7GhVU3naXqyG&#10;8/I+UYei8ads/YPF+Pf7WPSl1q/DfvkJIlIf/8PP9pfRkKkp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blSrEAAAA3AAAAA8AAAAAAAAAAAAAAAAAmAIAAGRycy9k&#10;b3ducmV2LnhtbFBLBQYAAAAABAAEAPUAAACJAwAAAAA=&#10;" strokecolor="#d9d9d9">
                      <v:textbox>
                        <w:txbxContent>
                          <w:p w:rsidR="00C01462" w:rsidRDefault="00C01462" w:rsidP="00AD4111"/>
                        </w:txbxContent>
                      </v:textbox>
                    </v:shape>
                    <v:shape id="_x0000_s150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qasEA&#10;AADcAAAADwAAAGRycy9kb3ducmV2LnhtbERPu2rDMBTdC/kHcQPdGtke2uJYCSHFkCEQ6rb7jXX9&#10;INaVI6mJ/ffRUOh4OO9iO5lB3Mj53rKCdJWAIK6t7rlV8P1VvryD8AFZ42CZFMzkYbtZPBWYa3vn&#10;T7pVoRUxhH2OCroQxlxKX3dk0K/sSBy5xjqDIULXSu3wHsPNILMkeZUGe44NHY6076i+VL9GwXU3&#10;vyU/Ze8u2ccJy/R8bMqpVup5Oe3WIAJN4V/85z5oBVka58c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4qmrBAAAA3AAAAA8AAAAAAAAAAAAAAAAAmAIAAGRycy9kb3du&#10;cmV2LnhtbFBLBQYAAAAABAAEAPUAAACGAwAAAAA=&#10;" strokecolor="#d9d9d9">
                      <v:textbox>
                        <w:txbxContent>
                          <w:p w:rsidR="00C01462" w:rsidRDefault="00C01462" w:rsidP="00AD4111"/>
                        </w:txbxContent>
                      </v:textbox>
                    </v:shape>
                    <v:shape id="_x0000_s150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P8cMA&#10;AADcAAAADwAAAGRycy9kb3ducmV2LnhtbESPQYvCMBSE74L/ITzBm6btYZVqFHEpeFiQVff+tnm2&#10;xealm0St/34jCB6HmfmGWa5704obOd9YVpBOExDEpdUNVwpOx2IyB+EDssbWMil4kIf1ajhYYq7t&#10;nb/pdgiViBD2OSqoQ+hyKX1Zk0E/tR1x9M7WGQxRukpqh/cIN63MkuRDGmw4LtTY0bam8nK4GgV/&#10;m8cs+Skad8k+91ikv1/noi+VGo/6zQJEoD68w6/2TivI0hS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QP8cMAAADcAAAADwAAAAAAAAAAAAAAAACYAgAAZHJzL2Rv&#10;d25yZXYueG1sUEsFBgAAAAAEAAQA9QAAAIgDAAAAAA==&#10;" strokecolor="#d9d9d9">
                      <v:textbox>
                        <w:txbxContent>
                          <w:p w:rsidR="00C01462" w:rsidRDefault="00C01462" w:rsidP="00AD4111"/>
                        </w:txbxContent>
                      </v:textbox>
                    </v:shape>
                    <v:shape id="_x0000_s150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RhsMA&#10;AADcAAAADwAAAGRycy9kb3ducmV2LnhtbESPQYvCMBSE7wv+h/CEva1pe9ClGkWUwh6ERVfvz+bZ&#10;FpuXmmS1/nsjCB6HmfmGmS1604orOd9YVpCOEhDEpdUNVwr2f8XXNwgfkDW2lknBnTws5oOPGeba&#10;3nhL112oRISwz1FBHUKXS+nLmgz6ke2Io3eyzmCI0lVSO7xFuGllliRjabDhuFBjR6uayvPu3yi4&#10;LO+T5FA07pytf7FIj5tT0ZdKfQ775RREoD68w6/2j1aQpR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aRhsMAAADcAAAADwAAAAAAAAAAAAAAAACYAgAAZHJzL2Rv&#10;d25yZXYueG1sUEsFBgAAAAAEAAQA9QAAAIgDAAAAAA==&#10;" strokecolor="#d9d9d9">
                      <v:textbox>
                        <w:txbxContent>
                          <w:p w:rsidR="00C01462" w:rsidRDefault="00C01462" w:rsidP="00AD4111"/>
                        </w:txbxContent>
                      </v:textbox>
                    </v:shape>
                    <v:shape id="_x0000_s150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0HcUA&#10;AADcAAAADwAAAGRycy9kb3ducmV2LnhtbESPzWrDMBCE74G+g9hCb4lsB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QdxQAAANwAAAAPAAAAAAAAAAAAAAAAAJgCAABkcnMv&#10;ZG93bnJldi54bWxQSwUGAAAAAAQABAD1AAAAigMAAAAA&#10;" strokecolor="#d9d9d9">
                      <v:textbox>
                        <w:txbxContent>
                          <w:p w:rsidR="00C01462" w:rsidRDefault="00C01462" w:rsidP="00AD4111"/>
                        </w:txbxContent>
                      </v:textbox>
                    </v:shape>
                    <v:shape id="_x0000_s150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sacUA&#10;AADcAAAADwAAAGRycy9kb3ducmV2LnhtbESPzWrDMBCE74G+g9hCb4lsE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6xpxQAAANwAAAAPAAAAAAAAAAAAAAAAAJgCAABkcnMv&#10;ZG93bnJldi54bWxQSwUGAAAAAAQABAD1AAAAigMAAAAA&#10;" strokecolor="#d9d9d9">
                      <v:textbox>
                        <w:txbxContent>
                          <w:p w:rsidR="00C01462" w:rsidRDefault="00C01462" w:rsidP="00AD4111"/>
                        </w:txbxContent>
                      </v:textbox>
                    </v:shape>
                  </v:group>
                </v:group>
                <v:shape id="_x0000_s150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J8sUA&#10;AADcAAAADwAAAGRycy9kb3ducmV2LnhtbESPzWrDMBCE74G+g9hCb4lsQ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wnyxQAAANwAAAAPAAAAAAAAAAAAAAAAAJgCAABkcnMv&#10;ZG93bnJldi54bWxQSwUGAAAAAAQABAD1AAAAigMAAAAA&#10;" strokecolor="#d9d9d9">
                  <v:textbox>
                    <w:txbxContent>
                      <w:p w:rsidR="00C01462" w:rsidRDefault="00C01462" w:rsidP="00AD4111"/>
                    </w:txbxContent>
                  </v:textbox>
                </v:shape>
                <v:shape id="_x0000_s150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2XhcQA&#10;AADcAAAADwAAAGRycy9kb3ducmV2LnhtbESPzWrDMBCE74W8g9hCbo1sH9LiRg6hxZBDIMRt71tr&#10;/UOslSOpif32UaHQ4zAz3zCb7WQGcSXne8sK0lUCgri2uudWwedH+fQCwgdkjYNlUjCTh22xeNhg&#10;ru2NT3StQisihH2OCroQxlxKX3dk0K/sSBy9xjqDIUrXSu3wFuFmkFmSrKXBnuNChyO9dVSfqx+j&#10;4LKbn5Ovsnfn7P2IZfp9aMqpVmr5OO1eQQSawn/4r73XCrJ0Db9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l4XEAAAA3AAAAA8AAAAAAAAAAAAAAAAAmAIAAGRycy9k&#10;b3ducmV2LnhtbFBLBQYAAAAABAAEAPUAAACJAwAAAAA=&#10;" strokecolor="#d9d9d9">
                  <v:textbox>
                    <w:txbxContent>
                      <w:p w:rsidR="00C01462" w:rsidRDefault="00C01462" w:rsidP="00AD4111"/>
                    </w:txbxContent>
                  </v:textbox>
                </v:shape>
                <v:shape id="_x0000_s150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mbMEA&#10;AADcAAAADwAAAGRycy9kb3ducmV2LnhtbERPu2rDMBTdC/kHcQPdGtke2uJYCSHFkCEQ6rb7jXX9&#10;INaVI6mJ/ffRUOh4OO9iO5lB3Mj53rKCdJWAIK6t7rlV8P1VvryD8AFZ42CZFMzkYbtZPBWYa3vn&#10;T7pVoRUxhH2OCroQxlxKX3dk0K/sSBy5xjqDIULXSu3wHsPNILMkeZUGe44NHY6076i+VL9GwXU3&#10;vyU/Ze8u2ccJy/R8bMqpVup5Oe3WIAJN4V/85z5oBVka18Y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pmzBAAAA3AAAAA8AAAAAAAAAAAAAAAAAmAIAAGRycy9kb3du&#10;cmV2LnhtbFBLBQYAAAAABAAEAPUAAACGAwAAAAA=&#10;" strokecolor="#d9d9d9">
                  <v:textbox>
                    <w:txbxContent>
                      <w:p w:rsidR="00C01462" w:rsidRDefault="00C01462" w:rsidP="00AD4111"/>
                    </w:txbxContent>
                  </v:textbox>
                </v:shape>
                <v:shape id="_x0000_s150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D98UA&#10;AADcAAAADwAAAGRycy9kb3ducmV2LnhtbESPzWrDMBCE74G+g9hCb4lsH9LGjRxCiiGHQmh+7ltr&#10;YxtbK0dSE+fto0Khx2FmvmGWq9H04krOt5YVpLMEBHFldcu1guOhnL6B8AFZY2+ZFNzJw6p4miwx&#10;1/bGX3Tdh1pECPscFTQhDLmUvmrIoJ/ZgTh6Z+sMhihdLbXDW4SbXmZJMpcGW44LDQ60aajq9j9G&#10;wWV9f01OZeu67GOHZfr9eS7HSqmX53H9DiLQGP7Df+2tVpClC/g9E4+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gP3xQAAANwAAAAPAAAAAAAAAAAAAAAAAJgCAABkcnMv&#10;ZG93bnJldi54bWxQSwUGAAAAAAQABAD1AAAAigMAAAAA&#10;" strokecolor="#d9d9d9">
                  <v:textbox>
                    <w:txbxContent>
                      <w:p w:rsidR="00C01462" w:rsidRDefault="00C01462" w:rsidP="00AD4111"/>
                    </w:txbxContent>
                  </v:textbox>
                </v:shape>
                <v:shape id="_x0000_s150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g178A&#10;AADcAAAADwAAAGRycy9kb3ducmV2LnhtbERPy4rCMBTdC/5DuAPuNLULlY5RZKTgQhBf+zvNtS02&#10;NzWJWv/eLASXh/OeLzvTiAc5X1tWMB4lIIgLq2suFZyO+XAGwgdkjY1lUvAiD8tFvzfHTNsn7+lx&#10;CKWIIewzVFCF0GZS+qIig35kW+LIXawzGCJ0pdQOnzHcNDJNkok0WHNsqLClv4qK6+FuFNxWr2ly&#10;zmt3Tdc7zMf/20veFUoNfrrVL4hAXfiKP+6NVpCmcX48E4+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DXvwAAANwAAAAPAAAAAAAAAAAAAAAAAJgCAABkcnMvZG93bnJl&#10;di54bWxQSwUGAAAAAAQABAD1AAAAhAMAAAAA&#10;" strokecolor="#d9d9d9">
                  <v:textbox>
                    <w:txbxContent>
                      <w:p w:rsidR="00C01462" w:rsidRDefault="00C01462" w:rsidP="00AD4111"/>
                    </w:txbxContent>
                  </v:textbox>
                </v:shape>
                <v:shape id="_x0000_s151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jFTMMA&#10;AADcAAAADwAAAGRycy9kb3ducmV2LnhtbESPQYvCMBSE7wv+h/CEva1pe9ClGkWUwh6ERVfvz+bZ&#10;FpuXmmS1/nsjCB6HmfmGmS1604orOd9YVpCOEhDEpdUNVwr2f8XXNwgfkDW2lknBnTws5oOPGeba&#10;3nhL112oRISwz1FBHUKXS+nLmgz6ke2Io3eyzmCI0lVSO7xFuGllliRjabDhuFBjR6uayvPu3yi4&#10;LO+T5FA07pytf7FIj5tT0ZdKfQ775RREoD68w6/2j1aQZS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jFTMMAAADcAAAADwAAAAAAAAAAAAAAAACYAgAAZHJzL2Rv&#10;d25yZXYueG1sUEsFBgAAAAAEAAQA9QAAAIgDAAAAAA==&#10;" strokecolor="#d9d9d9">
                  <v:textbox>
                    <w:txbxContent>
                      <w:p w:rsidR="00C01462" w:rsidRDefault="00C01462" w:rsidP="00AD4111"/>
                    </w:txbxContent>
                  </v:textbox>
                </v:shape>
                <v:shape id="_x0000_s151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bO8MA&#10;AADcAAAADwAAAGRycy9kb3ducmV2LnhtbESPQWsCMRSE7wX/Q3hCbzVrDlpWo4iy4EEotXp/bp67&#10;i5uXNYm6/vtGKPQ4zMw3zHzZ21bcyYfGsYbxKANBXDrTcKXh8FN8fIIIEdlg65g0PCnAcjF4m2Nu&#10;3IO/6b6PlUgQDjlqqGPscilDWZPFMHIdcfLOzluMSfpKGo+PBLetVFk2kRYbTgs1drSuqbzsb1bD&#10;dfWcZsei8Re1+cJifNqdi77U+n3Yr2YgIvXxP/zX3hoNSil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pbO8MAAADcAAAADwAAAAAAAAAAAAAAAACYAgAAZHJzL2Rv&#10;d25yZXYueG1sUEsFBgAAAAAEAAQA9QAAAIgDAAAAAA==&#10;" strokecolor="#d9d9d9">
                  <v:textbox>
                    <w:txbxContent>
                      <w:p w:rsidR="00C01462" w:rsidRDefault="00C01462" w:rsidP="00AD4111"/>
                    </w:txbxContent>
                  </v:textbox>
                </v:shape>
                <v:shape id="_x0000_s151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oMMA&#10;AADcAAAADwAAAGRycy9kb3ducmV2LnhtbESPQYvCMBSE7wv+h/AEb2tqhV2pRhGl4EEQ3fX+bJ5t&#10;sXmpSdT6782CsMdhZr5hZovONOJOzteWFYyGCQjiwuqaSwW/P/nnBIQPyBoby6TgSR4W897HDDNt&#10;H7yn+yGUIkLYZ6igCqHNpPRFRQb90LbE0TtbZzBE6UqpHT4i3DQyTZIvabDmuFBhS6uKisvhZhRc&#10;l8/v5JjX7pKud5iPTttz3hVKDfrdcgoiUBf+w+/2RitI0zH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b+oMMAAADcAAAADwAAAAAAAAAAAAAAAACYAgAAZHJzL2Rv&#10;d25yZXYueG1sUEsFBgAAAAAEAAQA9QAAAIgDAAAAAA==&#10;" strokecolor="#d9d9d9">
                  <v:textbox>
                    <w:txbxContent>
                      <w:p w:rsidR="00C01462" w:rsidRDefault="00C01462" w:rsidP="00AD4111"/>
                    </w:txbxContent>
                  </v:textbox>
                </v:shape>
                <v:shape id="_x0000_s151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uRcUA&#10;AADcAAAADwAAAGRycy9kb3ducmV2LnhtbESPQWvCQBSE7wX/w/IK3urGgFZS1yCWgIdCqdr7a/aZ&#10;hGTfprtrEv99t1DocZiZb5htPplODOR8Y1nBcpGAIC6tbrhScDkXTxsQPiBr7CyTgjt5yHezhy1m&#10;2o78QcMpVCJC2GeooA6hz6T0ZU0G/cL2xNG7WmcwROkqqR2OEW46mSbJWhpsOC7U2NOhprI93YyC&#10;7/39OfksGtemr+9YLL/ersVUKjV/nPYvIAJN4T/81z5qBelq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y5FxQAAANwAAAAPAAAAAAAAAAAAAAAAAJgCAABkcnMv&#10;ZG93bnJldi54bWxQSwUGAAAAAAQABAD1AAAAigMAAAAA&#10;" strokecolor="#d9d9d9">
                  <v:textbox>
                    <w:txbxContent>
                      <w:p w:rsidR="00C01462" w:rsidRDefault="00C01462" w:rsidP="00AD4111"/>
                    </w:txbxContent>
                  </v:textbox>
                </v:shape>
                <w10:wrap anchorx="margin"/>
              </v:group>
            </w:pict>
          </mc:Fallback>
        </mc:AlternateContent>
      </w:r>
    </w:p>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CB7C5B" w:rsidRDefault="00CB7C5B" w:rsidP="00CB7C5B">
      <w:pPr>
        <w:rPr>
          <w:u w:val="single"/>
        </w:rPr>
      </w:pPr>
    </w:p>
    <w:p w:rsidR="000578D0" w:rsidRDefault="000578D0" w:rsidP="004D6E71">
      <w:pPr>
        <w:rPr>
          <w:u w:val="single"/>
        </w:rPr>
        <w:sectPr w:rsidR="000578D0" w:rsidSect="004D6E71">
          <w:headerReference w:type="default" r:id="rId29"/>
          <w:pgSz w:w="16838" w:h="11906" w:orient="landscape"/>
          <w:pgMar w:top="1440" w:right="1440" w:bottom="1440" w:left="1440" w:header="708" w:footer="708" w:gutter="0"/>
          <w:cols w:num="2" w:space="708"/>
          <w:docGrid w:linePitch="360"/>
        </w:sectPr>
      </w:pPr>
    </w:p>
    <w:p w:rsidR="000578D0" w:rsidRDefault="000578D0" w:rsidP="004D6E71">
      <w:pPr>
        <w:rPr>
          <w:u w:val="single"/>
        </w:rPr>
      </w:pPr>
    </w:p>
    <w:p w:rsidR="000578D0" w:rsidRDefault="000578D0" w:rsidP="004D6E71">
      <w:pPr>
        <w:rPr>
          <w:u w:val="single"/>
        </w:rPr>
      </w:pPr>
    </w:p>
    <w:p w:rsidR="000578D0" w:rsidRDefault="000578D0" w:rsidP="004D6E71">
      <w:pPr>
        <w:rPr>
          <w:u w:val="single"/>
        </w:rPr>
      </w:pPr>
    </w:p>
    <w:p w:rsidR="000578D0" w:rsidRDefault="000578D0" w:rsidP="004D6E71">
      <w:pPr>
        <w:rPr>
          <w:u w:val="single"/>
        </w:rPr>
      </w:pPr>
    </w:p>
    <w:p w:rsidR="000578D0" w:rsidRDefault="000578D0" w:rsidP="004D6E71">
      <w:pPr>
        <w:rPr>
          <w:u w:val="single"/>
        </w:rPr>
      </w:pPr>
    </w:p>
    <w:p w:rsidR="000578D0" w:rsidRDefault="000578D0" w:rsidP="004D6E71">
      <w:pPr>
        <w:rPr>
          <w:u w:val="single"/>
        </w:rPr>
      </w:pPr>
    </w:p>
    <w:p w:rsidR="000578D0" w:rsidRDefault="000578D0" w:rsidP="004D6E71">
      <w:pPr>
        <w:rPr>
          <w:u w:val="single"/>
        </w:rPr>
      </w:pPr>
    </w:p>
    <w:p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rsidR="00723E27" w:rsidRDefault="008F0137" w:rsidP="00AD4111">
      <w:r>
        <w:t>Is performance status likely to be assessed but not documented?</w:t>
      </w:r>
    </w:p>
    <w:p w:rsidR="008F0137" w:rsidRDefault="000578D0" w:rsidP="00AD4111">
      <w:pPr>
        <w:sectPr w:rsidR="008F0137" w:rsidSect="000578D0">
          <w:type w:val="continuous"/>
          <w:pgSz w:w="16838" w:h="11906" w:orient="landscape"/>
          <w:pgMar w:top="1440" w:right="1440" w:bottom="1440" w:left="1440" w:header="708" w:footer="708" w:gutter="0"/>
          <w:cols w:space="708"/>
          <w:docGrid w:linePitch="360"/>
        </w:sectPr>
      </w:pPr>
      <w:r>
        <w:t>Does local policy determine which performance assessment scales should be used?</w:t>
      </w:r>
    </w:p>
    <w:p w:rsidR="000578D0" w:rsidRDefault="000578D0" w:rsidP="00AD4111">
      <w:pPr>
        <w:sectPr w:rsidR="000578D0" w:rsidSect="000E7E5B">
          <w:headerReference w:type="default" r:id="rId30"/>
          <w:pgSz w:w="16838" w:h="11906" w:orient="landscape"/>
          <w:pgMar w:top="1440" w:right="1440" w:bottom="1440" w:left="1440" w:header="708" w:footer="708" w:gutter="0"/>
          <w:cols w:space="708"/>
          <w:docGrid w:linePitch="360"/>
        </w:sectPr>
      </w:pPr>
    </w:p>
    <w:p w:rsidR="00AD4111" w:rsidRDefault="00AD4111" w:rsidP="00AD4111"/>
    <w:p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rsidTr="00AD4111">
        <w:trPr>
          <w:trHeight w:val="454"/>
        </w:trPr>
        <w:tc>
          <w:tcPr>
            <w:tcW w:w="4106" w:type="dxa"/>
            <w:shd w:val="clear" w:color="auto" w:fill="FE612A"/>
          </w:tcPr>
          <w:p w:rsidR="00AD4111" w:rsidRPr="00D0273C" w:rsidRDefault="00AD4111" w:rsidP="00AD4111">
            <w:pPr>
              <w:rPr>
                <w:b/>
              </w:rPr>
            </w:pPr>
            <w:r w:rsidRPr="00D0273C">
              <w:rPr>
                <w:b/>
              </w:rPr>
              <w:t>Problem identified</w:t>
            </w:r>
          </w:p>
        </w:tc>
        <w:tc>
          <w:tcPr>
            <w:tcW w:w="5528" w:type="dxa"/>
            <w:shd w:val="clear" w:color="auto" w:fill="FE612A"/>
          </w:tcPr>
          <w:p w:rsidR="00AD4111" w:rsidRPr="00D0273C" w:rsidRDefault="00AD4111" w:rsidP="00AD4111">
            <w:pPr>
              <w:rPr>
                <w:b/>
              </w:rPr>
            </w:pPr>
            <w:r w:rsidRPr="00D0273C">
              <w:rPr>
                <w:b/>
              </w:rPr>
              <w:t>Action required</w:t>
            </w:r>
          </w:p>
        </w:tc>
        <w:tc>
          <w:tcPr>
            <w:tcW w:w="1843" w:type="dxa"/>
            <w:shd w:val="clear" w:color="auto" w:fill="FE612A"/>
          </w:tcPr>
          <w:p w:rsidR="00AD4111" w:rsidRPr="00D0273C" w:rsidRDefault="00AD4111" w:rsidP="00AD4111">
            <w:pPr>
              <w:rPr>
                <w:b/>
              </w:rPr>
            </w:pPr>
            <w:r w:rsidRPr="00D0273C">
              <w:rPr>
                <w:b/>
              </w:rPr>
              <w:t>By when?</w:t>
            </w:r>
          </w:p>
        </w:tc>
        <w:tc>
          <w:tcPr>
            <w:tcW w:w="2471" w:type="dxa"/>
            <w:shd w:val="clear" w:color="auto" w:fill="FE612A"/>
          </w:tcPr>
          <w:p w:rsidR="00AD4111" w:rsidRPr="00D0273C" w:rsidRDefault="00AD4111" w:rsidP="00AD4111">
            <w:pPr>
              <w:rPr>
                <w:b/>
              </w:rPr>
            </w:pPr>
            <w:r w:rsidRPr="00D0273C">
              <w:rPr>
                <w:b/>
              </w:rPr>
              <w:t>Lead</w:t>
            </w:r>
          </w:p>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bl>
    <w:p w:rsidR="00AD4111" w:rsidRDefault="00AD4111" w:rsidP="00AD4111"/>
    <w:p w:rsidR="00AD4111" w:rsidRDefault="00AD4111" w:rsidP="00AD4111"/>
    <w:p w:rsidR="00AD4111" w:rsidRDefault="00AD4111" w:rsidP="00AD4111"/>
    <w:p w:rsidR="00AD4111" w:rsidRDefault="00AD4111" w:rsidP="00AD4111"/>
    <w:p w:rsidR="008858E5" w:rsidRDefault="008858E5"/>
    <w:p w:rsidR="00AD4111" w:rsidRDefault="00AD4111">
      <w:pPr>
        <w:sectPr w:rsidR="00AD4111" w:rsidSect="000578D0">
          <w:type w:val="continuous"/>
          <w:pgSz w:w="16838" w:h="11906" w:orient="landscape"/>
          <w:pgMar w:top="1440" w:right="1440" w:bottom="1440" w:left="1440" w:header="708" w:footer="708" w:gutter="0"/>
          <w:cols w:space="708"/>
          <w:docGrid w:linePitch="360"/>
        </w:sectPr>
      </w:pPr>
    </w:p>
    <w:p w:rsidR="00D55694" w:rsidRDefault="00D55694" w:rsidP="00AD4111">
      <w:bookmarkStart w:id="17" w:name="Diagram9"/>
      <w:bookmarkStart w:id="18" w:name="Diagram10"/>
      <w:bookmarkStart w:id="19" w:name="Diagram11"/>
      <w:bookmarkEnd w:id="17"/>
      <w:bookmarkEnd w:id="18"/>
      <w:bookmarkEnd w:id="19"/>
    </w:p>
    <w:p w:rsidR="00D55694" w:rsidRDefault="00D55694" w:rsidP="00AD4111">
      <w:r>
        <w:rPr>
          <w:noProof/>
          <w:lang w:eastAsia="en-GB"/>
        </w:rPr>
        <mc:AlternateContent>
          <mc:Choice Requires="wpg">
            <w:drawing>
              <wp:anchor distT="0" distB="0" distL="114300" distR="114300" simplePos="0" relativeHeight="251785216" behindDoc="0" locked="0" layoutInCell="1" allowOverlap="1" wp14:anchorId="459708B8" wp14:editId="2B3B8322">
                <wp:simplePos x="0" y="0"/>
                <wp:positionH relativeFrom="margin">
                  <wp:align>right</wp:align>
                </wp:positionH>
                <wp:positionV relativeFrom="paragraph">
                  <wp:posOffset>76200</wp:posOffset>
                </wp:positionV>
                <wp:extent cx="8716086" cy="3505200"/>
                <wp:effectExtent l="0" t="0" r="27940" b="19050"/>
                <wp:wrapNone/>
                <wp:docPr id="853" name="Group 853"/>
                <wp:cNvGraphicFramePr/>
                <a:graphic xmlns:a="http://schemas.openxmlformats.org/drawingml/2006/main">
                  <a:graphicData uri="http://schemas.microsoft.com/office/word/2010/wordprocessingGroup">
                    <wpg:wgp>
                      <wpg:cNvGrpSpPr/>
                      <wpg:grpSpPr>
                        <a:xfrm>
                          <a:off x="0" y="0"/>
                          <a:ext cx="8716086" cy="3505200"/>
                          <a:chOff x="0" y="0"/>
                          <a:chExt cx="8716086" cy="3505200"/>
                        </a:xfrm>
                      </wpg:grpSpPr>
                      <wps:wsp>
                        <wps:cNvPr id="854"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55"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56"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g:grpSp>
                        <wpg:cNvPr id="857" name="Group 857"/>
                        <wpg:cNvGrpSpPr/>
                        <wpg:grpSpPr>
                          <a:xfrm>
                            <a:off x="495300" y="0"/>
                            <a:ext cx="8220786" cy="3174057"/>
                            <a:chOff x="0" y="0"/>
                            <a:chExt cx="8220786" cy="3174057"/>
                          </a:xfrm>
                        </wpg:grpSpPr>
                        <wpg:grpSp>
                          <wpg:cNvPr id="858" name="Group 858"/>
                          <wpg:cNvGrpSpPr/>
                          <wpg:grpSpPr>
                            <a:xfrm>
                              <a:off x="371475" y="285750"/>
                              <a:ext cx="7849311" cy="2888307"/>
                              <a:chOff x="0" y="0"/>
                              <a:chExt cx="5577142" cy="1666875"/>
                            </a:xfrm>
                          </wpg:grpSpPr>
                          <wpg:grpSp>
                            <wpg:cNvPr id="859" name="Group 859"/>
                            <wpg:cNvGrpSpPr/>
                            <wpg:grpSpPr>
                              <a:xfrm>
                                <a:off x="0" y="0"/>
                                <a:ext cx="5577142" cy="1666875"/>
                                <a:chOff x="0" y="0"/>
                                <a:chExt cx="5577142" cy="1666875"/>
                              </a:xfrm>
                            </wpg:grpSpPr>
                            <wpg:grpSp>
                              <wpg:cNvPr id="860" name="Group 860"/>
                              <wpg:cNvGrpSpPr/>
                              <wpg:grpSpPr>
                                <a:xfrm>
                                  <a:off x="0" y="0"/>
                                  <a:ext cx="5577142" cy="1666875"/>
                                  <a:chOff x="0" y="0"/>
                                  <a:chExt cx="5577142" cy="1447800"/>
                                </a:xfrm>
                              </wpg:grpSpPr>
                              <wps:wsp>
                                <wps:cNvPr id="861"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rsidR="00C01462" w:rsidRPr="007160AC" w:rsidRDefault="00C01462" w:rsidP="00B856F3">
                                      <w:pPr>
                                        <w:rPr>
                                          <w:b/>
                                          <w:sz w:val="24"/>
                                          <w:szCs w:val="24"/>
                                        </w:rPr>
                                      </w:pPr>
                                    </w:p>
                                  </w:txbxContent>
                                </wps:txbx>
                                <wps:bodyPr rot="0" vert="horz" wrap="square" lIns="91440" tIns="45720" rIns="91440" bIns="45720" anchor="t" anchorCtr="0">
                                  <a:noAutofit/>
                                </wps:bodyPr>
                              </wps:wsp>
                              <wps:wsp>
                                <wps:cNvPr id="862" name="Straight Connector 862"/>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863" name="Straight Connector 863"/>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864" name="Straight Connector 864"/>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865" name="Straight Connector 865"/>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66" name="Straight Connector 866"/>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67" name="Straight Connector 867"/>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68" name="Straight Connector 868"/>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69" name="Straight Connector 869"/>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70" name="Straight Connector 870"/>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71" name="Straight Connector 871"/>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72" name="Straight Connector 872"/>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73" name="Straight Connector 873"/>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74" name="Straight Connector 874"/>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75" name="Straight Connector 875"/>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76" name="Straight Connector 876"/>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77" name="Straight Connector 877"/>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78" name="Straight Connector 878"/>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79" name="Straight Connector 879"/>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80" name="Straight Connector 880"/>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81" name="Straight Connector 881"/>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82" name="Straight Connector 882"/>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83" name="Straight Connector 883"/>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84" name="Straight Connector 884"/>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85" name="Straight Connector 885"/>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86" name="Straight Connector 886"/>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87" name="Group 887"/>
                          <wpg:cNvGrpSpPr/>
                          <wpg:grpSpPr>
                            <a:xfrm>
                              <a:off x="0" y="0"/>
                              <a:ext cx="6617970" cy="1590675"/>
                              <a:chOff x="0" y="0"/>
                              <a:chExt cx="6617970" cy="1590675"/>
                            </a:xfrm>
                          </wpg:grpSpPr>
                          <wps:wsp>
                            <wps:cNvPr id="888"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89"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90"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91"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92"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93"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94"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95"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96"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97"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98"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899"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g:grpSp>
                      </wpg:grpSp>
                      <wps:wsp>
                        <wps:cNvPr id="90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90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90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903"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904"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905"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906"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907"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s:wsp>
                        <wps:cNvPr id="908"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C01462" w:rsidRDefault="00C01462" w:rsidP="00B856F3"/>
                          </w:txbxContent>
                        </wps:txbx>
                        <wps:bodyPr rot="0" vert="horz" wrap="square" lIns="91440" tIns="45720" rIns="91440" bIns="45720" anchor="t" anchorCtr="0">
                          <a:noAutofit/>
                        </wps:bodyPr>
                      </wps:wsp>
                    </wpg:wgp>
                  </a:graphicData>
                </a:graphic>
              </wp:anchor>
            </w:drawing>
          </mc:Choice>
          <mc:Fallback>
            <w:pict>
              <v:group w14:anchorId="459708B8" id="Group 853" o:spid="_x0000_s1514" style="position:absolute;margin-left:635.1pt;margin-top:6pt;width:686.3pt;height:276pt;z-index:251785216;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">
                <v:shape id="_x0000_s151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DlsUA&#10;AADcAAAADwAAAGRycy9kb3ducmV2LnhtbESPQWsCMRSE70L/Q3gFL6JZrVW7NYoIFXtrVdrrY/Pc&#10;Xdy8rElc13/fFASPw8w3w8yXralEQ86XlhUMBwkI4szqknMFh/1HfwbCB2SNlWVScCMPy8VTZ46p&#10;tlf+pmYXchFL2KeooAihTqX0WUEG/cDWxNE7WmcwROlyqR1eY7mp5ChJJtJgyXGhwJrWBWWn3cUo&#10;mI23za//fPn6ySbH6i30ps3m7JTqPrerdxCB2vAI3+mtjtzr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0OWxQAAANwAAAAPAAAAAAAAAAAAAAAAAJgCAABkcnMv&#10;ZG93bnJldi54bWxQSwUGAAAAAAQABAD1AAAAigMAAAAA&#10;">
                  <v:textbox>
                    <w:txbxContent>
                      <w:p w:rsidR="00C01462" w:rsidRDefault="00C01462" w:rsidP="00B856F3"/>
                    </w:txbxContent>
                  </v:textbox>
                </v:shape>
                <v:shape id="_x0000_s151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mDcUA&#10;AADcAAAADwAAAGRycy9kb3ducmV2LnhtbESPT2sCMRTE7wW/Q3hCL6Vmbeufbo0iQsXe1IpeH5vn&#10;7uLmZU3iun57IxR6HGZ+M8xk1ppKNOR8aVlBv5eAIM6sLjlXsPv9fh2D8AFZY2WZFNzIw2zaeZpg&#10;qu2VN9RsQy5iCfsUFRQh1KmUPivIoO/Zmjh6R+sMhihdLrXDayw3lXxLkqE0WHJcKLCmRUHZaXsx&#10;CsYfq+bgf97X+2x4rD7Dy6hZnp1Sz912/gUiUBv+w3/0SkduMID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YNxQAAANwAAAAPAAAAAAAAAAAAAAAAAJgCAABkcnMv&#10;ZG93bnJldi54bWxQSwUGAAAAAAQABAD1AAAAigMAAAAA&#10;">
                  <v:textbox>
                    <w:txbxContent>
                      <w:p w:rsidR="00C01462" w:rsidRDefault="00C01462" w:rsidP="00B856F3"/>
                    </w:txbxContent>
                  </v:textbox>
                </v:shape>
                <v:shape id="_x0000_s151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4esUA&#10;AADcAAAADwAAAGRycy9kb3ducmV2LnhtbESPT2vCQBTE7wW/w/KEXopuamvU6CpSaNGb/9DrI/tM&#10;gtm36e42pt++Wyj0OMz8ZpjFqjO1aMn5yrKC52ECgji3uuJCwen4PpiC8AFZY22ZFHyTh9Wy97DA&#10;TNs776k9hELEEvYZKihDaDIpfV6SQT+0DXH0rtYZDFG6QmqH91huajlKklQarDgulNjQW0n57fBl&#10;FExfN+3Fb1925zy91rPwNGk/Pp1Sj/1uPQcRqAv/4T96oyM3Tu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h6xQAAANwAAAAPAAAAAAAAAAAAAAAAAJgCAABkcnMv&#10;ZG93bnJldi54bWxQSwUGAAAAAAQABAD1AAAAigMAAAAA&#10;">
                  <v:textbox>
                    <w:txbxContent>
                      <w:p w:rsidR="00C01462" w:rsidRDefault="00C01462" w:rsidP="00B856F3"/>
                    </w:txbxContent>
                  </v:textbox>
                </v:shape>
                <v:group id="Group 857" o:spid="_x0000_s1518"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group id="Group 858" o:spid="_x0000_s1519" style="position:absolute;left:3714;top:2857;width:78493;height:28883"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group id="Group 859" o:spid="_x0000_s1520" style="position:absolute;width:55771;height:16668"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group id="Group 860" o:spid="_x0000_s1521" style="position:absolute;width:55771;height:16668" coordsize="5577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_x0000_s1522"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bGcMA&#10;AADcAAAADwAAAGRycy9kb3ducmV2LnhtbESPT4vCMBTE74LfITzBm6YuKqVrlEWwePTPLl6fzdum&#10;bPNSmmyt394IgsdhZn7DrDa9rUVHra8cK5hNExDEhdMVlwq+z7tJCsIHZI21Y1JwJw+b9XCwwky7&#10;Gx+pO4VSRAj7DBWYEJpMSl8YsuinriGO3q9rLYYo21LqFm8Rbmv5kSRLabHiuGCwoa2h4u/0bxUs&#10;/OUw7+7XypTpTy7z3h7n51yp8aj/+gQRqA/v8Ku91wrS5Qy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xbGcMAAADcAAAADwAAAAAAAAAAAAAAAACYAgAAZHJzL2Rv&#10;d25yZXYueG1sUEsFBgAAAAAEAAQA9QAAAIgDAAAAAA==&#10;" strokeweight="1.5pt">
                          <v:textbox>
                            <w:txbxContent>
                              <w:p w:rsidR="00C01462" w:rsidRPr="007160AC" w:rsidRDefault="00C01462" w:rsidP="00B856F3">
                                <w:pPr>
                                  <w:rPr>
                                    <w:b/>
                                    <w:sz w:val="24"/>
                                    <w:szCs w:val="24"/>
                                  </w:rPr>
                                </w:pPr>
                              </w:p>
                            </w:txbxContent>
                          </v:textbox>
                        </v:shape>
                        <v:line id="Straight Connector 862" o:spid="_x0000_s152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828MAAADcAAAADwAAAGRycy9kb3ducmV2LnhtbESPwWrDMBBE74X+g9hCb7VcH0xwoxiT&#10;UjCFEhLnAxZrK5tYKyOpsfP3VaGQ4zAzb5htvdpJXMmH0bGC1ywHQdw7PbJRcO4+XjYgQkTWODkm&#10;BTcKUO8eH7ZYabfwka6naESCcKhQwRDjXEkZ+oEshszNxMn7dt5iTNIbqT0uCW4nWeR5KS2OnBYG&#10;nGk/UH85/VgFB+2Lz6Up32+raeXcdcvBfDVKPT+tzRuISGu8h//brVawKQv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f/NvDAAAA3AAAAA8AAAAAAAAAAAAA&#10;AAAAoQIAAGRycy9kb3ducmV2LnhtbFBLBQYAAAAABAAEAPkAAACRAwAAAAA=&#10;" strokecolor="windowText" strokeweight="2pt">
                          <v:stroke joinstyle="miter"/>
                        </v:line>
                        <v:line id="Straight Connector 863" o:spid="_x0000_s152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sacQAAADcAAAADwAAAGRycy9kb3ducmV2LnhtbESPUWvCMBSF3wf7D+EO9jZT3RCppkUG&#10;og+CWP0Bl+ba1DU3XZJp9dcvwmCPh3POdziLcrCduJAPrWMF41EGgrh2uuVGwfGwepuBCBFZY+eY&#10;FNwoQFk8Py0w1+7Ke7pUsREJwiFHBSbGPpcy1IYshpHriZN3ct5iTNI3Unu8Jrjt5CTLptJiy2nB&#10;YE+fhuqv6scquFeTj2++mbhd73aDtKvmPPZLpV5fhuUcRKQh/of/2hutYDZ9h8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2xpxAAAANwAAAAPAAAAAAAAAAAA&#10;AAAAAKECAABkcnMvZG93bnJldi54bWxQSwUGAAAAAAQABAD5AAAAkgMAAAAA&#10;" strokecolor="windowText" strokeweight="2pt">
                          <v:stroke joinstyle="miter"/>
                        </v:line>
                        <v:line id="Straight Connector 864" o:spid="_x0000_s1525"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HcMAAADcAAAADwAAAGRycy9kb3ducmV2LnhtbESP0YrCMBRE34X9h3CFfdNUEZFqFBFE&#10;HwTZ6gdcmmvT3eamm0St+/UbQfBxmJkzzGLV2UbcyIfasYLRMANBXDpdc6XgfNoOZiBCRNbYOCYF&#10;DwqwWn70Fphrd+cvuhWxEgnCIUcFJsY2lzKUhiyGoWuJk3dx3mJM0ldSe7wnuG3kOMum0mLNacFg&#10;SxtD5U9xtQr+ivHklx8mHnbHYyfttvoe+bVSn/1uPQcRqYvv8Ku91wpm0w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C9B3DAAAA3AAAAA8AAAAAAAAAAAAA&#10;AAAAoQIAAGRycy9kb3ducmV2LnhtbFBLBQYAAAAABAAEAPkAAACRAwAAAAA=&#10;" strokecolor="windowText" strokeweight="2pt">
                          <v:stroke joinstyle="miter"/>
                        </v:line>
                        <v:line id="Straight Connector 865" o:spid="_x0000_s152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RhsQAAADcAAAADwAAAGRycy9kb3ducmV2LnhtbESPUWvCMBSF3wf7D+EO9jZTZROppkUG&#10;og+CWP0Bl+ba1DU3XZJp9dcvwmCPh3POdziLcrCduJAPrWMF41EGgrh2uuVGwfGwepuBCBFZY+eY&#10;FNwoQFk8Py0w1+7Ke7pUsREJwiFHBSbGPpcy1IYshpHriZN3ct5iTNI3Unu8Jrjt5CTLptJiy2nB&#10;YE+fhuqv6scquFeT92++mbhd73aDtKvmPPZLpV5fhuUcRKQh/of/2hutYDb9gM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lGGxAAAANwAAAAPAAAAAAAAAAAA&#10;AAAAAKECAABkcnMvZG93bnJldi54bWxQSwUGAAAAAAQABAD5AAAAkgMAAAAA&#10;" strokecolor="windowText" strokeweight="2pt">
                          <v:stroke joinstyle="miter"/>
                        </v:line>
                        <v:line id="Straight Connector 866" o:spid="_x0000_s152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NNMUAAADcAAAADwAAAGRycy9kb3ducmV2LnhtbESPQWvCQBSE7wX/w/KEXkrd2EOQ6Coi&#10;aHsqRAu9PrOvSdrs25jdJmt+vSsUehxm5htmtQmmET11rrasYD5LQBAXVtdcKvg47Z8XIJxH1thY&#10;JgVXcrBZTx5WmGk7cE790ZciQthlqKDyvs2kdEVFBt3MtsTR+7KdQR9lV0rd4RDhppEvSZJKgzXH&#10;hQpb2lVU/Bx/jYLD6RK+X9+tG6+ffNnn52IMT06px2nYLkF4Cv4//Nd+0woWaQr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NNMUAAADcAAAADwAAAAAAAAAA&#10;AAAAAAChAgAAZHJzL2Rvd25yZXYueG1sUEsFBgAAAAAEAAQA+QAAAJMDAAAAAA==&#10;" strokecolor="windowText" strokeweight="2pt">
                          <v:stroke joinstyle="miter"/>
                        </v:line>
                        <v:line id="Straight Connector 867" o:spid="_x0000_s152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or8UAAADcAAAADwAAAGRycy9kb3ducmV2LnhtbESPS4sCMRCE78L+h9ALXmTN6EFlNMqy&#10;4OMk+ACvvZN2ZnYnnXESNfrrjSB4LKrqK2oyC6YSF2pcaVlBr5uAIM6sLjlXsN/Nv0YgnEfWWFkm&#10;BTdyMJt+tCaYanvlDV22PhcRwi5FBYX3dSqlywoy6Lq2Jo7e0TYGfZRNLnWD1wg3lewnyUAaLDku&#10;FFjTT0HZ//ZsFCx2p/C3XFt3vx34NN/8ZvfQcUq1P8P3GISn4N/hV3ulFYwGQ3iei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Aor8UAAADcAAAADwAAAAAAAAAA&#10;AAAAAAChAgAAZHJzL2Rvd25yZXYueG1sUEsFBgAAAAAEAAQA+QAAAJMDAAAAAA==&#10;" strokecolor="windowText" strokeweight="2pt">
                          <v:stroke joinstyle="miter"/>
                        </v:line>
                        <v:line id="Straight Connector 868" o:spid="_x0000_s152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3cMAAADcAAAADwAAAGRycy9kb3ducmV2LnhtbERPu2rDMBTdC/kHcQNdSiO3gwluZBMC&#10;TjsV8oCut9aN7cS6ciw1lvP11VDoeDjvVRFMJ240uNaygpdFAoK4srrlWsHxUD4vQTiPrLGzTAom&#10;clDks4cVZtqOvKPb3tcihrDLUEHjfZ9J6aqGDLqF7Ykjd7KDQR/hUEs94BjDTSdfkySVBluODQ32&#10;tGmouux/jILt4RrO75/W3acvvpa77+oenpxSj/OwfgPhKfh/8Z/7QytYpnFtPBOP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fvN3DAAAA3AAAAA8AAAAAAAAAAAAA&#10;AAAAoQIAAGRycy9kb3ducmV2LnhtbFBLBQYAAAAABAAEAPkAAACRAwAAAAA=&#10;" strokecolor="windowText" strokeweight="2pt">
                          <v:stroke joinstyle="miter"/>
                        </v:line>
                      </v:group>
                      <v:line id="Straight Connector 869" o:spid="_x0000_s153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Q/8YAAADcAAAADwAAAGRycy9kb3ducmV2LnhtbESPQWvCQBSE74X+h+UVvEjdtILG1FVa&#10;Qe1JrIrn1+zLJm32bciuGv+9WxB6HGbmG2Y672wtztT6yrGCl0ECgjh3umKj4LBfPqcgfEDWWDsm&#10;BVfyMJ89Pkwx0+7CX3TeBSMihH2GCsoQmkxKn5dk0Q9cQxy9wrUWQ5StkbrFS4TbWr4myUharDgu&#10;lNjQoqT8d3eyCsxheC1MUfWL9cdqsVkdv3+O27FSvafu/Q1EoC78h+/tT60gHU3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pEP/GAAAA3AAAAA8AAAAAAAAA&#10;AAAAAAAAoQIAAGRycy9kb3ducmV2LnhtbFBLBQYAAAAABAAEAPkAAACUAwAAAAA=&#10;" strokecolor="#4472c4" strokeweight=".5pt">
                        <v:stroke joinstyle="miter"/>
                      </v:line>
                      <v:line id="Straight Connector 870" o:spid="_x0000_s153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vv8IAAADcAAAADwAAAGRycy9kb3ducmV2LnhtbERPy4rCMBTdD/gP4QpuZEx1QKVjFBV0&#10;ZiW+cH2nuU07NjeliVr/frIQZnk479mitZW4U+NLxwqGgwQEceZ0yUbB+bR5n4LwAVlj5ZgUPMnD&#10;Yt55m2Gq3YMPdD8GI2II+xQVFCHUqZQ+K8iiH7iaOHK5ayyGCBsjdYOPGG4rOUqSsbRYcmwosKZ1&#10;Qdn1eLMKzPnjmZu87Odfq+16t738/F72E6V63Xb5CSJQG/7FL/e3VjCdxP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ovv8IAAADcAAAADwAAAAAAAAAAAAAA&#10;AAChAgAAZHJzL2Rvd25yZXYueG1sUEsFBgAAAAAEAAQA+QAAAJADAAAAAA==&#10;" strokecolor="#4472c4" strokeweight=".5pt">
                        <v:stroke joinstyle="miter"/>
                      </v:line>
                      <v:line id="Straight Connector 871" o:spid="_x0000_s153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aKJMYAAADcAAAADwAAAGRycy9kb3ducmV2LnhtbESPT2sCMRTE7wW/Q3iCl6JZW6iyGqUV&#10;aj0V/+H5uXmbXd28LJuo67c3hYLHYWZ+w0znra3ElRpfOlYwHCQgiDOnSzYK9rvv/hiED8gaK8ek&#10;4E4e5rPOyxRT7W68oes2GBEh7FNUUIRQp1L6rCCLfuBq4ujlrrEYomyM1A3eItxW8i1JPqTFkuNC&#10;gTUtCsrO24tVYPbv99zk5Wv+87Vc/C4Px9NhPVKq120/JyACteEZ/m+vtILxa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GiiTGAAAA3AAAAA8AAAAAAAAA&#10;AAAAAAAAoQIAAGRycy9kb3ducmV2LnhtbFBLBQYAAAAABAAEAPkAAACUAwAAAAA=&#10;" strokecolor="#4472c4" strokeweight=".5pt">
                        <v:stroke joinstyle="miter"/>
                      </v:line>
                      <v:line id="Straight Connector 872" o:spid="_x0000_s153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UU8YAAADcAAAADwAAAGRycy9kb3ducmV2LnhtbESPQWvCQBSE74X+h+UJvRTdaKFKdJVW&#10;0PYkVkPOz+zLJjb7NmS3Gv99Vyj0OMzMN8xi1dtGXKjztWMF41ECgrhwumajIDtuhjMQPiBrbByT&#10;ght5WC0fHxaYanflL7ocghERwj5FBVUIbSqlLyqy6EeuJY5e6TqLIcrOSN3hNcJtIydJ8iot1hwX&#10;KmxpXVHxffixCkz2citNWT+XH+/b9W6bn875fqrU06B/m4MI1If/8F/7UyuYTSd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UFFPGAAAA3AAAAA8AAAAAAAAA&#10;AAAAAAAAoQIAAGRycy9kb3ducmV2LnhtbFBLBQYAAAAABAAEAPkAAACUAwAAAAA=&#10;" strokecolor="#4472c4" strokeweight=".5pt">
                        <v:stroke joinstyle="miter"/>
                      </v:line>
                      <v:line id="Straight Connector 873" o:spid="_x0000_s153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ixyMYAAADcAAAADwAAAGRycy9kb3ducmV2LnhtbESPT2sCMRTE74V+h/CEXopmW0FlNYoK&#10;tT2J//D83LzNrt28LJtU12/fCILHYWZ+w0xmra3EhRpfOlbw0UtAEGdOl2wUHPZf3REIH5A1Vo5J&#10;wY08zKavLxNMtbvyli67YESEsE9RQRFCnUrps4Is+p6riaOXu8ZiiLIxUjd4jXBbyc8kGUiLJceF&#10;AmtaFpT97v6sAnPo33KTl+/592K1XK+Op/NxM1TqrdPOxyACteEZfrR/tILRs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scjGAAAA3AAAAA8AAAAAAAAA&#10;AAAAAAAAoQIAAGRycy9kb3ducmV2LnhtbFBLBQYAAAAABAAEAPkAAACUAwAAAAA=&#10;" strokecolor="#4472c4" strokeweight=".5pt">
                        <v:stroke joinstyle="miter"/>
                      </v:line>
                      <v:line id="Straight Connector 874" o:spid="_x0000_s153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pvMYAAADcAAAADwAAAGRycy9kb3ducmV2LnhtbESPQWsCMRSE74L/IbyCl1Kz2lJ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xKbzGAAAA3AAAAA8AAAAAAAAA&#10;AAAAAAAAoQIAAGRycy9kb3ducmV2LnhtbFBLBQYAAAAABAAEAPkAAACUAwAAAAA=&#10;" strokecolor="#4472c4" strokeweight=".5pt">
                        <v:stroke joinstyle="miter"/>
                      </v:line>
                      <v:line id="Straight Connector 875" o:spid="_x0000_s153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MJ8YAAADcAAAADwAAAGRycy9kb3ducmV2LnhtbESPQWsCMRSE74L/IbyCl1KzWlp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9jCfGAAAA3AAAAA8AAAAAAAAA&#10;AAAAAAAAoQIAAGRycy9kb3ducmV2LnhtbFBLBQYAAAAABAAEAPkAAACUAwAAAAA=&#10;" strokecolor="#4472c4" strokeweight=".5pt">
                        <v:stroke joinstyle="miter"/>
                      </v:line>
                      <v:line id="Straight Connector 876" o:spid="_x0000_s153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SUMUAAADcAAAADwAAAGRycy9kb3ducmV2LnhtbESPQWsCMRSE74L/ITyhF9FsW1BZjaJC&#10;bU/Fqnh+bt5mVzcvyybV9d8bodDjMDPfMLNFaytxpcaXjhW8DhMQxJnTJRsFh/3HYALCB2SNlWNS&#10;cCcPi3m3M8NUuxv/0HUXjIgQ9ikqKEKoUyl9VpBFP3Q1cfRy11gMUTZG6gZvEW4r+ZYkI2mx5LhQ&#10;YE3rgrLL7tcqMIf3e27ysp9/rjbr783xdD5ux0q99NrlFESgNvyH/9pfWsFkPI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8SUMUAAADcAAAADwAAAAAAAAAA&#10;AAAAAAChAgAAZHJzL2Rvd25yZXYueG1sUEsFBgAAAAAEAAQA+QAAAJMDAAAAAA==&#10;" strokecolor="#4472c4" strokeweight=".5pt">
                        <v:stroke joinstyle="miter"/>
                      </v:line>
                      <v:line id="Straight Connector 877" o:spid="_x0000_s153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3y8YAAADcAAAADwAAAGRycy9kb3ducmV2LnhtbESPQWvCQBSE74L/YXlCL1I3ttBIdBUV&#10;aj0Va8Xza/ZlE82+Ddmtxn/vFgoeh5n5hpktOluLC7W+cqxgPEpAEOdOV2wUHL7fnycgfEDWWDsm&#10;BTfysJj3ezPMtLvyF132wYgIYZ+hgjKEJpPS5yVZ9CPXEEevcK3FEGVrpG7xGuG2li9J8iYtVhwX&#10;SmxoXVJ+3v9aBebweitMUQ2Lj9Vm/bk5/pyOu1Spp0G3nIII1IVH+L+91Qoma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jt8vGAAAA3AAAAA8AAAAAAAAA&#10;AAAAAAAAoQIAAGRycy9kb3ducmV2LnhtbFBLBQYAAAAABAAEAPkAAACUAwAAAAA=&#10;" strokecolor="#4472c4" strokeweight=".5pt">
                        <v:stroke joinstyle="miter"/>
                      </v:line>
                    </v:group>
                    <v:line id="Straight Connector 878" o:spid="_x0000_s153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jucIAAADcAAAADwAAAGRycy9kb3ducmV2LnhtbERPy4rCMBTdD/gP4QpuZEx1QKVjFBV0&#10;ZiW+cH2nuU07NjeliVr/frIQZnk479mitZW4U+NLxwqGgwQEceZ0yUbB+bR5n4LwAVlj5ZgUPMnD&#10;Yt55m2Gq3YMPdD8GI2II+xQVFCHUqZQ+K8iiH7iaOHK5ayyGCBsjdYOPGG4rOUqSsbRYcmwosKZ1&#10;Qdn1eLMKzPnjmZu87Odfq+16t738/F72E6V63Xb5CSJQG/7FL/e3VjCd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wjucIAAADcAAAADwAAAAAAAAAAAAAA&#10;AAChAgAAZHJzL2Rvd25yZXYueG1sUEsFBgAAAAAEAAQA+QAAAJADAAAAAA==&#10;" strokecolor="#4472c4" strokeweight=".5pt">
                      <v:stroke joinstyle="miter"/>
                    </v:line>
                    <v:line id="Straight Connector 879" o:spid="_x0000_s154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GIsYAAADcAAAADwAAAGRycy9kb3ducmV2LnhtbESPQWvCQBSE74X+h+UVvJS6aQWNqau0&#10;gtqTWBXPr9mXTdrs25BdNf57tyB4HGbmG2Yy62wtTtT6yrGC134Cgjh3umKjYL9bvKQgfEDWWDsm&#10;BRfyMJs+Pkww0+7M33TaBiMihH2GCsoQmkxKn5dk0fddQxy9wrUWQ5StkbrFc4TbWr4lyVBarDgu&#10;lNjQvKT8b3u0Csx+cClMUT0Xq8/lfL08/PweNiOlek/dxzuIQF24h2/tL60gHY3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whiLGAAAA3AAAAA8AAAAAAAAA&#10;AAAAAAAAoQIAAGRycy9kb3ducmV2LnhtbFBLBQYAAAAABAAEAPkAAACUAwAAAAA=&#10;" strokecolor="#4472c4" strokeweight=".5pt">
                      <v:stroke joinstyle="miter"/>
                    </v:line>
                    <v:line id="Straight Connector 880" o:spid="_x0000_s154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fmMMAAADcAAAADwAAAGRycy9kb3ducmV2LnhtbERPy2rCQBTdF/oPwy10U8zEFjRER6lC&#10;bVfii6yvmZtJbOZOyEw1/n1nUejycN7z5WBbcaXeN44VjJMUBHHpdMNGwen4McpA+ICssXVMCu7k&#10;Ybl4fJhjrt2N93Q9BCNiCPscFdQhdLmUvqzJok9cRxy5yvUWQ4S9kbrHWwy3rXxN04m02HBsqLGj&#10;dU3l9+HHKjCnt3tlqual+lxt1ttNcb4Uu6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X5jDAAAA3AAAAA8AAAAAAAAAAAAA&#10;AAAAoQIAAGRycy9kb3ducmV2LnhtbFBLBQYAAAAABAAEAPkAAACRAwAAAAA=&#10;" strokecolor="#4472c4" strokeweight=".5pt">
                      <v:stroke joinstyle="miter"/>
                    </v:line>
                    <v:line id="Straight Connector 881" o:spid="_x0000_s154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6A8YAAADcAAAADwAAAGRycy9kb3ducmV2LnhtbESPQWvCQBSE74L/YXlCL6VubMGG6CpV&#10;0PYkasXza/ZlE5t9G7Jbjf/eFQoeh5n5hpnOO1uLM7W+cqxgNExAEOdOV2wUHL5XLykIH5A11o5J&#10;wZU8zGf93hQz7S68o/M+GBEh7DNUUIbQZFL6vCSLfuga4ugVrrUYomyN1C1eItzW8jVJxtJixXGh&#10;xIaWJeW/+z+rwBzeroUpqufic7FebtbHn9Nx+67U06D7mIAI1IVH+L/9pRWk6Q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gPGAAAA3AAAAA8AAAAAAAAA&#10;AAAAAAAAoQIAAGRycy9kb3ducmV2LnhtbFBLBQYAAAAABAAEAPkAAACUAwAAAAA=&#10;" strokecolor="#4472c4" strokeweight=".5pt">
                      <v:stroke joinstyle="miter"/>
                    </v:line>
                    <v:line id="Straight Connector 882" o:spid="_x0000_s154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kdMYAAADcAAAADwAAAGRycy9kb3ducmV2LnhtbESPQWvCQBSE74L/YXlCL1I3tWBDdJVW&#10;qO1J1Irn1+zLJjb7NmS3Gv+9Kwgeh5n5hpktOluLE7W+cqzgZZSAIM6drtgo2P98PqcgfEDWWDsm&#10;BRfysJj3ezPMtDvzlk67YESEsM9QQRlCk0np85Is+pFriKNXuNZiiLI1Urd4jnBby3GSTKTFiuNC&#10;iQ0tS8r/dv9Wgdm/XgpTVMPi62O1XK8Ov8fD5k2pp0H3PgURqAuP8L39rRWk6Rh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BZHTGAAAA3AAAAA8AAAAAAAAA&#10;AAAAAAAAoQIAAGRycy9kb3ducmV2LnhtbFBLBQYAAAAABAAEAPkAAACUAwAAAAA=&#10;" strokecolor="#4472c4" strokeweight=".5pt">
                      <v:stroke joinstyle="miter"/>
                    </v:line>
                    <v:line id="Straight Connector 883" o:spid="_x0000_s154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B78YAAADcAAAADwAAAGRycy9kb3ducmV2LnhtbESPQWvCQBSE7wX/w/KEXkrdWMGG6Coq&#10;VD0VteL5NfuyiWbfhuxW47/vCoUeh5n5hpnOO1uLK7W+cqxgOEhAEOdOV2wUHL8+XlMQPiBrrB2T&#10;gjt5mM96T1PMtLvxnq6HYESEsM9QQRlCk0np85Is+oFriKNXuNZiiLI1Urd4i3Bby7ckGUuLFceF&#10;EhtalZRfDj9WgTmO7oUpqpdis1yvPten7/Np967Uc79bTEAE6sJ/+K+91QrSdASP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Nwe/GAAAA3AAAAA8AAAAAAAAA&#10;AAAAAAAAoQIAAGRycy9kb3ducmV2LnhtbFBLBQYAAAAABAAEAPkAAACUAwAAAAA=&#10;" strokecolor="#4472c4" strokeweight=".5pt">
                      <v:stroke joinstyle="miter"/>
                    </v:line>
                    <v:line id="Straight Connector 884" o:spid="_x0000_s154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Zm8cAAADcAAAADwAAAGRycy9kb3ducmV2LnhtbESPT2vCQBTE7wW/w/IKvUjdtJY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ZFmbxwAAANwAAAAPAAAAAAAA&#10;AAAAAAAAAKECAABkcnMvZG93bnJldi54bWxQSwUGAAAAAAQABAD5AAAAlQMAAAAA&#10;" strokecolor="#4472c4" strokeweight=".5pt">
                      <v:stroke joinstyle="miter"/>
                    </v:line>
                    <v:line id="Straight Connector 885" o:spid="_x0000_s154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8AMcAAADcAAAADwAAAGRycy9kb3ducmV2LnhtbESPT2vCQBTE7wW/w/IKvUjdtNI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KPwAxwAAANwAAAAPAAAAAAAA&#10;AAAAAAAAAKECAABkcnMvZG93bnJldi54bWxQSwUGAAAAAAQABAD5AAAAlQMAAAAA&#10;" strokecolor="#4472c4" strokeweight=".5pt">
                      <v:stroke joinstyle="miter"/>
                    </v:line>
                    <v:line id="Straight Connector 886" o:spid="_x0000_s154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d8YAAADcAAAADwAAAGRycy9kb3ducmV2LnhtbESPQWvCQBSE74L/YXlCL1I3tmBDdBUV&#10;ansqasXza/ZlE82+Ddmtxn/fLQgeh5n5hpktOluLC7W+cqxgPEpAEOdOV2wUHL7fn1MQPiBrrB2T&#10;ght5WMz7vRlm2l15R5d9MCJC2GeooAyhyaT0eUkW/cg1xNErXGsxRNkaqVu8Rrit5UuSTKTFiuNC&#10;iQ2tS8rP+1+rwBxeb4UpqmHxsdqsvzbHn9Nx+6bU06BbTkEE6sIjfG9/agVpOoH/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6YnfGAAAA3AAAAA8AAAAAAAAA&#10;AAAAAAAAoQIAAGRycy9kb3ducmV2LnhtbFBLBQYAAAAABAAEAPkAAACUAwAAAAA=&#10;" strokecolor="#4472c4" strokeweight=".5pt">
                      <v:stroke joinstyle="miter"/>
                    </v:line>
                  </v:group>
                  <v:group id="Group 887" o:spid="_x0000_s154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_x0000_s154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l1MIA&#10;AADcAAAADwAAAGRycy9kb3ducmV2LnhtbERPTU/CQBC9m/gfNmPihcBWJVAqCzEmGrghErhOukPb&#10;2J2tu2up/945kHh8ed/L9eBa1VOIjWcDD5MMFHHpbcOVgcPn2zgHFROyxdYzGfilCOvV7c0SC+sv&#10;/EH9PlVKQjgWaKBOqSu0jmVNDuPEd8TCnX1wmASGStuAFwl3rX7Mspl22LA01NjRa03l1/7HGcin&#10;m/4Ut0+7Yzk7t4s0mvfv38GY+7vh5RlUoiH9i6/ujRVfLmv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mXUwgAAANwAAAAPAAAAAAAAAAAAAAAAAJgCAABkcnMvZG93&#10;bnJldi54bWxQSwUGAAAAAAQABAD1AAAAhwMAAAAA&#10;">
                      <v:textbox>
                        <w:txbxContent>
                          <w:p w:rsidR="00C01462" w:rsidRDefault="00C01462" w:rsidP="00B856F3"/>
                        </w:txbxContent>
                      </v:textbox>
                    </v:shape>
                    <v:shape id="_x0000_s155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AT8UA&#10;AADcAAAADwAAAGRycy9kb3ducmV2LnhtbESPQWvCQBSE70L/w/IKvUjd2IrG6CqlYLE3jaW9PrLP&#10;JJh9G3fXmP77bkHwOMx8M8xy3ZtGdOR8bVnBeJSAIC6srrlU8HXYPKcgfEDW2FgmBb/kYb16GCwx&#10;0/bKe+ryUIpYwj5DBVUIbSalLyoy6Ee2JY7e0TqDIUpXSu3wGstNI1+SZCoN1hwXKmzpvaLilF+M&#10;gnSy7X785+vuu5gem3kYzrqPs1Pq6bF/W4AI1Id7+EZvdeTSO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sBPxQAAANwAAAAPAAAAAAAAAAAAAAAAAJgCAABkcnMv&#10;ZG93bnJldi54bWxQSwUGAAAAAAQABAD1AAAAigMAAAAA&#10;">
                      <v:textbox>
                        <w:txbxContent>
                          <w:p w:rsidR="00C01462" w:rsidRDefault="00C01462" w:rsidP="00B856F3"/>
                        </w:txbxContent>
                      </v:textbox>
                    </v:shape>
                    <v:shape id="_x0000_s155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D8IA&#10;AADcAAAADwAAAGRycy9kb3ducmV2LnhtbERPTU/CQBC9m/AfNkPChcgWJAiVhRgTDdwUjV4n3aFt&#10;7M6W3bWUf88cSDy+vO/1tneN6ijE2rOB6SQDRVx4W3Np4Ovz9X4JKiZki41nMnChCNvN4G6NufVn&#10;/qDukEolIRxzNFCl1OZax6Iih3HiW2Lhjj44TAJDqW3As4S7Rs+ybKEd1iwNFbb0UlHxe/hzBpbz&#10;XfcT9w/v38Xi2KzS+LF7OwVjRsP++QlUoj79i2/unRXfSubLGTkCe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f8PwgAAANwAAAAPAAAAAAAAAAAAAAAAAJgCAABkcnMvZG93&#10;bnJldi54bWxQSwUGAAAAAAQABAD1AAAAhwMAAAAA&#10;">
                      <v:textbox>
                        <w:txbxContent>
                          <w:p w:rsidR="00C01462" w:rsidRDefault="00C01462" w:rsidP="00B856F3"/>
                        </w:txbxContent>
                      </v:textbox>
                    </v:shape>
                    <v:shape id="_x0000_s155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7ecUA&#10;AADcAAAADwAAAGRycy9kb3ducmV2LnhtbESPQWvCQBSE7wX/w/IKvdVNPLSaugaxBDwIpdHeX7PP&#10;JCT7Nt1dNfn3bqHQ4zAz3zDrfDS9uJLzrWUF6TwBQVxZ3XKt4HQsnpcgfEDW2FsmBRN5yDezhzVm&#10;2t74k65lqEWEsM9QQRPCkEnpq4YM+rkdiKN3ts5giNLVUju8Rbjp5SJJXqTBluNCgwPtGqq68mIU&#10;/Gyn1+SraF23eP/AIv0+nIuxUurpcdy+gQg0hv/wX3uvFSx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t5xQAAANwAAAAPAAAAAAAAAAAAAAAAAJgCAABkcnMv&#10;ZG93bnJldi54bWxQSwUGAAAAAAQABAD1AAAAigMAAAAA&#10;" strokecolor="#d9d9d9">
                      <v:textbox>
                        <w:txbxContent>
                          <w:p w:rsidR="00C01462" w:rsidRDefault="00C01462" w:rsidP="00B856F3"/>
                        </w:txbxContent>
                      </v:textbox>
                    </v:shape>
                    <v:shape id="_x0000_s155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DsUA&#10;AADcAAAADwAAAGRycy9kb3ducmV2LnhtbESPQWvCQBSE7wX/w/IK3urGHKymrkEsAQ+FUrX31+wz&#10;Ccm+TXfXJP77bqHQ4zAz3zDbfDKdGMj5xrKC5SIBQVxa3XCl4HIuntYgfEDW2FkmBXfykO9mD1vM&#10;tB35g4ZTqESEsM9QQR1Cn0npy5oM+oXtiaN3tc5giNJVUjscI9x0Mk2SlTTYcFyosadDTWV7uhkF&#10;3/v7c/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6UOxQAAANwAAAAPAAAAAAAAAAAAAAAAAJgCAABkcnMv&#10;ZG93bnJldi54bWxQSwUGAAAAAAQABAD1AAAAigMAAAAA&#10;" strokecolor="#d9d9d9">
                      <v:textbox>
                        <w:txbxContent>
                          <w:p w:rsidR="00C01462" w:rsidRDefault="00C01462" w:rsidP="00B856F3"/>
                        </w:txbxContent>
                      </v:textbox>
                    </v:shape>
                    <v:shape id="_x0000_s155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AlcQA&#10;AADcAAAADwAAAGRycy9kb3ducmV2LnhtbESPW4vCMBSE34X9D+EIvmmqC1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AJXEAAAA3AAAAA8AAAAAAAAAAAAAAAAAmAIAAGRycy9k&#10;b3ducmV2LnhtbFBLBQYAAAAABAAEAPUAAACJAwAAAAA=&#10;" strokecolor="#d9d9d9">
                      <v:textbox>
                        <w:txbxContent>
                          <w:p w:rsidR="00C01462" w:rsidRDefault="00C01462" w:rsidP="00B856F3"/>
                        </w:txbxContent>
                      </v:textbox>
                    </v:shape>
                    <v:shape id="_x0000_s155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4cQA&#10;AADcAAAADwAAAGRycy9kb3ducmV2LnhtbESPW4vCMBSE34X9D+EIvmmqL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mOHEAAAA3AAAAA8AAAAAAAAAAAAAAAAAmAIAAGRycy9k&#10;b3ducmV2LnhtbFBLBQYAAAAABAAEAPUAAACJAwAAAAA=&#10;" strokecolor="#d9d9d9">
                      <v:textbox>
                        <w:txbxContent>
                          <w:p w:rsidR="00C01462" w:rsidRDefault="00C01462" w:rsidP="00B856F3"/>
                        </w:txbxContent>
                      </v:textbox>
                    </v:shape>
                    <v:shape id="_x0000_s15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9esQA&#10;AADcAAAADwAAAGRycy9kb3ducmV2LnhtbESPW4vCMBSE34X9D+EIvmmqs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PXrEAAAA3AAAAA8AAAAAAAAAAAAAAAAAmAIAAGRycy9k&#10;b3ducmV2LnhtbFBLBQYAAAAABAAEAPUAAACJAwAAAAA=&#10;" strokecolor="#d9d9d9">
                      <v:textbox>
                        <w:txbxContent>
                          <w:p w:rsidR="00C01462" w:rsidRDefault="00C01462" w:rsidP="00B856F3"/>
                        </w:txbxContent>
                      </v:textbox>
                    </v:shape>
                    <v:shape id="_x0000_s155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jDcUA&#10;AADcAAAADwAAAGRycy9kb3ducmV2LnhtbESPzWrDMBCE74G+g9hCb7FsH5LUtRJCi6GHQEja3rfW&#10;+odYK1dSE+fto0Chx2FmvmHKzWQGcSbne8sKsiQFQVxb3XOr4POjmq9A+ICscbBMCq7kYbN+mJVY&#10;aHvhA52PoRURwr5ABV0IYyGlrzsy6BM7Ekevsc5giNK1Uju8RLgZZJ6mC2mw57jQ4UivHdWn469R&#10;8LO9LtOvqnen/G2PVfa9a6qpVurpcdq+gAg0hf/wX/tdK1g9L+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KMNxQAAANwAAAAPAAAAAAAAAAAAAAAAAJgCAABkcnMv&#10;ZG93bnJldi54bWxQSwUGAAAAAAQABAD1AAAAigMAAAAA&#10;" strokecolor="#d9d9d9">
                      <v:textbox>
                        <w:txbxContent>
                          <w:p w:rsidR="00C01462" w:rsidRDefault="00C01462" w:rsidP="00B856F3"/>
                        </w:txbxContent>
                      </v:textbox>
                    </v:shape>
                    <v:shape id="_x0000_s155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GlsQA&#10;AADcAAAADwAAAGRycy9kb3ducmV2LnhtbESPT4vCMBTE74LfITzBm031sLrVKLJS2IMg/tn7s3m2&#10;xealm0St394IC3scZuY3zGLVmUbcyfnasoJxkoIgLqyuuVRwOuajGQgfkDU2lknBkzyslv3eAjNt&#10;H7yn+yGUIkLYZ6igCqHNpPRFRQZ9Ylvi6F2sMxiidKXUDh8Rbho5SdMPabDmuFBhS18VFdfDzSj4&#10;XT+n6U9eu+tks8N8fN5e8q5Qajjo1nMQgbrwH/5rf2sFs88p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BpbEAAAA3AAAAA8AAAAAAAAAAAAAAAAAmAIAAGRycy9k&#10;b3ducmV2LnhtbFBLBQYAAAAABAAEAPUAAACJAwAAAAA=&#10;" strokecolor="#d9d9d9">
                      <v:textbox>
                        <w:txbxContent>
                          <w:p w:rsidR="00C01462" w:rsidRDefault="00C01462" w:rsidP="00B856F3"/>
                        </w:txbxContent>
                      </v:textbox>
                    </v:shape>
                    <v:shape id="_x0000_s155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S5MEA&#10;AADcAAAADwAAAGRycy9kb3ducmV2LnhtbERPy4rCMBTdD/gP4QqzG1O78FGNIg4FFwMyPvbX5toW&#10;m5uaZGr9e7MQZnk47+W6N43oyPnasoLxKAFBXFhdc6ngdMy/ZiB8QNbYWCYFT/KwXg0+lphp++Bf&#10;6g6hFDGEfYYKqhDaTEpfVGTQj2xLHLmrdQZDhK6U2uEjhptGpkkykQZrjg0VtrStqLgd/oyC++Y5&#10;Tc557W7p9x7z8eXnmveFUp/DfrMAEagP/+K3e6cVzOZxbTw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HkuTBAAAA3AAAAA8AAAAAAAAAAAAAAAAAmAIAAGRycy9kb3du&#10;cmV2LnhtbFBLBQYAAAAABAAEAPUAAACGAwAAAAA=&#10;" strokecolor="#d9d9d9">
                      <v:textbox>
                        <w:txbxContent>
                          <w:p w:rsidR="00C01462" w:rsidRDefault="00C01462" w:rsidP="00B856F3"/>
                        </w:txbxContent>
                      </v:textbox>
                    </v:shape>
                    <v:shape id="_x0000_s156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3f8UA&#10;AADcAAAADwAAAGRycy9kb3ducmV2LnhtbESPQWvCQBSE7wX/w/IEb3WTHKxGVwmWgIdCqa33Z/aZ&#10;BLNv0901xn/fLRR6HGbmG2azG00nBnK+tawgnScgiCurW64VfH2Wz0sQPiBr7CyTggd52G0nTxvM&#10;tb3zBw3HUIsIYZ+jgiaEPpfSVw0Z9HPbE0fvYp3BEKWrpXZ4j3DTySxJFtJgy3GhwZ72DVXX480o&#10;+C4eL8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zd/xQAAANwAAAAPAAAAAAAAAAAAAAAAAJgCAABkcnMv&#10;ZG93bnJldi54bWxQSwUGAAAAAAQABAD1AAAAigMAAAAA&#10;" strokecolor="#d9d9d9">
                      <v:textbox>
                        <w:txbxContent>
                          <w:p w:rsidR="00C01462" w:rsidRDefault="00C01462" w:rsidP="00B856F3"/>
                        </w:txbxContent>
                      </v:textbox>
                    </v:shape>
                  </v:group>
                </v:group>
                <v:shape id="_x0000_s156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E+MIA&#10;AADcAAAADwAAAGRycy9kb3ducmV2LnhtbERPu2rDMBTdC/kHcQvdGike2saNYkKKIUOh5NH91rqx&#10;ja0rV1Ic5++rIdDxcN6rYrK9GMmH1rGGxVyBIK6cabnWcDqWz28gQkQ22DsmDTcKUKxnDyvMjbvy&#10;nsZDrEUK4ZCjhibGIZcyVA1ZDHM3ECfu7LzFmKCvpfF4TeG2l5lSL9Jiy6mhwYG2DVXd4WI1/G5u&#10;r+q7bH2XfXxhufj5PJdTpfXT47R5BxFpiv/iu3tnNCxV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gT4wgAAANwAAAAPAAAAAAAAAAAAAAAAAJgCAABkcnMvZG93&#10;bnJldi54bWxQSwUGAAAAAAQABAD1AAAAhwMAAAAA&#10;" strokecolor="#d9d9d9">
                  <v:textbox>
                    <w:txbxContent>
                      <w:p w:rsidR="00C01462" w:rsidRDefault="00C01462" w:rsidP="00B856F3"/>
                    </w:txbxContent>
                  </v:textbox>
                </v:shape>
                <v:shape id="_x0000_s156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hY8QA&#10;AADcAAAADwAAAGRycy9kb3ducmV2LnhtbESPT2sCMRTE7wW/Q3hCbzVZD7VujSLKQg+F4r/76+a5&#10;u7h5WZOo67dvBKHHYWZ+w8wWvW3FlXxoHGvIRgoEcelMw5WG/a54+wARIrLB1jFpuFOAxXzwMsPc&#10;uBtv6LqNlUgQDjlqqGPscilDWZPFMHIdcfKOzluMSfpKGo+3BLetHCv1Li02nBZq7GhVU3naXqyG&#10;8/I+UYei8afx+geL7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oWPEAAAA3AAAAA8AAAAAAAAAAAAAAAAAmAIAAGRycy9k&#10;b3ducmV2LnhtbFBLBQYAAAAABAAEAPUAAACJAwAAAAA=&#10;" strokecolor="#d9d9d9">
                  <v:textbox>
                    <w:txbxContent>
                      <w:p w:rsidR="00C01462" w:rsidRDefault="00C01462" w:rsidP="00B856F3"/>
                    </w:txbxContent>
                  </v:textbox>
                </v:shape>
                <v:shape id="_x0000_s156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FMQA&#10;AADcAAAADwAAAGRycy9kb3ducmV2LnhtbESPT2sCMRTE7wW/Q3hCbzVxD7VujSLKQg+F4r/76+a5&#10;u7h5WZOo67dvBKHHYWZ+w8wWvW3FlXxoHGsYjxQI4tKZhisN+13x9gEiRGSDrWPScKcAi/ngZYa5&#10;cTfe0HUbK5EgHHLUUMfY5VKGsiaLYeQ64uQdnbcYk/SVNB5vCW5bmSn1Li02nBZq7GhVU3naXqyG&#10;8/I+UYei8ads/YPF+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PxTEAAAA3AAAAA8AAAAAAAAAAAAAAAAAmAIAAGRycy9k&#10;b3ducmV2LnhtbFBLBQYAAAAABAAEAPUAAACJAwAAAAA=&#10;" strokecolor="#d9d9d9">
                  <v:textbox>
                    <w:txbxContent>
                      <w:p w:rsidR="00C01462" w:rsidRDefault="00C01462" w:rsidP="00B856F3"/>
                    </w:txbxContent>
                  </v:textbox>
                </v:shape>
                <v:shape id="_x0000_s156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aj8QA&#10;AADcAAAADwAAAGRycy9kb3ducmV2LnhtbESPQWsCMRSE70L/Q3gFb5qoU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mo/EAAAA3AAAAA8AAAAAAAAAAAAAAAAAmAIAAGRycy9k&#10;b3ducmV2LnhtbFBLBQYAAAAABAAEAPUAAACJAwAAAAA=&#10;" strokecolor="#d9d9d9">
                  <v:textbox>
                    <w:txbxContent>
                      <w:p w:rsidR="00C01462" w:rsidRDefault="00C01462" w:rsidP="00B856F3"/>
                    </w:txbxContent>
                  </v:textbox>
                </v:shape>
                <v:shape id="_x0000_s156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C+8QA&#10;AADcAAAADwAAAGRycy9kb3ducmV2LnhtbESPQWsCMRSE70L/Q3gFb5ooUu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AvvEAAAA3AAAAA8AAAAAAAAAAAAAAAAAmAIAAGRycy9k&#10;b3ducmV2LnhtbFBLBQYAAAAABAAEAPUAAACJAwAAAAA=&#10;" strokecolor="#d9d9d9">
                  <v:textbox>
                    <w:txbxContent>
                      <w:p w:rsidR="00C01462" w:rsidRDefault="00C01462" w:rsidP="00B856F3"/>
                    </w:txbxContent>
                  </v:textbox>
                </v:shape>
                <v:shape id="_x0000_s156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nYMQA&#10;AADcAAAADwAAAGRycy9kb3ducmV2LnhtbESPQWsCMRSE70L/Q3gFb5ooW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p2DEAAAA3AAAAA8AAAAAAAAAAAAAAAAAmAIAAGRycy9k&#10;b3ducmV2LnhtbFBLBQYAAAAABAAEAPUAAACJAwAAAAA=&#10;" strokecolor="#d9d9d9">
                  <v:textbox>
                    <w:txbxContent>
                      <w:p w:rsidR="00C01462" w:rsidRDefault="00C01462" w:rsidP="00B856F3"/>
                    </w:txbxContent>
                  </v:textbox>
                </v:shape>
                <v:shape id="_x0000_s156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F8MA&#10;AADcAAAADwAAAGRycy9kb3ducmV2LnhtbESPQWsCMRSE70L/Q3iCN030oO1qFKkseBCk2t5fN8/d&#10;xc3LmkRd/70RCj0OM/MNs1h1thE38qF2rGE8UiCIC2dqLjV8H/PhO4gQkQ02jknDgwKslm+9BWbG&#10;3fmLbodYigThkKGGKsY2kzIUFVkMI9cSJ+/kvMWYpC+l8XhPcNvIiVJTabHmtFBhS58VFefD1Wq4&#10;rB8z9ZPX/jzZ7DEf/+5OeVdoPeh36zmISF38D/+1t0bDh5rC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5F8MAAADcAAAADwAAAAAAAAAAAAAAAACYAgAAZHJzL2Rv&#10;d25yZXYueG1sUEsFBgAAAAAEAAQA9QAAAIgDAAAAAA==&#10;" strokecolor="#d9d9d9">
                  <v:textbox>
                    <w:txbxContent>
                      <w:p w:rsidR="00C01462" w:rsidRDefault="00C01462" w:rsidP="00B856F3"/>
                    </w:txbxContent>
                  </v:textbox>
                </v:shape>
                <v:shape id="_x0000_s156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cjMQA&#10;AADcAAAADwAAAGRycy9kb3ducmV2LnhtbESPT2sCMRTE74LfITyhN030UOtqFFEWPBRK/XN/bp67&#10;i5uXNYm6fvumUOhxmJnfMItVZxvxIB9qxxrGIwWCuHCm5lLD8ZAPP0CEiGywcUwaXhRgtez3FpgZ&#10;9+RveuxjKRKEQ4YaqhjbTMpQVGQxjFxLnLyL8xZjkr6UxuMzwW0jJ0q9S4s1p4UKW9pUVFz3d6vh&#10;tn5N1Smv/XWy/cJ8fP685F2h9dugW89BROrif/ivvTMaZmoK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nIzEAAAA3AAAAA8AAAAAAAAAAAAAAAAAmAIAAGRycy9k&#10;b3ducmV2LnhtbFBLBQYAAAAABAAEAPUAAACJAwAAAAA=&#10;" strokecolor="#d9d9d9">
                  <v:textbox>
                    <w:txbxContent>
                      <w:p w:rsidR="00C01462" w:rsidRDefault="00C01462" w:rsidP="00B856F3"/>
                    </w:txbxContent>
                  </v:textbox>
                </v:shape>
                <v:shape id="_x0000_s156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I/sIA&#10;AADcAAAADwAAAGRycy9kb3ducmV2LnhtbERPu2rDMBTdC/kHcQvdGike2saNYkKKIUOh5NH91rqx&#10;ja0rV1Ic5++rIdDxcN6rYrK9GMmH1rGGxVyBIK6cabnWcDqWz28gQkQ22DsmDTcKUKxnDyvMjbvy&#10;nsZDrEUK4ZCjhibGIZcyVA1ZDHM3ECfu7LzFmKCvpfF4TeG2l5lSL9Jiy6mhwYG2DVXd4WI1/G5u&#10;r+q7bH2XfXxhufj5PJdTpfXT47R5BxFpiv/iu3tnNCxV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Aj+wgAAANwAAAAPAAAAAAAAAAAAAAAAAJgCAABkcnMvZG93&#10;bnJldi54bWxQSwUGAAAAAAQABAD1AAAAhwMAAAAA&#10;" strokecolor="#d9d9d9">
                  <v:textbox>
                    <w:txbxContent>
                      <w:p w:rsidR="00C01462" w:rsidRDefault="00C01462" w:rsidP="00B856F3"/>
                    </w:txbxContent>
                  </v:textbox>
                </v:shape>
                <w10:wrap anchorx="margin"/>
              </v:group>
            </w:pict>
          </mc:Fallback>
        </mc:AlternateContent>
      </w:r>
    </w:p>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rsidR="00AD4111" w:rsidRDefault="00B856F3" w:rsidP="00AD4111">
      <w:pPr>
        <w:sectPr w:rsidR="00AD4111" w:rsidSect="000E7E5B">
          <w:headerReference w:type="default" r:id="rId31"/>
          <w:pgSz w:w="16838" w:h="11906" w:orient="landscape"/>
          <w:pgMar w:top="1440" w:right="1440" w:bottom="1440" w:left="1440" w:header="708" w:footer="708" w:gutter="0"/>
          <w:cols w:space="708"/>
          <w:docGrid w:linePitch="360"/>
        </w:sectPr>
      </w:pPr>
      <w:r>
        <w:br w:type="page"/>
      </w:r>
    </w:p>
    <w:p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rsidTr="00AD4111">
        <w:trPr>
          <w:trHeight w:val="454"/>
        </w:trPr>
        <w:tc>
          <w:tcPr>
            <w:tcW w:w="4106" w:type="dxa"/>
            <w:shd w:val="clear" w:color="auto" w:fill="FE612A"/>
          </w:tcPr>
          <w:p w:rsidR="00AD4111" w:rsidRPr="00D0273C" w:rsidRDefault="00AD4111" w:rsidP="00AD4111">
            <w:pPr>
              <w:rPr>
                <w:b/>
              </w:rPr>
            </w:pPr>
            <w:r w:rsidRPr="00D0273C">
              <w:rPr>
                <w:b/>
              </w:rPr>
              <w:t>Problem identified</w:t>
            </w:r>
          </w:p>
        </w:tc>
        <w:tc>
          <w:tcPr>
            <w:tcW w:w="5528" w:type="dxa"/>
            <w:shd w:val="clear" w:color="auto" w:fill="FE612A"/>
          </w:tcPr>
          <w:p w:rsidR="00AD4111" w:rsidRPr="00D0273C" w:rsidRDefault="00AD4111" w:rsidP="00AD4111">
            <w:pPr>
              <w:rPr>
                <w:b/>
              </w:rPr>
            </w:pPr>
            <w:r w:rsidRPr="00D0273C">
              <w:rPr>
                <w:b/>
              </w:rPr>
              <w:t>Action required</w:t>
            </w:r>
          </w:p>
        </w:tc>
        <w:tc>
          <w:tcPr>
            <w:tcW w:w="1843" w:type="dxa"/>
            <w:shd w:val="clear" w:color="auto" w:fill="FE612A"/>
          </w:tcPr>
          <w:p w:rsidR="00AD4111" w:rsidRPr="00D0273C" w:rsidRDefault="00AD4111" w:rsidP="00AD4111">
            <w:pPr>
              <w:rPr>
                <w:b/>
              </w:rPr>
            </w:pPr>
            <w:r w:rsidRPr="00D0273C">
              <w:rPr>
                <w:b/>
              </w:rPr>
              <w:t>By when?</w:t>
            </w:r>
          </w:p>
        </w:tc>
        <w:tc>
          <w:tcPr>
            <w:tcW w:w="2471" w:type="dxa"/>
            <w:shd w:val="clear" w:color="auto" w:fill="FE612A"/>
          </w:tcPr>
          <w:p w:rsidR="00AD4111" w:rsidRPr="00D0273C" w:rsidRDefault="00AD4111" w:rsidP="00AD4111">
            <w:pPr>
              <w:rPr>
                <w:b/>
              </w:rPr>
            </w:pPr>
            <w:r w:rsidRPr="00D0273C">
              <w:rPr>
                <w:b/>
              </w:rPr>
              <w:t>Lead</w:t>
            </w:r>
          </w:p>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bl>
    <w:p w:rsidR="00AD4111" w:rsidRDefault="00AD4111" w:rsidP="00AD4111"/>
    <w:p w:rsidR="00AD4111" w:rsidRDefault="00AD4111" w:rsidP="00AD4111"/>
    <w:p w:rsidR="00AD4111" w:rsidRDefault="00AD4111" w:rsidP="00AD4111"/>
    <w:p w:rsidR="00AD4111" w:rsidRDefault="00AD4111" w:rsidP="00AD4111"/>
    <w:p w:rsidR="00AD4111" w:rsidRDefault="00AD4111"/>
    <w:p w:rsidR="00AD4111" w:rsidRDefault="00AD4111"/>
    <w:p w:rsidR="00AD4111" w:rsidRDefault="00AD4111"/>
    <w:p w:rsidR="00B856F3" w:rsidRDefault="00B856F3"/>
    <w:sectPr w:rsidR="00B856F3" w:rsidSect="000E7E5B">
      <w:head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462" w:rsidRDefault="00C01462" w:rsidP="00D853C5">
      <w:pPr>
        <w:spacing w:after="0" w:line="240" w:lineRule="auto"/>
      </w:pPr>
      <w:r>
        <w:separator/>
      </w:r>
    </w:p>
  </w:endnote>
  <w:endnote w:type="continuationSeparator" w:id="0">
    <w:p w:rsidR="00C01462" w:rsidRDefault="00C01462"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Pr="008858E5" w:rsidRDefault="00C01462">
    <w:pPr>
      <w:pStyle w:val="Footer"/>
      <w:rPr>
        <w:sz w:val="18"/>
        <w:szCs w:val="18"/>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1CD83AD2" wp14:editId="434E3CDB">
              <wp:simplePos x="0" y="0"/>
              <wp:positionH relativeFrom="page">
                <wp:posOffset>4933315</wp:posOffset>
              </wp:positionH>
              <wp:positionV relativeFrom="paragraph">
                <wp:posOffset>-567690</wp:posOffset>
              </wp:positionV>
              <wp:extent cx="2490470" cy="791845"/>
              <wp:effectExtent l="0" t="0" r="508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791845"/>
                      </a:xfrm>
                      <a:prstGeom prst="rect">
                        <a:avLst/>
                      </a:prstGeom>
                      <a:solidFill>
                        <a:srgbClr val="FFFFFF"/>
                      </a:solidFill>
                      <a:ln w="9525">
                        <a:noFill/>
                        <a:miter lim="800000"/>
                        <a:headEnd/>
                        <a:tailEnd/>
                      </a:ln>
                    </wps:spPr>
                    <wps:txbx>
                      <w:txbxContent>
                        <w:p w:rsidR="00C01462" w:rsidRDefault="00C01462">
                          <w:r>
                            <w:rPr>
                              <w:noProof/>
                              <w:lang w:eastAsia="en-GB"/>
                            </w:rPr>
                            <w:drawing>
                              <wp:inline distT="0" distB="0" distL="0" distR="0" wp14:anchorId="78620826" wp14:editId="25ABBE88">
                                <wp:extent cx="2316786" cy="778835"/>
                                <wp:effectExtent l="0" t="0" r="7620" b="254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356518" cy="79219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83AD2" id="_x0000_t202" coordsize="21600,21600" o:spt="202" path="m,l,21600r21600,l21600,xe">
              <v:stroke joinstyle="miter"/>
              <v:path gradientshapeok="t" o:connecttype="rect"/>
            </v:shapetype>
            <v:shape id="_x0000_s1571" type="#_x0000_t202" style="position:absolute;margin-left:388.45pt;margin-top:-44.7pt;width:196.1pt;height:62.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IwIAACQ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" stroked="f">
              <v:textbox>
                <w:txbxContent>
                  <w:p w:rsidR="00C01462" w:rsidRDefault="00C01462">
                    <w:r>
                      <w:rPr>
                        <w:noProof/>
                        <w:lang w:eastAsia="en-GB"/>
                      </w:rPr>
                      <w:drawing>
                        <wp:inline distT="0" distB="0" distL="0" distR="0" wp14:anchorId="78620826" wp14:editId="25ABBE88">
                          <wp:extent cx="2316786" cy="778835"/>
                          <wp:effectExtent l="0" t="0" r="7620" b="254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356518" cy="792192"/>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Pr>
          <w:rStyle w:val="Hyperlink"/>
          <w:sz w:val="18"/>
          <w:szCs w:val="18"/>
        </w:rPr>
        <w:t>www.ncepod.org.uk/2018cictya.html</w:t>
      </w:r>
    </w:hyperlink>
    <w:r w:rsidRPr="008858E5">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Pr="008858E5" w:rsidRDefault="00C01462">
    <w:pPr>
      <w:pStyle w:val="Footer"/>
      <w:rPr>
        <w:sz w:val="18"/>
        <w:szCs w:val="18"/>
      </w:rPr>
    </w:pPr>
    <w:r w:rsidRPr="008858E5">
      <w:rPr>
        <w:sz w:val="18"/>
        <w:szCs w:val="18"/>
      </w:rPr>
      <w:t xml:space="preserve">Full report and more implementation tools at </w:t>
    </w:r>
    <w:hyperlink r:id="rId1" w:history="1">
      <w:r>
        <w:rPr>
          <w:rStyle w:val="Hyperlink"/>
          <w:sz w:val="18"/>
          <w:szCs w:val="18"/>
        </w:rPr>
        <w:t>http://www.ncepod.org.uk/2018cictya.html</w:t>
      </w:r>
    </w:hyperlink>
    <w:r w:rsidRPr="008858E5">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462" w:rsidRDefault="00C01462" w:rsidP="00D853C5">
      <w:pPr>
        <w:spacing w:after="0" w:line="240" w:lineRule="auto"/>
      </w:pPr>
      <w:r>
        <w:separator/>
      </w:r>
    </w:p>
  </w:footnote>
  <w:footnote w:type="continuationSeparator" w:id="0">
    <w:p w:rsidR="00C01462" w:rsidRDefault="00C01462" w:rsidP="00D8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1B56AC01" wp14:editId="5AB4E03C">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rsidR="00C01462" w:rsidRDefault="00C01462">
                          <w:r w:rsidRPr="00D3119B">
                            <w:rPr>
                              <w:noProof/>
                              <w:lang w:eastAsia="en-GB"/>
                            </w:rPr>
                            <w:drawing>
                              <wp:inline distT="0" distB="0" distL="0" distR="0" wp14:anchorId="04E69F86" wp14:editId="4D0D8D4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6AC01" id="_x0000_t202" coordsize="21600,21600" o:spt="202" path="m,l,21600r21600,l21600,xe">
              <v:stroke joinstyle="miter"/>
              <v:path gradientshapeok="t" o:connecttype="rect"/>
            </v:shapetype>
            <v:shape id="Text Box 2" o:spid="_x0000_s1570"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elHwIAABw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" stroked="f">
              <v:textbox>
                <w:txbxContent>
                  <w:p w:rsidR="00C01462" w:rsidRDefault="00C01462">
                    <w:r w:rsidRPr="00D3119B">
                      <w:rPr>
                        <w:noProof/>
                        <w:lang w:eastAsia="en-GB"/>
                      </w:rPr>
                      <w:drawing>
                        <wp:inline distT="0" distB="0" distL="0" distR="0" wp14:anchorId="04E69F86" wp14:editId="4D0D8D4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rsidR="00C01462" w:rsidRPr="00400991" w:rsidRDefault="00C01462" w:rsidP="00400991">
    <w:pPr>
      <w:pStyle w:val="Header"/>
      <w:jc w:val="center"/>
      <w:rPr>
        <w:b/>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Pr>
        <w:b/>
        <w:sz w:val="28"/>
        <w:szCs w:val="28"/>
      </w:rPr>
      <w:t>On The Right Course?</w:t>
    </w:r>
  </w:p>
  <w:p w:rsidR="00C01462" w:rsidRPr="00400991" w:rsidRDefault="00C01462" w:rsidP="00400991">
    <w:pPr>
      <w:pStyle w:val="Header"/>
      <w:jc w:val="center"/>
      <w:rPr>
        <w:b/>
        <w:sz w:val="28"/>
        <w:szCs w:val="28"/>
      </w:rPr>
    </w:pPr>
  </w:p>
  <w:p w:rsidR="00C01462" w:rsidRPr="00400991" w:rsidRDefault="00C01462"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5648" behindDoc="0" locked="0" layoutInCell="1" allowOverlap="1" wp14:anchorId="2DE04555" wp14:editId="08099682">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C01462" w:rsidRDefault="00C01462" w:rsidP="00AC71DF">
                          <w:pPr>
                            <w:jc w:val="right"/>
                          </w:pPr>
                          <w:r>
                            <w:rPr>
                              <w:noProof/>
                              <w:lang w:eastAsia="en-GB"/>
                            </w:rPr>
                            <w:drawing>
                              <wp:inline distT="0" distB="0" distL="0" distR="0" wp14:anchorId="5FB8AB69" wp14:editId="4A94BB6D">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04555" id="_x0000_t202" coordsize="21600,21600" o:spt="202" path="m,l,21600r21600,l21600,xe">
              <v:stroke joinstyle="miter"/>
              <v:path gradientshapeok="t" o:connecttype="rect"/>
            </v:shapetype>
            <v:shape id="_x0000_s1577" type="#_x0000_t202" style="position:absolute;left:0;text-align:left;margin-left:68.8pt;margin-top:-24.2pt;width:120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" stroked="f">
              <v:textbox style="mso-fit-shape-to-text:t">
                <w:txbxContent>
                  <w:p w:rsidR="00C01462" w:rsidRDefault="00C01462" w:rsidP="00AC71DF">
                    <w:pPr>
                      <w:jc w:val="right"/>
                    </w:pPr>
                    <w:r>
                      <w:rPr>
                        <w:noProof/>
                        <w:lang w:eastAsia="en-GB"/>
                      </w:rPr>
                      <w:drawing>
                        <wp:inline distT="0" distB="0" distL="0" distR="0" wp14:anchorId="5FB8AB69" wp14:editId="4A94BB6D">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31168C">
      <w:rPr>
        <w:b/>
        <w:sz w:val="28"/>
        <w:szCs w:val="28"/>
      </w:rPr>
      <w:t xml:space="preserve"> </w:t>
    </w:r>
    <w:r>
      <w:rPr>
        <w:b/>
        <w:sz w:val="28"/>
        <w:szCs w:val="28"/>
      </w:rPr>
      <w:t>On The Right Course?</w:t>
    </w:r>
  </w:p>
  <w:p w:rsidR="00C01462" w:rsidRPr="00F776B4" w:rsidRDefault="00C01462" w:rsidP="00F776B4">
    <w:pPr>
      <w:pStyle w:val="Heading1"/>
      <w:jc w:val="center"/>
      <w:rPr>
        <w:rFonts w:asciiTheme="minorHAnsi" w:hAnsiTheme="minorHAnsi"/>
        <w:b/>
        <w:sz w:val="28"/>
        <w:szCs w:val="28"/>
      </w:rPr>
    </w:pPr>
    <w:bookmarkStart w:id="10" w:name="_Fishbone_diagram_5"/>
    <w:bookmarkEnd w:id="10"/>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Pr>
        <w:b/>
        <w:sz w:val="28"/>
        <w:szCs w:val="28"/>
      </w:rPr>
      <w:t>On The Right Course?</w:t>
    </w:r>
  </w:p>
  <w:p w:rsidR="00C01462" w:rsidRPr="00400991" w:rsidRDefault="00C01462" w:rsidP="00400991">
    <w:pPr>
      <w:pStyle w:val="Header"/>
      <w:jc w:val="center"/>
      <w:rPr>
        <w:b/>
        <w:sz w:val="28"/>
        <w:szCs w:val="28"/>
      </w:rPr>
    </w:pPr>
  </w:p>
  <w:p w:rsidR="00C01462" w:rsidRPr="00400991" w:rsidRDefault="00C01462"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7696" behindDoc="0" locked="0" layoutInCell="1" allowOverlap="1" wp14:anchorId="1C9D964C" wp14:editId="3E17653F">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C01462" w:rsidRDefault="00C01462" w:rsidP="00AC71DF">
                          <w:pPr>
                            <w:jc w:val="right"/>
                          </w:pPr>
                          <w:r>
                            <w:rPr>
                              <w:noProof/>
                              <w:lang w:eastAsia="en-GB"/>
                            </w:rPr>
                            <w:drawing>
                              <wp:inline distT="0" distB="0" distL="0" distR="0" wp14:anchorId="6CA6A89A" wp14:editId="509EFE1A">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D964C" id="_x0000_t202" coordsize="21600,21600" o:spt="202" path="m,l,21600r21600,l21600,xe">
              <v:stroke joinstyle="miter"/>
              <v:path gradientshapeok="t" o:connecttype="rect"/>
            </v:shapetype>
            <v:shape id="_x0000_s1578" type="#_x0000_t202" style="position:absolute;left:0;text-align:left;margin-left:68.8pt;margin-top:-23.45pt;width:120pt;height:110.6pt;z-index:2516776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" stroked="f">
              <v:textbox style="mso-fit-shape-to-text:t">
                <w:txbxContent>
                  <w:p w:rsidR="00C01462" w:rsidRDefault="00C01462" w:rsidP="00AC71DF">
                    <w:pPr>
                      <w:jc w:val="right"/>
                    </w:pPr>
                    <w:r>
                      <w:rPr>
                        <w:noProof/>
                        <w:lang w:eastAsia="en-GB"/>
                      </w:rPr>
                      <w:drawing>
                        <wp:inline distT="0" distB="0" distL="0" distR="0" wp14:anchorId="6CA6A89A" wp14:editId="509EFE1A">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31168C">
      <w:rPr>
        <w:b/>
        <w:sz w:val="28"/>
        <w:szCs w:val="28"/>
      </w:rPr>
      <w:t xml:space="preserve"> </w:t>
    </w:r>
    <w:r>
      <w:rPr>
        <w:b/>
        <w:sz w:val="28"/>
        <w:szCs w:val="28"/>
      </w:rPr>
      <w:t>On The Right Course?</w:t>
    </w:r>
  </w:p>
  <w:p w:rsidR="00C01462" w:rsidRPr="00F776B4" w:rsidRDefault="00C01462" w:rsidP="00F776B4">
    <w:pPr>
      <w:pStyle w:val="Heading1"/>
      <w:jc w:val="center"/>
      <w:rPr>
        <w:rFonts w:asciiTheme="minorHAnsi" w:hAnsiTheme="minorHAnsi"/>
        <w:b/>
        <w:sz w:val="28"/>
        <w:szCs w:val="28"/>
      </w:rPr>
    </w:pPr>
    <w:bookmarkStart w:id="12" w:name="_Fishbone_diagram_6"/>
    <w:bookmarkEnd w:id="12"/>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Pr>
        <w:b/>
        <w:sz w:val="28"/>
        <w:szCs w:val="28"/>
      </w:rPr>
      <w:t>On The Right Course?</w:t>
    </w:r>
  </w:p>
  <w:p w:rsidR="00C01462" w:rsidRPr="00400991" w:rsidRDefault="00C01462" w:rsidP="00400991">
    <w:pPr>
      <w:pStyle w:val="Header"/>
      <w:jc w:val="center"/>
      <w:rPr>
        <w:b/>
        <w:sz w:val="28"/>
        <w:szCs w:val="28"/>
      </w:rPr>
    </w:pPr>
  </w:p>
  <w:p w:rsidR="00C01462" w:rsidRPr="00400991" w:rsidRDefault="00C01462"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72FD81A5" wp14:editId="75F38D2B">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C01462" w:rsidRDefault="00C01462" w:rsidP="00AC71DF">
                          <w:pPr>
                            <w:jc w:val="right"/>
                          </w:pPr>
                          <w:r>
                            <w:rPr>
                              <w:noProof/>
                              <w:lang w:eastAsia="en-GB"/>
                            </w:rPr>
                            <w:drawing>
                              <wp:inline distT="0" distB="0" distL="0" distR="0" wp14:anchorId="03D301A8" wp14:editId="50F33F14">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D81A5" id="_x0000_t202" coordsize="21600,21600" o:spt="202" path="m,l,21600r21600,l21600,xe">
              <v:stroke joinstyle="miter"/>
              <v:path gradientshapeok="t" o:connecttype="rect"/>
            </v:shapetype>
            <v:shape id="_x0000_s1579"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" stroked="f">
              <v:textbox style="mso-fit-shape-to-text:t">
                <w:txbxContent>
                  <w:p w:rsidR="00C01462" w:rsidRDefault="00C01462" w:rsidP="00AC71DF">
                    <w:pPr>
                      <w:jc w:val="right"/>
                    </w:pPr>
                    <w:r>
                      <w:rPr>
                        <w:noProof/>
                        <w:lang w:eastAsia="en-GB"/>
                      </w:rPr>
                      <w:drawing>
                        <wp:inline distT="0" distB="0" distL="0" distR="0" wp14:anchorId="03D301A8" wp14:editId="50F33F14">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31168C">
      <w:rPr>
        <w:b/>
        <w:sz w:val="28"/>
        <w:szCs w:val="28"/>
      </w:rPr>
      <w:t xml:space="preserve"> </w:t>
    </w:r>
    <w:r>
      <w:rPr>
        <w:b/>
        <w:sz w:val="28"/>
        <w:szCs w:val="28"/>
      </w:rPr>
      <w:t>On The Right Course?</w:t>
    </w:r>
  </w:p>
  <w:p w:rsidR="00C01462" w:rsidRPr="00855D72" w:rsidRDefault="00C01462" w:rsidP="00855D72">
    <w:pPr>
      <w:pStyle w:val="Heading1"/>
      <w:jc w:val="center"/>
      <w:rPr>
        <w:rFonts w:asciiTheme="minorHAnsi" w:hAnsiTheme="minorHAnsi"/>
        <w:b/>
        <w:sz w:val="28"/>
        <w:szCs w:val="28"/>
      </w:rPr>
    </w:pPr>
    <w:bookmarkStart w:id="14" w:name="_Fishbone_diagram_7"/>
    <w:bookmarkEnd w:id="14"/>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Pr>
        <w:b/>
        <w:sz w:val="28"/>
        <w:szCs w:val="28"/>
      </w:rPr>
      <w:t>On The Right Course?</w:t>
    </w:r>
  </w:p>
  <w:p w:rsidR="00C01462" w:rsidRPr="00400991" w:rsidRDefault="00C01462" w:rsidP="00400991">
    <w:pPr>
      <w:pStyle w:val="Header"/>
      <w:jc w:val="center"/>
      <w:rPr>
        <w:b/>
        <w:sz w:val="28"/>
        <w:szCs w:val="28"/>
      </w:rPr>
    </w:pPr>
  </w:p>
  <w:p w:rsidR="00C01462" w:rsidRPr="00400991" w:rsidRDefault="00C01462"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1792" behindDoc="0" locked="0" layoutInCell="1" allowOverlap="1" wp14:anchorId="52A0C913" wp14:editId="6C169464">
              <wp:simplePos x="0" y="0"/>
              <wp:positionH relativeFrom="page">
                <wp:align>right</wp:align>
              </wp:positionH>
              <wp:positionV relativeFrom="paragraph">
                <wp:posOffset>-288290</wp:posOffset>
              </wp:positionV>
              <wp:extent cx="1524000" cy="1404620"/>
              <wp:effectExtent l="0" t="0" r="0" b="3810"/>
              <wp:wrapSquare wrapText="bothSides"/>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C01462" w:rsidRDefault="00C01462" w:rsidP="00AC71DF">
                          <w:pPr>
                            <w:jc w:val="right"/>
                          </w:pPr>
                          <w:r>
                            <w:rPr>
                              <w:noProof/>
                              <w:lang w:eastAsia="en-GB"/>
                            </w:rPr>
                            <w:drawing>
                              <wp:inline distT="0" distB="0" distL="0" distR="0" wp14:anchorId="5ED87669" wp14:editId="31438BBD">
                                <wp:extent cx="1275023" cy="428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0C913" id="_x0000_t202" coordsize="21600,21600" o:spt="202" path="m,l,21600r21600,l21600,xe">
              <v:stroke joinstyle="miter"/>
              <v:path gradientshapeok="t" o:connecttype="rect"/>
            </v:shapetype>
            <v:shape id="_x0000_s1580" type="#_x0000_t202" style="position:absolute;left:0;text-align:left;margin-left:68.8pt;margin-top:-22.7pt;width:120pt;height:110.6pt;z-index:25168179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" stroked="f">
              <v:textbox style="mso-fit-shape-to-text:t">
                <w:txbxContent>
                  <w:p w:rsidR="00C01462" w:rsidRDefault="00C01462" w:rsidP="00AC71DF">
                    <w:pPr>
                      <w:jc w:val="right"/>
                    </w:pPr>
                    <w:r>
                      <w:rPr>
                        <w:noProof/>
                        <w:lang w:eastAsia="en-GB"/>
                      </w:rPr>
                      <w:drawing>
                        <wp:inline distT="0" distB="0" distL="0" distR="0" wp14:anchorId="5ED87669" wp14:editId="31438BBD">
                          <wp:extent cx="1275023" cy="428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31168C">
      <w:rPr>
        <w:b/>
        <w:sz w:val="28"/>
        <w:szCs w:val="28"/>
      </w:rPr>
      <w:t xml:space="preserve"> </w:t>
    </w:r>
    <w:r>
      <w:rPr>
        <w:b/>
        <w:sz w:val="28"/>
        <w:szCs w:val="28"/>
      </w:rPr>
      <w:t>On The Right Course?</w:t>
    </w:r>
  </w:p>
  <w:p w:rsidR="00C01462" w:rsidRPr="00855D72" w:rsidRDefault="00C01462" w:rsidP="00855D72">
    <w:pPr>
      <w:pStyle w:val="Heading1"/>
      <w:jc w:val="center"/>
      <w:rPr>
        <w:rFonts w:asciiTheme="minorHAnsi" w:hAnsiTheme="minorHAnsi"/>
        <w:b/>
        <w:sz w:val="28"/>
        <w:szCs w:val="28"/>
      </w:rPr>
    </w:pPr>
    <w:bookmarkStart w:id="16" w:name="_Fishbone_diagram_8"/>
    <w:bookmarkEnd w:id="16"/>
    <w:r w:rsidRPr="00855D72">
      <w:rPr>
        <w:rFonts w:asciiTheme="minorHAnsi" w:hAnsiTheme="minorHAnsi"/>
        <w:b/>
        <w:color w:val="auto"/>
        <w:sz w:val="28"/>
        <w:szCs w:val="28"/>
      </w:rPr>
      <w:t>Fishbone diagram</w:t>
    </w:r>
    <w:r>
      <w:rPr>
        <w:rFonts w:asciiTheme="minorHAnsi" w:hAnsiTheme="minorHAnsi"/>
        <w:b/>
        <w:color w:val="auto"/>
        <w:sz w:val="28"/>
        <w:szCs w:val="28"/>
      </w:rPr>
      <w:t xml:space="preserve"> 8</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Pr>
        <w:b/>
        <w:sz w:val="28"/>
        <w:szCs w:val="28"/>
      </w:rPr>
      <w:t>On The Right Course?</w:t>
    </w:r>
  </w:p>
  <w:p w:rsidR="00C01462" w:rsidRPr="00400991" w:rsidRDefault="00C01462" w:rsidP="00400991">
    <w:pPr>
      <w:pStyle w:val="Header"/>
      <w:jc w:val="center"/>
      <w:rPr>
        <w:b/>
        <w:sz w:val="28"/>
        <w:szCs w:val="28"/>
      </w:rPr>
    </w:pPr>
  </w:p>
  <w:p w:rsidR="00C01462" w:rsidRPr="00400991" w:rsidRDefault="00C01462" w:rsidP="00400991">
    <w:pPr>
      <w:pStyle w:val="Header"/>
      <w:jc w:val="center"/>
      <w:rPr>
        <w:b/>
        <w:sz w:val="28"/>
        <w:szCs w:val="28"/>
      </w:rPr>
    </w:pPr>
    <w:r>
      <w:rPr>
        <w:b/>
        <w:sz w:val="28"/>
        <w:szCs w:val="28"/>
      </w:rPr>
      <w:t>Action plan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Pr>
        <w:b/>
        <w:sz w:val="28"/>
        <w:szCs w:val="28"/>
      </w:rPr>
      <w:t>On The Right Course?</w:t>
    </w:r>
  </w:p>
  <w:p w:rsidR="00C01462" w:rsidRPr="00855D72" w:rsidRDefault="00C01462" w:rsidP="00855D72">
    <w:pPr>
      <w:pStyle w:val="Heading1"/>
      <w:jc w:val="center"/>
      <w:rPr>
        <w:rFonts w:asciiTheme="minorHAnsi" w:hAnsiTheme="minorHAnsi"/>
        <w:b/>
        <w:color w:val="auto"/>
        <w:sz w:val="28"/>
        <w:szCs w:val="28"/>
      </w:rPr>
    </w:pPr>
    <w:bookmarkStart w:id="20" w:name="_Fishbone_diagram_–"/>
    <w:bookmarkEnd w:id="20"/>
    <w:r w:rsidRPr="00855D72">
      <w:rPr>
        <w:rFonts w:asciiTheme="minorHAnsi" w:hAnsiTheme="minorHAnsi"/>
        <w:b/>
        <w:color w:val="auto"/>
        <w:sz w:val="28"/>
        <w:szCs w:val="28"/>
      </w:rPr>
      <w:t>Fishbone diagram</w:t>
    </w:r>
    <w:r>
      <w:rPr>
        <w:rFonts w:asciiTheme="minorHAnsi" w:hAnsiTheme="minorHAnsi"/>
        <w:b/>
        <w:color w:val="auto"/>
        <w:sz w:val="28"/>
        <w:szCs w:val="28"/>
      </w:rPr>
      <w:t xml:space="preserve"> – </w:t>
    </w:r>
    <w:r w:rsidRPr="0065490E">
      <w:rPr>
        <w:rFonts w:asciiTheme="minorHAnsi" w:hAnsiTheme="minorHAnsi"/>
        <w:b/>
        <w:i/>
        <w:color w:val="auto"/>
        <w:sz w:val="28"/>
        <w:szCs w:val="28"/>
      </w:rPr>
      <w:t>to be used for any locally identified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127BA605" wp14:editId="39EED706">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C01462" w:rsidRDefault="00C01462" w:rsidP="00AC71DF">
                          <w:pPr>
                            <w:jc w:val="right"/>
                          </w:pPr>
                          <w:r>
                            <w:rPr>
                              <w:noProof/>
                              <w:lang w:eastAsia="en-GB"/>
                            </w:rPr>
                            <w:drawing>
                              <wp:inline distT="0" distB="0" distL="0" distR="0" wp14:anchorId="300346C2" wp14:editId="2DE1C82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BA605" id="_x0000_t202" coordsize="21600,21600" o:spt="202" path="m,l,21600r21600,l21600,xe">
              <v:stroke joinstyle="miter"/>
              <v:path gradientshapeok="t" o:connecttype="rect"/>
            </v:shapetype>
            <v:shape id="_x0000_s1572"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" stroked="f">
              <v:textbox style="mso-fit-shape-to-text:t">
                <w:txbxContent>
                  <w:p w:rsidR="00C01462" w:rsidRDefault="00C01462" w:rsidP="00AC71DF">
                    <w:pPr>
                      <w:jc w:val="right"/>
                    </w:pPr>
                    <w:r>
                      <w:rPr>
                        <w:noProof/>
                        <w:lang w:eastAsia="en-GB"/>
                      </w:rPr>
                      <w:drawing>
                        <wp:inline distT="0" distB="0" distL="0" distR="0" wp14:anchorId="300346C2" wp14:editId="2DE1C82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On The Right Course?</w:t>
    </w:r>
  </w:p>
  <w:p w:rsidR="00C01462" w:rsidRPr="00400991" w:rsidRDefault="00C01462" w:rsidP="00400991">
    <w:pPr>
      <w:pStyle w:val="Header"/>
      <w:jc w:val="center"/>
      <w:rPr>
        <w:b/>
        <w:sz w:val="28"/>
        <w:szCs w:val="28"/>
      </w:rPr>
    </w:pPr>
  </w:p>
  <w:p w:rsidR="00C01462" w:rsidRPr="00400991" w:rsidRDefault="00C01462" w:rsidP="00400991">
    <w:pPr>
      <w:pStyle w:val="Header"/>
      <w:jc w:val="center"/>
      <w:rPr>
        <w:b/>
        <w:sz w:val="28"/>
        <w:szCs w:val="28"/>
      </w:rPr>
    </w:pPr>
    <w:r w:rsidRPr="00400991">
      <w:rPr>
        <w:b/>
        <w:sz w:val="28"/>
        <w:szCs w:val="28"/>
      </w:rPr>
      <w:t>Fishbone Diagrams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Pr>
        <w:b/>
        <w:sz w:val="28"/>
        <w:szCs w:val="28"/>
      </w:rPr>
      <w:t>On The Right Course?</w:t>
    </w:r>
  </w:p>
  <w:p w:rsidR="00C01462" w:rsidRPr="00400991" w:rsidRDefault="00C01462" w:rsidP="00400991">
    <w:pPr>
      <w:pStyle w:val="Header"/>
      <w:jc w:val="center"/>
      <w:rPr>
        <w:b/>
        <w:sz w:val="28"/>
        <w:szCs w:val="28"/>
      </w:rPr>
    </w:pPr>
  </w:p>
  <w:p w:rsidR="00C01462" w:rsidRPr="00400991" w:rsidRDefault="00C01462" w:rsidP="00400991">
    <w:pPr>
      <w:pStyle w:val="Header"/>
      <w:jc w:val="center"/>
      <w:rPr>
        <w:b/>
        <w:sz w:val="28"/>
        <w:szCs w:val="28"/>
      </w:rPr>
    </w:pPr>
    <w:r>
      <w:rPr>
        <w:b/>
        <w:sz w:val="28"/>
        <w:szCs w:val="28"/>
      </w:rPr>
      <w:t>Action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4016132" wp14:editId="6A481F39">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C01462" w:rsidRDefault="00C01462" w:rsidP="00AC71DF">
                          <w:pPr>
                            <w:jc w:val="right"/>
                          </w:pPr>
                          <w:r>
                            <w:rPr>
                              <w:noProof/>
                              <w:lang w:eastAsia="en-GB"/>
                            </w:rPr>
                            <w:drawing>
                              <wp:inline distT="0" distB="0" distL="0" distR="0" wp14:anchorId="35508A0F" wp14:editId="6DCD3FEE">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16132" id="_x0000_t202" coordsize="21600,21600" o:spt="202" path="m,l,21600r21600,l21600,xe">
              <v:stroke joinstyle="miter"/>
              <v:path gradientshapeok="t" o:connecttype="rect"/>
            </v:shapetype>
            <v:shape id="_x0000_s1573"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" stroked="f">
              <v:textbox style="mso-fit-shape-to-text:t">
                <w:txbxContent>
                  <w:p w:rsidR="00C01462" w:rsidRDefault="00C01462" w:rsidP="00AC71DF">
                    <w:pPr>
                      <w:jc w:val="right"/>
                    </w:pPr>
                    <w:r>
                      <w:rPr>
                        <w:noProof/>
                        <w:lang w:eastAsia="en-GB"/>
                      </w:rPr>
                      <w:drawing>
                        <wp:inline distT="0" distB="0" distL="0" distR="0" wp14:anchorId="35508A0F" wp14:editId="6DCD3FEE">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31168C">
      <w:rPr>
        <w:b/>
        <w:sz w:val="28"/>
        <w:szCs w:val="28"/>
      </w:rPr>
      <w:t xml:space="preserve"> </w:t>
    </w:r>
    <w:r>
      <w:rPr>
        <w:b/>
        <w:sz w:val="28"/>
        <w:szCs w:val="28"/>
      </w:rPr>
      <w:t>On The Right Course?</w:t>
    </w:r>
  </w:p>
  <w:p w:rsidR="00C01462" w:rsidRPr="007A016C" w:rsidRDefault="00C01462" w:rsidP="007A016C">
    <w:pPr>
      <w:pStyle w:val="Heading1"/>
      <w:jc w:val="center"/>
      <w:rPr>
        <w:rFonts w:asciiTheme="minorHAnsi" w:hAnsiTheme="minorHAnsi"/>
        <w:b/>
        <w:sz w:val="28"/>
        <w:szCs w:val="28"/>
      </w:rPr>
    </w:pPr>
    <w:bookmarkStart w:id="2" w:name="_Fishbone_diagram"/>
    <w:bookmarkEnd w:id="2"/>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Pr>
        <w:b/>
        <w:sz w:val="28"/>
        <w:szCs w:val="28"/>
      </w:rPr>
      <w:t>On The Right Course?</w:t>
    </w:r>
  </w:p>
  <w:p w:rsidR="00C01462" w:rsidRPr="00400991" w:rsidRDefault="00C01462" w:rsidP="00400991">
    <w:pPr>
      <w:pStyle w:val="Header"/>
      <w:jc w:val="center"/>
      <w:rPr>
        <w:b/>
        <w:sz w:val="28"/>
        <w:szCs w:val="28"/>
      </w:rPr>
    </w:pPr>
  </w:p>
  <w:p w:rsidR="00C01462" w:rsidRPr="00400991" w:rsidRDefault="00C01462"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9504" behindDoc="0" locked="0" layoutInCell="1" allowOverlap="1" wp14:anchorId="103E5E09" wp14:editId="73072588">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C01462" w:rsidRDefault="00C01462" w:rsidP="00AC71DF">
                          <w:pPr>
                            <w:jc w:val="right"/>
                          </w:pPr>
                          <w:r>
                            <w:rPr>
                              <w:noProof/>
                              <w:lang w:eastAsia="en-GB"/>
                            </w:rPr>
                            <w:drawing>
                              <wp:inline distT="0" distB="0" distL="0" distR="0" wp14:anchorId="50B9DFB5" wp14:editId="05C7FE18">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3E5E09" id="_x0000_t202" coordsize="21600,21600" o:spt="202" path="m,l,21600r21600,l21600,xe">
              <v:stroke joinstyle="miter"/>
              <v:path gradientshapeok="t" o:connecttype="rect"/>
            </v:shapetype>
            <v:shape id="_x0000_s1574" type="#_x0000_t202" style="position:absolute;left:0;text-align:left;margin-left:68.8pt;margin-top:-32.45pt;width:120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" stroked="f">
              <v:textbox style="mso-fit-shape-to-text:t">
                <w:txbxContent>
                  <w:p w:rsidR="00C01462" w:rsidRDefault="00C01462" w:rsidP="00AC71DF">
                    <w:pPr>
                      <w:jc w:val="right"/>
                    </w:pPr>
                    <w:r>
                      <w:rPr>
                        <w:noProof/>
                        <w:lang w:eastAsia="en-GB"/>
                      </w:rPr>
                      <w:drawing>
                        <wp:inline distT="0" distB="0" distL="0" distR="0" wp14:anchorId="50B9DFB5" wp14:editId="05C7FE18">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31168C">
      <w:rPr>
        <w:b/>
        <w:sz w:val="28"/>
        <w:szCs w:val="28"/>
      </w:rPr>
      <w:t xml:space="preserve"> </w:t>
    </w:r>
    <w:r>
      <w:rPr>
        <w:b/>
        <w:sz w:val="28"/>
        <w:szCs w:val="28"/>
      </w:rPr>
      <w:t>On The Right Course?</w:t>
    </w:r>
  </w:p>
  <w:p w:rsidR="00C01462" w:rsidRPr="00EF1B66" w:rsidRDefault="00C01462" w:rsidP="00EF1B66">
    <w:pPr>
      <w:pStyle w:val="Heading1"/>
      <w:jc w:val="center"/>
      <w:rPr>
        <w:rFonts w:asciiTheme="minorHAnsi" w:hAnsiTheme="minorHAnsi"/>
        <w:b/>
        <w:sz w:val="28"/>
        <w:szCs w:val="28"/>
      </w:rPr>
    </w:pPr>
    <w:bookmarkStart w:id="4" w:name="_Fishbone_diagram_2"/>
    <w:bookmarkEnd w:id="4"/>
    <w:r w:rsidRPr="007A016C">
      <w:rPr>
        <w:rFonts w:asciiTheme="minorHAnsi" w:hAnsiTheme="minorHAnsi"/>
        <w:b/>
        <w:color w:val="auto"/>
        <w:sz w:val="28"/>
        <w:szCs w:val="28"/>
      </w:rPr>
      <w:t>Fishbone diagram</w:t>
    </w:r>
    <w:r>
      <w:rPr>
        <w:rFonts w:asciiTheme="minorHAnsi" w:hAnsiTheme="minorHAnsi"/>
        <w:b/>
        <w:color w:val="auto"/>
        <w:sz w:val="28"/>
        <w:szCs w:val="28"/>
      </w:rPr>
      <w:t xml:space="preserv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Pr>
        <w:b/>
        <w:sz w:val="28"/>
        <w:szCs w:val="28"/>
      </w:rPr>
      <w:t>On The Right Course?</w:t>
    </w:r>
  </w:p>
  <w:p w:rsidR="00C01462" w:rsidRDefault="00C01462" w:rsidP="00855D72">
    <w:pPr>
      <w:jc w:val="center"/>
      <w:rPr>
        <w:b/>
        <w:sz w:val="28"/>
        <w:szCs w:val="28"/>
      </w:rPr>
    </w:pPr>
  </w:p>
  <w:p w:rsidR="00C01462" w:rsidRPr="00855D72" w:rsidRDefault="00C01462"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1552" behindDoc="0" locked="0" layoutInCell="1" allowOverlap="1" wp14:anchorId="02E17DFF" wp14:editId="4AB74271">
              <wp:simplePos x="0" y="0"/>
              <wp:positionH relativeFrom="page">
                <wp:align>right</wp:align>
              </wp:positionH>
              <wp:positionV relativeFrom="paragraph">
                <wp:posOffset>-332105</wp:posOffset>
              </wp:positionV>
              <wp:extent cx="1524000" cy="1404620"/>
              <wp:effectExtent l="0" t="0" r="0" b="3810"/>
              <wp:wrapSquare wrapText="bothSides"/>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C01462" w:rsidRDefault="00C01462" w:rsidP="00AC71DF">
                          <w:pPr>
                            <w:jc w:val="right"/>
                          </w:pPr>
                          <w:r>
                            <w:rPr>
                              <w:noProof/>
                              <w:lang w:eastAsia="en-GB"/>
                            </w:rPr>
                            <w:drawing>
                              <wp:inline distT="0" distB="0" distL="0" distR="0" wp14:anchorId="6CC0446D" wp14:editId="270E0408">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17DFF" id="_x0000_t202" coordsize="21600,21600" o:spt="202" path="m,l,21600r21600,l21600,xe">
              <v:stroke joinstyle="miter"/>
              <v:path gradientshapeok="t" o:connecttype="rect"/>
            </v:shapetype>
            <v:shape id="_x0000_s1575" type="#_x0000_t202" style="position:absolute;left:0;text-align:left;margin-left:68.8pt;margin-top:-26.15pt;width:120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" stroked="f">
              <v:textbox style="mso-fit-shape-to-text:t">
                <w:txbxContent>
                  <w:p w:rsidR="00C01462" w:rsidRDefault="00C01462" w:rsidP="00AC71DF">
                    <w:pPr>
                      <w:jc w:val="right"/>
                    </w:pPr>
                    <w:r>
                      <w:rPr>
                        <w:noProof/>
                        <w:lang w:eastAsia="en-GB"/>
                      </w:rPr>
                      <w:drawing>
                        <wp:inline distT="0" distB="0" distL="0" distR="0" wp14:anchorId="6CC0446D" wp14:editId="270E0408">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31168C">
      <w:rPr>
        <w:b/>
        <w:sz w:val="28"/>
        <w:szCs w:val="28"/>
      </w:rPr>
      <w:t xml:space="preserve"> </w:t>
    </w:r>
    <w:r>
      <w:rPr>
        <w:b/>
        <w:sz w:val="28"/>
        <w:szCs w:val="28"/>
      </w:rPr>
      <w:t>On The Right Course?</w:t>
    </w:r>
  </w:p>
  <w:p w:rsidR="00C01462" w:rsidRPr="00EF1B66" w:rsidRDefault="00C01462" w:rsidP="00EF1B66">
    <w:pPr>
      <w:pStyle w:val="Heading1"/>
      <w:jc w:val="center"/>
      <w:rPr>
        <w:rFonts w:asciiTheme="minorHAnsi" w:hAnsiTheme="minorHAnsi"/>
        <w:b/>
        <w:sz w:val="28"/>
        <w:szCs w:val="28"/>
      </w:rPr>
    </w:pPr>
    <w:bookmarkStart w:id="6" w:name="_Fishbone_diagram_3"/>
    <w:bookmarkEnd w:id="6"/>
    <w:r>
      <w:rPr>
        <w:rFonts w:asciiTheme="minorHAnsi" w:hAnsiTheme="minorHAnsi"/>
        <w:b/>
        <w:color w:val="auto"/>
        <w:sz w:val="28"/>
        <w:szCs w:val="28"/>
      </w:rPr>
      <w:t>Fishbone diagram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Pr>
        <w:b/>
        <w:sz w:val="28"/>
        <w:szCs w:val="28"/>
      </w:rPr>
      <w:t>On The Right Course?</w:t>
    </w:r>
  </w:p>
  <w:p w:rsidR="00C01462" w:rsidRPr="00400991" w:rsidRDefault="00C01462" w:rsidP="00400991">
    <w:pPr>
      <w:pStyle w:val="Header"/>
      <w:jc w:val="center"/>
      <w:rPr>
        <w:b/>
        <w:sz w:val="28"/>
        <w:szCs w:val="28"/>
      </w:rPr>
    </w:pPr>
  </w:p>
  <w:p w:rsidR="00C01462" w:rsidRPr="00400991" w:rsidRDefault="00C01462"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62" w:rsidRDefault="00C01462"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3600" behindDoc="0" locked="0" layoutInCell="1" allowOverlap="1" wp14:anchorId="3EDFFDC4" wp14:editId="376A6EB5">
              <wp:simplePos x="0" y="0"/>
              <wp:positionH relativeFrom="page">
                <wp:align>right</wp:align>
              </wp:positionH>
              <wp:positionV relativeFrom="paragraph">
                <wp:posOffset>-316865</wp:posOffset>
              </wp:positionV>
              <wp:extent cx="1524000" cy="140462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C01462" w:rsidRDefault="00C01462" w:rsidP="00AC71DF">
                          <w:pPr>
                            <w:jc w:val="right"/>
                          </w:pPr>
                          <w:r>
                            <w:rPr>
                              <w:noProof/>
                              <w:lang w:eastAsia="en-GB"/>
                            </w:rPr>
                            <w:drawing>
                              <wp:inline distT="0" distB="0" distL="0" distR="0" wp14:anchorId="1030272C" wp14:editId="225B855F">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FFDC4" id="_x0000_t202" coordsize="21600,21600" o:spt="202" path="m,l,21600r21600,l21600,xe">
              <v:stroke joinstyle="miter"/>
              <v:path gradientshapeok="t" o:connecttype="rect"/>
            </v:shapetype>
            <v:shape id="_x0000_s1576" type="#_x0000_t202" style="position:absolute;left:0;text-align:left;margin-left:68.8pt;margin-top:-24.95pt;width:120pt;height:110.6pt;z-index:2516736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" stroked="f">
              <v:textbox style="mso-fit-shape-to-text:t">
                <w:txbxContent>
                  <w:p w:rsidR="00C01462" w:rsidRDefault="00C01462" w:rsidP="00AC71DF">
                    <w:pPr>
                      <w:jc w:val="right"/>
                    </w:pPr>
                    <w:r>
                      <w:rPr>
                        <w:noProof/>
                        <w:lang w:eastAsia="en-GB"/>
                      </w:rPr>
                      <w:drawing>
                        <wp:inline distT="0" distB="0" distL="0" distR="0" wp14:anchorId="1030272C" wp14:editId="225B855F">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31168C">
      <w:rPr>
        <w:b/>
        <w:sz w:val="28"/>
        <w:szCs w:val="28"/>
      </w:rPr>
      <w:t xml:space="preserve"> </w:t>
    </w:r>
    <w:r>
      <w:rPr>
        <w:b/>
        <w:sz w:val="28"/>
        <w:szCs w:val="28"/>
      </w:rPr>
      <w:t>On The Right Course?</w:t>
    </w:r>
  </w:p>
  <w:p w:rsidR="00C01462" w:rsidRPr="00F776B4" w:rsidRDefault="00C01462" w:rsidP="00F776B4">
    <w:pPr>
      <w:pStyle w:val="Heading1"/>
      <w:jc w:val="center"/>
      <w:rPr>
        <w:rFonts w:asciiTheme="minorHAnsi" w:hAnsiTheme="minorHAnsi"/>
        <w:b/>
        <w:sz w:val="28"/>
        <w:szCs w:val="28"/>
      </w:rPr>
    </w:pPr>
    <w:bookmarkStart w:id="8" w:name="_Fishbone_diagram_4"/>
    <w:bookmarkEnd w:id="8"/>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24BA2"/>
    <w:multiLevelType w:val="hybridMultilevel"/>
    <w:tmpl w:val="98767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B43608"/>
    <w:multiLevelType w:val="hybridMultilevel"/>
    <w:tmpl w:val="406E5088"/>
    <w:lvl w:ilvl="0" w:tplc="E22AE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93"/>
    <w:rsid w:val="0000166D"/>
    <w:rsid w:val="0000553C"/>
    <w:rsid w:val="00015E2D"/>
    <w:rsid w:val="000318A7"/>
    <w:rsid w:val="00035BC1"/>
    <w:rsid w:val="00050B9A"/>
    <w:rsid w:val="00052B91"/>
    <w:rsid w:val="000578D0"/>
    <w:rsid w:val="0006312F"/>
    <w:rsid w:val="00081E9D"/>
    <w:rsid w:val="00084C3B"/>
    <w:rsid w:val="00085379"/>
    <w:rsid w:val="00086861"/>
    <w:rsid w:val="000969B0"/>
    <w:rsid w:val="000B4AFC"/>
    <w:rsid w:val="000E7E5B"/>
    <w:rsid w:val="000F25F0"/>
    <w:rsid w:val="00110FC0"/>
    <w:rsid w:val="00145C14"/>
    <w:rsid w:val="00155CC2"/>
    <w:rsid w:val="00157222"/>
    <w:rsid w:val="0017045A"/>
    <w:rsid w:val="00171137"/>
    <w:rsid w:val="00192FA9"/>
    <w:rsid w:val="00194C03"/>
    <w:rsid w:val="001A23D3"/>
    <w:rsid w:val="001B028F"/>
    <w:rsid w:val="001B6FDB"/>
    <w:rsid w:val="001C1171"/>
    <w:rsid w:val="001C5D0F"/>
    <w:rsid w:val="001D1A83"/>
    <w:rsid w:val="001D7B16"/>
    <w:rsid w:val="002347AB"/>
    <w:rsid w:val="00247F6D"/>
    <w:rsid w:val="00262D46"/>
    <w:rsid w:val="002B22A9"/>
    <w:rsid w:val="002C5298"/>
    <w:rsid w:val="002F2A98"/>
    <w:rsid w:val="002F570C"/>
    <w:rsid w:val="00300307"/>
    <w:rsid w:val="0031168C"/>
    <w:rsid w:val="00320252"/>
    <w:rsid w:val="0032589A"/>
    <w:rsid w:val="003455A9"/>
    <w:rsid w:val="00346052"/>
    <w:rsid w:val="003619DF"/>
    <w:rsid w:val="003765DF"/>
    <w:rsid w:val="00383FE5"/>
    <w:rsid w:val="00384E26"/>
    <w:rsid w:val="003B119A"/>
    <w:rsid w:val="003B608E"/>
    <w:rsid w:val="003B6C36"/>
    <w:rsid w:val="003B7658"/>
    <w:rsid w:val="003E0005"/>
    <w:rsid w:val="003E649C"/>
    <w:rsid w:val="00400991"/>
    <w:rsid w:val="00402958"/>
    <w:rsid w:val="0044075B"/>
    <w:rsid w:val="00443273"/>
    <w:rsid w:val="00497C88"/>
    <w:rsid w:val="004B1652"/>
    <w:rsid w:val="004D5CE5"/>
    <w:rsid w:val="004D6E71"/>
    <w:rsid w:val="004E2785"/>
    <w:rsid w:val="004F29C1"/>
    <w:rsid w:val="005265BB"/>
    <w:rsid w:val="0053752E"/>
    <w:rsid w:val="0055128B"/>
    <w:rsid w:val="0057537B"/>
    <w:rsid w:val="00575E47"/>
    <w:rsid w:val="00596175"/>
    <w:rsid w:val="005D074F"/>
    <w:rsid w:val="005E3A60"/>
    <w:rsid w:val="005E6E2A"/>
    <w:rsid w:val="006019C2"/>
    <w:rsid w:val="00601FE3"/>
    <w:rsid w:val="0065490E"/>
    <w:rsid w:val="00680714"/>
    <w:rsid w:val="00694129"/>
    <w:rsid w:val="006D6C55"/>
    <w:rsid w:val="006E563A"/>
    <w:rsid w:val="006F02FE"/>
    <w:rsid w:val="0070545D"/>
    <w:rsid w:val="007111D2"/>
    <w:rsid w:val="007160AC"/>
    <w:rsid w:val="0072159C"/>
    <w:rsid w:val="00723E27"/>
    <w:rsid w:val="0072463E"/>
    <w:rsid w:val="00734278"/>
    <w:rsid w:val="007557F5"/>
    <w:rsid w:val="00775D4A"/>
    <w:rsid w:val="00776B4C"/>
    <w:rsid w:val="00792457"/>
    <w:rsid w:val="007A016C"/>
    <w:rsid w:val="008020F5"/>
    <w:rsid w:val="00802924"/>
    <w:rsid w:val="008136FD"/>
    <w:rsid w:val="0081381E"/>
    <w:rsid w:val="008203A0"/>
    <w:rsid w:val="00820770"/>
    <w:rsid w:val="008320B9"/>
    <w:rsid w:val="00843D93"/>
    <w:rsid w:val="00855D72"/>
    <w:rsid w:val="00872387"/>
    <w:rsid w:val="00881A1A"/>
    <w:rsid w:val="008858E5"/>
    <w:rsid w:val="008A258F"/>
    <w:rsid w:val="008A541C"/>
    <w:rsid w:val="008B3B98"/>
    <w:rsid w:val="008B3D8C"/>
    <w:rsid w:val="008D0FE3"/>
    <w:rsid w:val="008D114D"/>
    <w:rsid w:val="008F0137"/>
    <w:rsid w:val="008F7532"/>
    <w:rsid w:val="00906F43"/>
    <w:rsid w:val="0092670D"/>
    <w:rsid w:val="00932E39"/>
    <w:rsid w:val="00936915"/>
    <w:rsid w:val="0094304D"/>
    <w:rsid w:val="0097534D"/>
    <w:rsid w:val="009803E0"/>
    <w:rsid w:val="00981DCD"/>
    <w:rsid w:val="009B1C36"/>
    <w:rsid w:val="009E0828"/>
    <w:rsid w:val="009F15DC"/>
    <w:rsid w:val="009F3A24"/>
    <w:rsid w:val="00A00800"/>
    <w:rsid w:val="00A0140B"/>
    <w:rsid w:val="00A14367"/>
    <w:rsid w:val="00A74BF9"/>
    <w:rsid w:val="00A83C1D"/>
    <w:rsid w:val="00AA039C"/>
    <w:rsid w:val="00AA230C"/>
    <w:rsid w:val="00AA7508"/>
    <w:rsid w:val="00AC71DF"/>
    <w:rsid w:val="00AD0959"/>
    <w:rsid w:val="00AD4111"/>
    <w:rsid w:val="00AE2346"/>
    <w:rsid w:val="00B048BA"/>
    <w:rsid w:val="00B21890"/>
    <w:rsid w:val="00B306F0"/>
    <w:rsid w:val="00B60E61"/>
    <w:rsid w:val="00B856F3"/>
    <w:rsid w:val="00B90C1F"/>
    <w:rsid w:val="00BB3A0C"/>
    <w:rsid w:val="00BB5E73"/>
    <w:rsid w:val="00BD4D50"/>
    <w:rsid w:val="00BE01ED"/>
    <w:rsid w:val="00BE47EA"/>
    <w:rsid w:val="00C01462"/>
    <w:rsid w:val="00C40D7E"/>
    <w:rsid w:val="00C47E45"/>
    <w:rsid w:val="00C70211"/>
    <w:rsid w:val="00C7477B"/>
    <w:rsid w:val="00C83023"/>
    <w:rsid w:val="00C92DAE"/>
    <w:rsid w:val="00CB7C5B"/>
    <w:rsid w:val="00D0273C"/>
    <w:rsid w:val="00D10BFF"/>
    <w:rsid w:val="00D166D2"/>
    <w:rsid w:val="00D20B36"/>
    <w:rsid w:val="00D306AF"/>
    <w:rsid w:val="00D3119B"/>
    <w:rsid w:val="00D51E32"/>
    <w:rsid w:val="00D55694"/>
    <w:rsid w:val="00D666DF"/>
    <w:rsid w:val="00D67934"/>
    <w:rsid w:val="00D853C5"/>
    <w:rsid w:val="00DF09F3"/>
    <w:rsid w:val="00E11293"/>
    <w:rsid w:val="00E36F7E"/>
    <w:rsid w:val="00E5680E"/>
    <w:rsid w:val="00E82974"/>
    <w:rsid w:val="00E91842"/>
    <w:rsid w:val="00EA57B0"/>
    <w:rsid w:val="00EC3902"/>
    <w:rsid w:val="00EF1B66"/>
    <w:rsid w:val="00F00139"/>
    <w:rsid w:val="00F13E94"/>
    <w:rsid w:val="00F25482"/>
    <w:rsid w:val="00F2727C"/>
    <w:rsid w:val="00F5034F"/>
    <w:rsid w:val="00F6740D"/>
    <w:rsid w:val="00F776B4"/>
    <w:rsid w:val="00F849E0"/>
    <w:rsid w:val="00FA03A9"/>
    <w:rsid w:val="00FD4B97"/>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123E161-2864-4790-80F3-AAACC5F7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provement.nhs.uk/resources/cause-and-effect-fishbone-diagram/"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topics/quality-improvement" TargetMode="External"/><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yperlink" Target="https://www.health.org.uk/collection/improvement-projects-tools-and-resources" TargetMode="Externa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footer1.xml.rels><?xml version="1.0" encoding="UTF-8" standalone="yes"?>
<Relationships xmlns="http://schemas.openxmlformats.org/package/2006/relationships"><Relationship Id="rId2" Type="http://schemas.openxmlformats.org/officeDocument/2006/relationships/hyperlink" Target="http://www.ncepod.org.uk/xxxx"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ncepod.org.uk/2018cicty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Child%20Health\Enhanced%20dissemination\Fishbone%20diagrams\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D7F0-5BA4-4EC1-8AEC-5C5A49DE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1</TotalTime>
  <Pages>22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kmacleansteel</dc:creator>
  <cp:keywords/>
  <dc:description/>
  <cp:lastModifiedBy>Kirsty MacLean Steel</cp:lastModifiedBy>
  <cp:revision>2</cp:revision>
  <cp:lastPrinted>2018-07-23T14:14:00Z</cp:lastPrinted>
  <dcterms:created xsi:type="dcterms:W3CDTF">2019-02-26T12:55:00Z</dcterms:created>
  <dcterms:modified xsi:type="dcterms:W3CDTF">2019-02-26T12:55:00Z</dcterms:modified>
</cp:coreProperties>
</file>